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6038"/>
      </w:tblGrid>
      <w:tr w:rsidR="000F7DF5">
        <w:trPr>
          <w:trHeight w:val="1129"/>
        </w:trPr>
        <w:tc>
          <w:tcPr>
            <w:tcW w:w="6038" w:type="dxa"/>
          </w:tcPr>
          <w:p w:rsidR="000F7DF5" w:rsidRPr="00A631D7" w:rsidRDefault="000F7DF5" w:rsidP="009B33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0F7DF5" w:rsidRPr="00A631D7" w:rsidRDefault="000F7DF5" w:rsidP="009B33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</w:t>
            </w:r>
            <w:r w:rsidRPr="00A63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комитета культуры и молодежной  </w:t>
            </w:r>
            <w:r w:rsidRPr="00A631D7">
              <w:rPr>
                <w:rFonts w:ascii="Times New Roman" w:hAnsi="Times New Roman" w:cs="Times New Roman"/>
                <w:sz w:val="28"/>
                <w:szCs w:val="28"/>
              </w:rPr>
              <w:t>политики Администрации Великого Новгорода</w:t>
            </w:r>
          </w:p>
        </w:tc>
      </w:tr>
      <w:tr w:rsidR="000F7DF5">
        <w:tc>
          <w:tcPr>
            <w:tcW w:w="6038" w:type="dxa"/>
          </w:tcPr>
          <w:p w:rsidR="000F7DF5" w:rsidRPr="004A6F75" w:rsidRDefault="000F7DF5" w:rsidP="009B33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D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 Гончарова</w:t>
            </w:r>
          </w:p>
        </w:tc>
      </w:tr>
      <w:tr w:rsidR="000F7DF5">
        <w:tc>
          <w:tcPr>
            <w:tcW w:w="6038" w:type="dxa"/>
          </w:tcPr>
          <w:p w:rsidR="000F7DF5" w:rsidRPr="00A631D7" w:rsidRDefault="000F7DF5" w:rsidP="009B336B">
            <w:pPr>
              <w:pStyle w:val="ConsPlusNonformat"/>
              <w:widowControl/>
              <w:snapToGrid w:val="0"/>
              <w:ind w:left="2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DF5">
        <w:trPr>
          <w:trHeight w:val="349"/>
        </w:trPr>
        <w:tc>
          <w:tcPr>
            <w:tcW w:w="6038" w:type="dxa"/>
          </w:tcPr>
          <w:p w:rsidR="000F7DF5" w:rsidRPr="00A631D7" w:rsidRDefault="000F7DF5" w:rsidP="009B336B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A631D7">
              <w:rPr>
                <w:rFonts w:ascii="Times New Roman" w:hAnsi="Times New Roman" w:cs="Times New Roman"/>
                <w:sz w:val="28"/>
                <w:szCs w:val="28"/>
              </w:rPr>
              <w:t xml:space="preserve">«____»  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31D7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 w:rsidRPr="00CA6106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A631D7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A63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7DF5" w:rsidRDefault="000F7DF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7DF5" w:rsidRDefault="000F7DF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7DF5" w:rsidRPr="00D2426B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0F7DF5" w:rsidRPr="00A25D00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5D00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Pr="00F86A79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Pr="00F86A79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Pr="00F86A7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25D00">
        <w:rPr>
          <w:sz w:val="28"/>
          <w:szCs w:val="28"/>
        </w:rPr>
        <w:t>годов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19"/>
        <w:gridCol w:w="1489"/>
        <w:gridCol w:w="2176"/>
      </w:tblGrid>
      <w:tr w:rsidR="000F7DF5" w:rsidRPr="00437FFB">
        <w:trPr>
          <w:trHeight w:val="567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0F7DF5" w:rsidRPr="00D13E4C" w:rsidRDefault="000F7DF5" w:rsidP="00437F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13E4C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0F7DF5" w:rsidRPr="00437FFB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437FFB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- </w:t>
            </w:r>
            <w:r w:rsidRPr="00A631D7">
              <w:rPr>
                <w:b/>
                <w:bCs/>
                <w:sz w:val="28"/>
                <w:szCs w:val="28"/>
              </w:rPr>
              <w:t>муниципальное автономное учреждение «</w:t>
            </w:r>
            <w:r>
              <w:rPr>
                <w:b/>
                <w:bCs/>
                <w:sz w:val="28"/>
                <w:szCs w:val="28"/>
              </w:rPr>
              <w:t>Парки Великого Новгорода</w:t>
            </w:r>
            <w:r w:rsidRPr="00A631D7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7" w:history="1">
              <w:r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056001</w:t>
            </w:r>
          </w:p>
        </w:tc>
      </w:tr>
      <w:tr w:rsidR="000F7DF5" w:rsidRPr="00437FFB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D13898" w:rsidRDefault="000F7DF5" w:rsidP="000A1DBE">
            <w:pPr>
              <w:pStyle w:val="ConsPlusNonforma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F7DF5" w:rsidRPr="00437FFB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D13898" w:rsidRDefault="000F7DF5" w:rsidP="000A1DBE">
            <w:pPr>
              <w:pStyle w:val="BalloonTex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2176" w:type="dxa"/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F7DF5" w:rsidRPr="00437FFB">
        <w:trPr>
          <w:trHeight w:val="1151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0F7DF5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437FFB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>:</w:t>
            </w:r>
          </w:p>
          <w:p w:rsidR="000F7DF5" w:rsidRPr="006F5948" w:rsidRDefault="000F7DF5" w:rsidP="006F5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E4C">
              <w:rPr>
                <w:sz w:val="28"/>
                <w:szCs w:val="28"/>
              </w:rPr>
              <w:t>уборка территории и аналогичная деятельность, предоставление услуг по закладке, обработке и содержанию садов, парков и других зеленых насаждений, деятельность ярмарок и парков с аттракционами</w:t>
            </w:r>
          </w:p>
          <w:p w:rsidR="000F7DF5" w:rsidRPr="006F5948" w:rsidRDefault="000F7DF5" w:rsidP="006F5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59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2176" w:type="dxa"/>
          </w:tcPr>
          <w:p w:rsidR="000F7DF5" w:rsidRPr="006F5948" w:rsidRDefault="000F7DF5" w:rsidP="006F5948">
            <w:pPr>
              <w:jc w:val="both"/>
              <w:rPr>
                <w:color w:val="000000"/>
                <w:sz w:val="28"/>
                <w:szCs w:val="28"/>
              </w:rPr>
            </w:pPr>
            <w:r w:rsidRPr="006F5948">
              <w:rPr>
                <w:color w:val="000000"/>
                <w:sz w:val="28"/>
                <w:szCs w:val="28"/>
              </w:rPr>
              <w:t>53211428005321</w:t>
            </w:r>
          </w:p>
          <w:p w:rsidR="000F7DF5" w:rsidRPr="006F5948" w:rsidRDefault="000F7DF5" w:rsidP="006F5948">
            <w:pPr>
              <w:jc w:val="both"/>
              <w:rPr>
                <w:color w:val="000000"/>
                <w:sz w:val="28"/>
                <w:szCs w:val="28"/>
              </w:rPr>
            </w:pPr>
            <w:r w:rsidRPr="006F5948">
              <w:rPr>
                <w:color w:val="000000"/>
                <w:sz w:val="28"/>
                <w:szCs w:val="28"/>
              </w:rPr>
              <w:t>01001</w:t>
            </w:r>
          </w:p>
        </w:tc>
      </w:tr>
      <w:tr w:rsidR="000F7DF5" w:rsidRPr="00437FFB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437FFB" w:rsidRDefault="000F7DF5" w:rsidP="00C2171E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0F7DF5" w:rsidRPr="00D13E4C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3E4C">
              <w:rPr>
                <w:sz w:val="28"/>
                <w:szCs w:val="28"/>
              </w:rPr>
              <w:t xml:space="preserve">90.00.3 </w:t>
            </w:r>
          </w:p>
        </w:tc>
      </w:tr>
      <w:tr w:rsidR="000F7DF5" w:rsidRPr="00437FFB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437FFB" w:rsidRDefault="000F7DF5" w:rsidP="00C2171E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0F7DF5" w:rsidRPr="00D13E4C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3E4C">
              <w:rPr>
                <w:sz w:val="28"/>
                <w:szCs w:val="28"/>
              </w:rPr>
              <w:t>01.41.2</w:t>
            </w:r>
          </w:p>
        </w:tc>
      </w:tr>
      <w:tr w:rsidR="000F7DF5" w:rsidRPr="00437FFB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437FFB" w:rsidRDefault="000F7DF5" w:rsidP="00C2171E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0F7DF5" w:rsidRPr="00D13E4C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3E4C">
              <w:rPr>
                <w:sz w:val="28"/>
                <w:szCs w:val="28"/>
              </w:rPr>
              <w:t>92.33</w:t>
            </w:r>
          </w:p>
        </w:tc>
      </w:tr>
      <w:tr w:rsidR="000F7DF5" w:rsidRPr="00437FFB">
        <w:trPr>
          <w:trHeight w:val="365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 xml:space="preserve">– </w:t>
            </w:r>
            <w:r w:rsidRPr="004528B1">
              <w:rPr>
                <w:b/>
                <w:bCs/>
                <w:sz w:val="28"/>
                <w:szCs w:val="28"/>
              </w:rPr>
              <w:t>городские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парки отдыха</w:t>
            </w:r>
          </w:p>
          <w:p w:rsidR="000F7DF5" w:rsidRPr="00CD5352" w:rsidRDefault="000F7DF5" w:rsidP="00437F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0F7DF5" w:rsidRPr="00437FFB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F7DF5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7DF5" w:rsidSect="00AA4D8A">
          <w:headerReference w:type="default" r:id="rId12"/>
          <w:pgSz w:w="16840" w:h="11907" w:orient="landscape"/>
          <w:pgMar w:top="719" w:right="1134" w:bottom="851" w:left="1134" w:header="0" w:footer="0" w:gutter="0"/>
          <w:cols w:space="720"/>
          <w:noEndnote/>
          <w:titlePg/>
        </w:sect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591">
        <w:rPr>
          <w:sz w:val="28"/>
          <w:szCs w:val="28"/>
        </w:rPr>
        <w:t xml:space="preserve">Часть 1. Сведения о выполняемых работах 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75591">
        <w:rPr>
          <w:rFonts w:ascii="Arial" w:hAnsi="Arial" w:cs="Arial"/>
          <w:b/>
          <w:bCs/>
          <w:sz w:val="28"/>
          <w:szCs w:val="28"/>
        </w:rPr>
        <w:t>Раздел 1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0F7DF5" w:rsidRPr="0077559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1. Наименование работы – </w:t>
            </w:r>
            <w:r w:rsidRPr="00775591">
              <w:rPr>
                <w:b/>
                <w:bCs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28098100500000000007100</w:t>
            </w:r>
          </w:p>
        </w:tc>
      </w:tr>
      <w:tr w:rsidR="000F7DF5" w:rsidRPr="0077559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2. Категории потребителей работы – </w:t>
            </w:r>
            <w:r w:rsidRPr="00775591">
              <w:rPr>
                <w:b/>
                <w:bCs/>
                <w:sz w:val="28"/>
                <w:szCs w:val="28"/>
              </w:rPr>
              <w:t>юридические лица, физические лица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b/>
                <w:bCs/>
                <w:sz w:val="28"/>
                <w:szCs w:val="28"/>
              </w:rPr>
              <w:t>общество в целом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F7DF5" w:rsidRPr="00775591" w:rsidRDefault="000F7DF5" w:rsidP="004C23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7DF5" w:rsidRPr="00775591" w:rsidRDefault="000F7DF5" w:rsidP="004C2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rPr>
          <w:sz w:val="28"/>
          <w:szCs w:val="28"/>
        </w:rPr>
        <w:t xml:space="preserve">3. Показатели, характеризующие </w:t>
      </w:r>
      <w:r w:rsidRPr="00775591">
        <w:rPr>
          <w:b/>
          <w:bCs/>
          <w:sz w:val="28"/>
          <w:szCs w:val="28"/>
        </w:rPr>
        <w:t>качество</w:t>
      </w:r>
      <w:r w:rsidRPr="00775591">
        <w:rPr>
          <w:sz w:val="28"/>
          <w:szCs w:val="28"/>
        </w:rPr>
        <w:t xml:space="preserve"> и (или) объем (содержание) работы:</w:t>
      </w:r>
    </w:p>
    <w:p w:rsidR="000F7DF5" w:rsidRPr="00775591" w:rsidRDefault="000F7DF5" w:rsidP="004C2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775591">
          <w:rPr>
            <w:color w:val="0000FF"/>
            <w:sz w:val="28"/>
            <w:szCs w:val="28"/>
          </w:rPr>
          <w:t>&lt;5&gt;</w:t>
        </w:r>
      </w:hyperlink>
      <w:r w:rsidRPr="00775591">
        <w:rPr>
          <w:sz w:val="28"/>
          <w:szCs w:val="28"/>
        </w:rPr>
        <w:t>:</w:t>
      </w: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1601"/>
        <w:gridCol w:w="1110"/>
        <w:gridCol w:w="1110"/>
        <w:gridCol w:w="1161"/>
        <w:gridCol w:w="1161"/>
        <w:gridCol w:w="1937"/>
        <w:gridCol w:w="957"/>
        <w:gridCol w:w="836"/>
        <w:gridCol w:w="1425"/>
        <w:gridCol w:w="1183"/>
        <w:gridCol w:w="1183"/>
      </w:tblGrid>
      <w:tr w:rsidR="000F7DF5" w:rsidRPr="0077559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условия (формы) выполнения рабо-ты (по справочни-кам)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Наимено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вание показателя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7559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>
              <w:rPr>
                <w:spacing w:val="-20"/>
                <w:sz w:val="28"/>
                <w:szCs w:val="28"/>
                <w:lang w:val="en-US"/>
              </w:rPr>
              <w:t>7</w:t>
            </w:r>
            <w:r w:rsidRPr="00775591">
              <w:rPr>
                <w:spacing w:val="-20"/>
                <w:sz w:val="28"/>
                <w:szCs w:val="28"/>
              </w:rPr>
              <w:t>__ год (очередной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8</w:t>
            </w:r>
            <w:r w:rsidRPr="00775591">
              <w:rPr>
                <w:spacing w:val="-20"/>
                <w:sz w:val="28"/>
                <w:szCs w:val="28"/>
              </w:rPr>
              <w:t>__ год      (1-й год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9</w:t>
            </w:r>
            <w:r w:rsidRPr="00775591">
              <w:rPr>
                <w:spacing w:val="-20"/>
                <w:sz w:val="28"/>
                <w:szCs w:val="28"/>
              </w:rPr>
              <w:t>__ год       (2-й год планового периода)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12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280981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005000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000000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07100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Благоустройс-тво объектов социальной сферы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не уста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нов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лен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не уста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нов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лен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в стации-онарных условиях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Выполнение работ по текущему содержанию и ремонту благоустройства и озеленения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t>Соблюдение сроков выполнения работ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Количество жалоб жителей на качество предоставленных услуг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усл. 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0</w:t>
            </w:r>
          </w:p>
        </w:tc>
      </w:tr>
    </w:tbl>
    <w:p w:rsidR="000F7DF5" w:rsidRPr="00775591" w:rsidRDefault="000F7DF5" w:rsidP="004C2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775591">
        <w:rPr>
          <w:sz w:val="28"/>
          <w:szCs w:val="28"/>
        </w:rPr>
        <w:t>____________________</w:t>
      </w:r>
    </w:p>
    <w:p w:rsidR="000F7DF5" w:rsidRPr="00775591" w:rsidRDefault="000F7DF5" w:rsidP="004C23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7DF5" w:rsidRPr="00775591" w:rsidRDefault="000F7DF5" w:rsidP="004C2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rPr>
          <w:sz w:val="28"/>
          <w:szCs w:val="28"/>
        </w:rPr>
        <w:t xml:space="preserve">3.2. Показатели, характеризующие </w:t>
      </w:r>
      <w:r w:rsidRPr="00775591">
        <w:rPr>
          <w:b/>
          <w:bCs/>
          <w:sz w:val="28"/>
          <w:szCs w:val="28"/>
        </w:rPr>
        <w:t xml:space="preserve">объем </w:t>
      </w:r>
      <w:r w:rsidRPr="00775591">
        <w:rPr>
          <w:sz w:val="28"/>
          <w:szCs w:val="28"/>
        </w:rPr>
        <w:t>(содержание) работы:</w:t>
      </w:r>
    </w:p>
    <w:tbl>
      <w:tblPr>
        <w:tblW w:w="1511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1466"/>
        <w:gridCol w:w="1080"/>
        <w:gridCol w:w="900"/>
        <w:gridCol w:w="1116"/>
        <w:gridCol w:w="1260"/>
        <w:gridCol w:w="1080"/>
        <w:gridCol w:w="12"/>
        <w:gridCol w:w="1176"/>
      </w:tblGrid>
      <w:tr w:rsidR="000F7DF5" w:rsidRPr="00775591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наиме-нование пока-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77559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Описа-ние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7</w:t>
            </w:r>
            <w:r w:rsidRPr="00775591">
              <w:rPr>
                <w:spacing w:val="-20"/>
                <w:sz w:val="28"/>
                <w:szCs w:val="28"/>
              </w:rPr>
              <w:t xml:space="preserve">  год (очеред-ной финансо-вый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8</w:t>
            </w:r>
            <w:r w:rsidRPr="00775591">
              <w:rPr>
                <w:spacing w:val="-20"/>
                <w:sz w:val="28"/>
                <w:szCs w:val="28"/>
              </w:rPr>
              <w:t>_год (1-й год планово-го периода)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9</w:t>
            </w:r>
            <w:r w:rsidRPr="00775591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наиме-нова-ние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код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13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280981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005000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000000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Благоустройство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не уста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нов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не уста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нов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лен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не уста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нов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лен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не уста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нов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лен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Количество объектов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rPr>
                <w:i/>
                <w:iCs/>
                <w:sz w:val="20"/>
                <w:szCs w:val="20"/>
              </w:rPr>
              <w:t>(парки)</w:t>
            </w:r>
            <w:r w:rsidRPr="00775591">
              <w:t xml:space="preserve"> (Единица)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</w:t>
            </w:r>
          </w:p>
        </w:tc>
      </w:tr>
      <w:tr w:rsidR="000F7DF5" w:rsidRPr="00775591">
        <w:trPr>
          <w:trHeight w:val="654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Площадь объекта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(2 парка)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t>(Кв. метр)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м2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055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5591">
              <w:t>2</w:t>
            </w:r>
            <w:r w:rsidRPr="00775591">
              <w:rPr>
                <w:lang w:val="en-US"/>
              </w:rPr>
              <w:t>56 789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</w:t>
            </w:r>
            <w:r w:rsidRPr="00775591">
              <w:rPr>
                <w:lang w:val="en-US"/>
              </w:rPr>
              <w:t>56 789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</w:t>
            </w:r>
            <w:r w:rsidRPr="00775591">
              <w:rPr>
                <w:lang w:val="en-US"/>
              </w:rPr>
              <w:t>56 789</w:t>
            </w:r>
          </w:p>
        </w:tc>
      </w:tr>
      <w:tr w:rsidR="000F7DF5" w:rsidRPr="00775591">
        <w:trPr>
          <w:trHeight w:val="312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5591">
              <w:t xml:space="preserve">125 </w:t>
            </w:r>
            <w:r w:rsidRPr="00775591">
              <w:rPr>
                <w:lang w:val="en-US"/>
              </w:rPr>
              <w:t>547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 xml:space="preserve">125 </w:t>
            </w:r>
            <w:r w:rsidRPr="00775591">
              <w:rPr>
                <w:lang w:val="en-US"/>
              </w:rPr>
              <w:t>547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 xml:space="preserve">125 </w:t>
            </w:r>
            <w:r w:rsidRPr="00775591">
              <w:rPr>
                <w:lang w:val="en-US"/>
              </w:rPr>
              <w:t>547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Выполнение работ по организации благоустройства и озеленению (Процент)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744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</w:tr>
    </w:tbl>
    <w:p w:rsidR="000F7DF5" w:rsidRPr="00775591" w:rsidRDefault="000F7DF5" w:rsidP="004C2316">
      <w:pPr>
        <w:autoSpaceDE w:val="0"/>
        <w:autoSpaceDN w:val="0"/>
        <w:adjustRightInd w:val="0"/>
        <w:jc w:val="both"/>
        <w:rPr>
          <w:lang w:val="en-US"/>
        </w:rPr>
      </w:pPr>
    </w:p>
    <w:p w:rsidR="000F7DF5" w:rsidRPr="00775591" w:rsidRDefault="000F7DF5" w:rsidP="004C2316">
      <w:pPr>
        <w:autoSpaceDE w:val="0"/>
        <w:autoSpaceDN w:val="0"/>
        <w:adjustRightInd w:val="0"/>
        <w:jc w:val="both"/>
        <w:rPr>
          <w:lang w:val="en-US"/>
        </w:rPr>
      </w:pPr>
    </w:p>
    <w:p w:rsidR="000F7DF5" w:rsidRPr="00775591" w:rsidRDefault="000F7DF5" w:rsidP="004C2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775591">
        <w:rPr>
          <w:sz w:val="28"/>
          <w:szCs w:val="28"/>
        </w:rPr>
        <w:t>– 5%</w:t>
      </w:r>
    </w:p>
    <w:p w:rsidR="000F7DF5" w:rsidRPr="00775591" w:rsidRDefault="000F7DF5" w:rsidP="004C23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7DF5" w:rsidRPr="00775591" w:rsidRDefault="000F7DF5" w:rsidP="004C2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4C23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75591">
        <w:rPr>
          <w:rFonts w:ascii="Arial" w:hAnsi="Arial" w:cs="Arial"/>
          <w:b/>
          <w:bCs/>
          <w:sz w:val="28"/>
          <w:szCs w:val="28"/>
        </w:rPr>
        <w:t>Раздел 2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0F7DF5" w:rsidRPr="0077559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1. Наименование работы – </w:t>
            </w:r>
            <w:r w:rsidRPr="00775591">
              <w:rPr>
                <w:b/>
                <w:bCs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center"/>
            </w:pPr>
            <w:r w:rsidRPr="00775591">
              <w:t>28098100100000000001100</w:t>
            </w:r>
          </w:p>
        </w:tc>
      </w:tr>
      <w:tr w:rsidR="000F7DF5" w:rsidRPr="0077559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DF5" w:rsidRPr="00775591" w:rsidRDefault="000F7DF5" w:rsidP="004528B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2. Категории потребителей работы – </w:t>
            </w:r>
            <w:r w:rsidRPr="00775591">
              <w:rPr>
                <w:b/>
                <w:bCs/>
                <w:sz w:val="28"/>
                <w:szCs w:val="28"/>
              </w:rPr>
              <w:t>юридические лица, физические лица</w:t>
            </w:r>
          </w:p>
          <w:p w:rsidR="000F7DF5" w:rsidRPr="00775591" w:rsidRDefault="000F7DF5" w:rsidP="004528B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75591">
              <w:rPr>
                <w:b/>
                <w:bCs/>
                <w:sz w:val="28"/>
                <w:szCs w:val="28"/>
              </w:rPr>
              <w:t>общество в целом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F7DF5" w:rsidRPr="00775591" w:rsidRDefault="000F7DF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rPr>
          <w:sz w:val="28"/>
          <w:szCs w:val="28"/>
        </w:rPr>
        <w:t xml:space="preserve">3. Показатели, характеризующие </w:t>
      </w:r>
      <w:r w:rsidRPr="00775591">
        <w:rPr>
          <w:b/>
          <w:bCs/>
          <w:sz w:val="28"/>
          <w:szCs w:val="28"/>
        </w:rPr>
        <w:t>качество</w:t>
      </w:r>
      <w:r w:rsidRPr="00775591">
        <w:rPr>
          <w:sz w:val="28"/>
          <w:szCs w:val="28"/>
        </w:rPr>
        <w:t xml:space="preserve"> и (или) объем (содержание) работы:</w:t>
      </w: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1"/>
      <w:bookmarkEnd w:id="0"/>
      <w:r w:rsidRPr="00775591">
        <w:rPr>
          <w:sz w:val="28"/>
          <w:szCs w:val="28"/>
        </w:rPr>
        <w:t>3.1. Показатели, характеризующие качество работы:</w:t>
      </w: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9"/>
        <w:gridCol w:w="1408"/>
        <w:gridCol w:w="1125"/>
        <w:gridCol w:w="1125"/>
        <w:gridCol w:w="1187"/>
        <w:gridCol w:w="1187"/>
        <w:gridCol w:w="1987"/>
        <w:gridCol w:w="961"/>
        <w:gridCol w:w="836"/>
        <w:gridCol w:w="1425"/>
        <w:gridCol w:w="1202"/>
        <w:gridCol w:w="1202"/>
      </w:tblGrid>
      <w:tr w:rsidR="000F7DF5" w:rsidRPr="0077559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условия (формы) выполнения рабо-ты (по справочни-кам)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77559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>
              <w:rPr>
                <w:spacing w:val="-20"/>
                <w:sz w:val="28"/>
                <w:szCs w:val="28"/>
                <w:lang w:val="en-US"/>
              </w:rPr>
              <w:t>7</w:t>
            </w:r>
            <w:r w:rsidRPr="00775591">
              <w:rPr>
                <w:spacing w:val="-20"/>
                <w:sz w:val="28"/>
                <w:szCs w:val="28"/>
              </w:rPr>
              <w:t>__ год (очередной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8</w:t>
            </w:r>
            <w:r w:rsidRPr="00775591">
              <w:rPr>
                <w:spacing w:val="-20"/>
                <w:sz w:val="28"/>
                <w:szCs w:val="28"/>
              </w:rPr>
              <w:t>__ год      (1-й год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9</w:t>
            </w:r>
            <w:r w:rsidRPr="00775591">
              <w:rPr>
                <w:spacing w:val="-20"/>
                <w:sz w:val="28"/>
                <w:szCs w:val="28"/>
              </w:rPr>
              <w:t>__ год       (2-й год планового периода)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12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</w:pPr>
            <w:r w:rsidRPr="00775591">
              <w:t>280981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</w:pPr>
            <w:r w:rsidRPr="00775591">
              <w:t>001000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</w:pPr>
            <w:r w:rsidRPr="00775591">
              <w:t>00000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</w:pPr>
            <w:r w:rsidRPr="00775591">
              <w:t>001100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33A14">
            <w:pPr>
              <w:autoSpaceDE w:val="0"/>
              <w:autoSpaceDN w:val="0"/>
              <w:adjustRightInd w:val="0"/>
              <w:jc w:val="center"/>
            </w:pPr>
            <w:r w:rsidRPr="00775591">
              <w:t>Содержание объектов озеленения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33A14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33A14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33A14">
            <w:pPr>
              <w:autoSpaceDE w:val="0"/>
              <w:autoSpaceDN w:val="0"/>
              <w:adjustRightInd w:val="0"/>
              <w:jc w:val="center"/>
            </w:pPr>
            <w:r w:rsidRPr="00775591">
              <w:t>не уста</w:t>
            </w:r>
          </w:p>
          <w:p w:rsidR="000F7DF5" w:rsidRPr="00775591" w:rsidRDefault="000F7DF5" w:rsidP="00C33A14">
            <w:pPr>
              <w:autoSpaceDE w:val="0"/>
              <w:autoSpaceDN w:val="0"/>
              <w:adjustRightInd w:val="0"/>
              <w:jc w:val="center"/>
            </w:pPr>
            <w:r w:rsidRPr="00775591">
              <w:t>нов</w:t>
            </w:r>
          </w:p>
          <w:p w:rsidR="000F7DF5" w:rsidRPr="00775591" w:rsidRDefault="000F7DF5" w:rsidP="00C33A14">
            <w:pPr>
              <w:autoSpaceDE w:val="0"/>
              <w:autoSpaceDN w:val="0"/>
              <w:adjustRightInd w:val="0"/>
              <w:jc w:val="center"/>
            </w:pPr>
            <w:r w:rsidRPr="00775591">
              <w:t>лен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33A14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</w:pPr>
            <w:r w:rsidRPr="00775591">
              <w:t>Выполнение работ по текущему содержанию и ремонту благоустройства и озеленения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96B10">
            <w:pPr>
              <w:autoSpaceDE w:val="0"/>
              <w:autoSpaceDN w:val="0"/>
              <w:adjustRightInd w:val="0"/>
              <w:jc w:val="center"/>
            </w:pPr>
            <w:r w:rsidRPr="00775591"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96B10">
            <w:pPr>
              <w:autoSpaceDE w:val="0"/>
              <w:autoSpaceDN w:val="0"/>
              <w:adjustRightInd w:val="0"/>
              <w:jc w:val="center"/>
            </w:pPr>
            <w:r w:rsidRPr="00775591">
              <w:t>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FF59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FF59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FF59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t>Соблюдение сроков выполнения работ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96B10">
            <w:pPr>
              <w:autoSpaceDE w:val="0"/>
              <w:autoSpaceDN w:val="0"/>
              <w:adjustRightInd w:val="0"/>
              <w:jc w:val="center"/>
            </w:pPr>
            <w:r w:rsidRPr="00775591"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96B10">
            <w:pPr>
              <w:autoSpaceDE w:val="0"/>
              <w:autoSpaceDN w:val="0"/>
              <w:adjustRightInd w:val="0"/>
              <w:jc w:val="center"/>
            </w:pPr>
            <w:r w:rsidRPr="00775591">
              <w:t>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100%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</w:pPr>
            <w:r w:rsidRPr="00775591">
              <w:t>Количество жалоб жителей на качество предоставленных услуг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96B10">
            <w:pPr>
              <w:autoSpaceDE w:val="0"/>
              <w:autoSpaceDN w:val="0"/>
              <w:adjustRightInd w:val="0"/>
              <w:jc w:val="center"/>
            </w:pPr>
            <w:r w:rsidRPr="00775591">
              <w:t>усл. 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96B10">
            <w:pPr>
              <w:autoSpaceDE w:val="0"/>
              <w:autoSpaceDN w:val="0"/>
              <w:adjustRightInd w:val="0"/>
              <w:jc w:val="center"/>
            </w:pPr>
            <w:r w:rsidRPr="00775591">
              <w:t>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0</w:t>
            </w:r>
          </w:p>
        </w:tc>
      </w:tr>
    </w:tbl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- </w:t>
      </w:r>
      <w:r w:rsidRPr="00775591">
        <w:rPr>
          <w:sz w:val="28"/>
          <w:szCs w:val="28"/>
        </w:rPr>
        <w:t>5%</w:t>
      </w: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6"/>
      <w:bookmarkEnd w:id="1"/>
      <w:r w:rsidRPr="00775591">
        <w:rPr>
          <w:sz w:val="28"/>
          <w:szCs w:val="28"/>
        </w:rPr>
        <w:t xml:space="preserve">3.2. Показатели, характеризующие </w:t>
      </w:r>
      <w:r w:rsidRPr="00775591">
        <w:rPr>
          <w:b/>
          <w:bCs/>
          <w:sz w:val="28"/>
          <w:szCs w:val="28"/>
        </w:rPr>
        <w:t>объем</w:t>
      </w:r>
      <w:r w:rsidRPr="00775591">
        <w:rPr>
          <w:sz w:val="28"/>
          <w:szCs w:val="28"/>
        </w:rPr>
        <w:t xml:space="preserve"> (содержание) работы:</w:t>
      </w:r>
    </w:p>
    <w:tbl>
      <w:tblPr>
        <w:tblW w:w="151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5"/>
        <w:gridCol w:w="1260"/>
        <w:gridCol w:w="1140"/>
        <w:gridCol w:w="1114"/>
        <w:gridCol w:w="1284"/>
        <w:gridCol w:w="1862"/>
        <w:gridCol w:w="1060"/>
        <w:gridCol w:w="640"/>
        <w:gridCol w:w="20"/>
        <w:gridCol w:w="1160"/>
        <w:gridCol w:w="1260"/>
        <w:gridCol w:w="1080"/>
        <w:gridCol w:w="1080"/>
      </w:tblGrid>
      <w:tr w:rsidR="000F7DF5" w:rsidRPr="00775591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77559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описа-ние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7</w:t>
            </w:r>
            <w:r w:rsidRPr="00775591">
              <w:rPr>
                <w:spacing w:val="-20"/>
                <w:sz w:val="28"/>
                <w:szCs w:val="28"/>
              </w:rPr>
              <w:t xml:space="preserve">  год (очеред-ной финансо-вый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8</w:t>
            </w:r>
            <w:r w:rsidRPr="00775591">
              <w:rPr>
                <w:spacing w:val="-20"/>
                <w:sz w:val="28"/>
                <w:szCs w:val="28"/>
              </w:rPr>
              <w:t>_год (1-й год планово-го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9</w:t>
            </w:r>
            <w:r w:rsidRPr="00775591">
              <w:rPr>
                <w:spacing w:val="-20"/>
                <w:sz w:val="28"/>
                <w:szCs w:val="28"/>
              </w:rPr>
              <w:t xml:space="preserve">  год (2-й год планового периода)</w:t>
            </w: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 (наиме-нование показа-теля)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_(наименование показа-теля)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 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наиме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нова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-ние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13</w:t>
            </w:r>
          </w:p>
        </w:tc>
      </w:tr>
      <w:tr w:rsidR="000F7DF5" w:rsidRPr="00775591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</w:pPr>
            <w:r w:rsidRPr="00775591">
              <w:t>280981</w:t>
            </w:r>
          </w:p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</w:pPr>
            <w:r w:rsidRPr="00775591">
              <w:t>001000</w:t>
            </w:r>
          </w:p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</w:pPr>
            <w:r w:rsidRPr="00775591">
              <w:t>00000</w:t>
            </w:r>
          </w:p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</w:pPr>
            <w:r w:rsidRPr="00775591">
              <w:t>001100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Содержа-ние объ-ектов озеленения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не уста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нов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лен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5591">
              <w:rPr>
                <w:b/>
                <w:bCs/>
              </w:rPr>
              <w:t>1. Количество особей (Особь):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особь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8361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75591">
              <w:rPr>
                <w:i/>
                <w:iCs/>
                <w:sz w:val="20"/>
                <w:szCs w:val="20"/>
              </w:rPr>
              <w:t>1.1. Уход за кустарником одиночным и в группах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особь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8361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061637">
            <w:pPr>
              <w:autoSpaceDE w:val="0"/>
              <w:autoSpaceDN w:val="0"/>
              <w:adjustRightInd w:val="0"/>
              <w:jc w:val="center"/>
            </w:pPr>
            <w:r w:rsidRPr="00775591">
              <w:t>1539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061637">
            <w:pPr>
              <w:autoSpaceDE w:val="0"/>
              <w:autoSpaceDN w:val="0"/>
              <w:adjustRightInd w:val="0"/>
              <w:jc w:val="center"/>
            </w:pPr>
            <w:r w:rsidRPr="00775591">
              <w:t>1539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061637">
            <w:pPr>
              <w:autoSpaceDE w:val="0"/>
              <w:autoSpaceDN w:val="0"/>
              <w:adjustRightInd w:val="0"/>
              <w:jc w:val="center"/>
            </w:pPr>
            <w:r w:rsidRPr="00775591">
              <w:t>1539</w:t>
            </w: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75591">
              <w:rPr>
                <w:i/>
                <w:iCs/>
                <w:sz w:val="20"/>
                <w:szCs w:val="20"/>
              </w:rPr>
              <w:t>1.2. Валка сухих  аварийных деревьев (снос деревьев)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особь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8361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961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961E8">
            <w:pPr>
              <w:autoSpaceDE w:val="0"/>
              <w:autoSpaceDN w:val="0"/>
              <w:adjustRightInd w:val="0"/>
              <w:jc w:val="center"/>
            </w:pPr>
            <w:r w:rsidRPr="00775591">
              <w:t>по факту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961E8">
            <w:pPr>
              <w:autoSpaceDE w:val="0"/>
              <w:autoSpaceDN w:val="0"/>
              <w:adjustRightInd w:val="0"/>
              <w:jc w:val="center"/>
            </w:pPr>
            <w:r w:rsidRPr="00775591">
              <w:t>по факту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961E8">
            <w:pPr>
              <w:autoSpaceDE w:val="0"/>
              <w:autoSpaceDN w:val="0"/>
              <w:adjustRightInd w:val="0"/>
              <w:jc w:val="center"/>
            </w:pPr>
            <w:r w:rsidRPr="00775591">
              <w:t>по факту</w:t>
            </w: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60417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75591">
              <w:rPr>
                <w:i/>
                <w:iCs/>
                <w:sz w:val="20"/>
                <w:szCs w:val="20"/>
              </w:rPr>
              <w:t>1.3. Цветочная рассада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особь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8361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не менее</w:t>
            </w:r>
          </w:p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37 000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A36F8">
            <w:pPr>
              <w:autoSpaceDE w:val="0"/>
              <w:autoSpaceDN w:val="0"/>
              <w:adjustRightInd w:val="0"/>
              <w:jc w:val="center"/>
            </w:pPr>
            <w:r w:rsidRPr="00775591">
              <w:t>не менее</w:t>
            </w:r>
          </w:p>
          <w:p w:rsidR="000F7DF5" w:rsidRPr="00775591" w:rsidRDefault="000F7DF5" w:rsidP="002A36F8">
            <w:pPr>
              <w:autoSpaceDE w:val="0"/>
              <w:autoSpaceDN w:val="0"/>
              <w:adjustRightInd w:val="0"/>
              <w:jc w:val="center"/>
            </w:pPr>
            <w:r w:rsidRPr="00775591">
              <w:t>37 000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A36F8">
            <w:pPr>
              <w:autoSpaceDE w:val="0"/>
              <w:autoSpaceDN w:val="0"/>
              <w:adjustRightInd w:val="0"/>
              <w:jc w:val="center"/>
            </w:pPr>
            <w:r w:rsidRPr="00775591">
              <w:t>не менее</w:t>
            </w:r>
          </w:p>
          <w:p w:rsidR="000F7DF5" w:rsidRPr="00775591" w:rsidRDefault="000F7DF5" w:rsidP="002A36F8">
            <w:pPr>
              <w:autoSpaceDE w:val="0"/>
              <w:autoSpaceDN w:val="0"/>
              <w:adjustRightInd w:val="0"/>
              <w:jc w:val="center"/>
            </w:pPr>
            <w:r w:rsidRPr="00775591">
              <w:t>37 000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5591">
              <w:rPr>
                <w:b/>
                <w:bCs/>
              </w:rPr>
              <w:t>2. Площадь</w:t>
            </w:r>
          </w:p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5591">
              <w:rPr>
                <w:b/>
                <w:bCs/>
              </w:rPr>
              <w:t xml:space="preserve">объекта </w:t>
            </w:r>
          </w:p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i/>
                <w:iCs/>
                <w:sz w:val="20"/>
                <w:szCs w:val="20"/>
              </w:rPr>
              <w:t>(газоны,  зе-мельные участки, клумбы)</w:t>
            </w:r>
            <w:r w:rsidRPr="00775591">
              <w:rPr>
                <w:b/>
                <w:bCs/>
              </w:rPr>
              <w:t xml:space="preserve"> </w:t>
            </w:r>
            <w:r w:rsidRPr="00775591">
              <w:t>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FA378F">
            <w:pPr>
              <w:autoSpaceDE w:val="0"/>
              <w:autoSpaceDN w:val="0"/>
              <w:adjustRightInd w:val="0"/>
              <w:jc w:val="center"/>
            </w:pPr>
            <w:r w:rsidRPr="00775591">
              <w:t>АР</w:t>
            </w:r>
          </w:p>
          <w:p w:rsidR="000F7DF5" w:rsidRPr="00775591" w:rsidRDefault="000F7DF5" w:rsidP="00FA378F">
            <w:pPr>
              <w:autoSpaceDE w:val="0"/>
              <w:autoSpaceDN w:val="0"/>
              <w:adjustRightInd w:val="0"/>
              <w:jc w:val="center"/>
            </w:pPr>
            <w:r w:rsidRPr="00775591">
              <w:rPr>
                <w:sz w:val="22"/>
                <w:szCs w:val="22"/>
              </w:rPr>
              <w:t>(100м2)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FA378F">
            <w:pPr>
              <w:autoSpaceDE w:val="0"/>
              <w:autoSpaceDN w:val="0"/>
              <w:adjustRightInd w:val="0"/>
              <w:jc w:val="center"/>
            </w:pPr>
            <w:r w:rsidRPr="00775591">
              <w:t>109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2.1. Уход за обыкновенными газонами в парках и скверах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АР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rPr>
                <w:sz w:val="22"/>
                <w:szCs w:val="22"/>
              </w:rPr>
              <w:t>(100м2)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109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2929.86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2929.86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2929.86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75591">
              <w:rPr>
                <w:i/>
                <w:iCs/>
                <w:color w:val="000000"/>
                <w:sz w:val="20"/>
                <w:szCs w:val="20"/>
              </w:rPr>
              <w:t>2.2. Выкашивание обыкновенных газонов в парках и скверах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АР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rPr>
                <w:sz w:val="22"/>
                <w:szCs w:val="22"/>
              </w:rPr>
              <w:t>(100м2)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109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  <w:r w:rsidRPr="00775591">
              <w:t>2929.86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  <w:r w:rsidRPr="00775591">
              <w:t>2929.86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  <w:r w:rsidRPr="00775591">
              <w:t>2929.86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75591">
              <w:rPr>
                <w:i/>
                <w:iCs/>
                <w:sz w:val="20"/>
                <w:szCs w:val="20"/>
              </w:rPr>
              <w:t>2.3. Уход за земельными участками с признаками  растительности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АР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rPr>
                <w:sz w:val="22"/>
                <w:szCs w:val="22"/>
              </w:rPr>
              <w:t>(100м2)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109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5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  <w:r w:rsidRPr="00775591">
              <w:t>40.44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  <w:r w:rsidRPr="00775591">
              <w:t>40.44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  <w:r w:rsidRPr="00775591">
              <w:t>40.44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2.4. Содержание цветников: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М2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F7DF5" w:rsidRPr="00775591">
        <w:trPr>
          <w:trHeight w:val="1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однолетних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М2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1070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1070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1070</w:t>
            </w:r>
          </w:p>
        </w:tc>
      </w:tr>
      <w:tr w:rsidR="000F7DF5" w:rsidRPr="00775591">
        <w:trPr>
          <w:trHeight w:val="19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многолетних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М2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  <w:r w:rsidRPr="0077559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  <w:r w:rsidRPr="0077559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276B43">
            <w:pPr>
              <w:autoSpaceDE w:val="0"/>
              <w:autoSpaceDN w:val="0"/>
              <w:adjustRightInd w:val="0"/>
              <w:jc w:val="center"/>
            </w:pPr>
            <w:r w:rsidRPr="00775591">
              <w:t>200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посадка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М2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D3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1070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1070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1070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FA378F">
            <w:pPr>
              <w:autoSpaceDE w:val="0"/>
              <w:autoSpaceDN w:val="0"/>
              <w:adjustRightInd w:val="0"/>
              <w:jc w:val="center"/>
            </w:pPr>
            <w:r w:rsidRPr="00775591">
              <w:rPr>
                <w:b/>
                <w:bCs/>
              </w:rPr>
              <w:t>3. Протяжен-ность огражде-ния</w:t>
            </w:r>
            <w:r w:rsidRPr="00775591">
              <w:t xml:space="preserve"> </w:t>
            </w:r>
            <w:r w:rsidRPr="00775591">
              <w:rPr>
                <w:i/>
                <w:iCs/>
              </w:rPr>
              <w:t>(</w:t>
            </w:r>
            <w:r w:rsidRPr="00775591">
              <w:rPr>
                <w:i/>
                <w:iCs/>
                <w:sz w:val="20"/>
                <w:szCs w:val="20"/>
              </w:rPr>
              <w:t>Уход за кустарником в живой изгороди)</w:t>
            </w:r>
          </w:p>
          <w:p w:rsidR="000F7DF5" w:rsidRPr="00775591" w:rsidRDefault="000F7DF5" w:rsidP="00FA378F">
            <w:pPr>
              <w:autoSpaceDE w:val="0"/>
              <w:autoSpaceDN w:val="0"/>
              <w:adjustRightInd w:val="0"/>
              <w:jc w:val="center"/>
            </w:pPr>
            <w:r w:rsidRPr="00775591">
              <w:t>(пог. метр):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1551E4">
            <w:pPr>
              <w:autoSpaceDE w:val="0"/>
              <w:autoSpaceDN w:val="0"/>
              <w:adjustRightInd w:val="0"/>
              <w:jc w:val="center"/>
            </w:pPr>
            <w:r w:rsidRPr="00775591">
              <w:t>пог. м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1551E4">
            <w:pPr>
              <w:autoSpaceDE w:val="0"/>
              <w:autoSpaceDN w:val="0"/>
              <w:adjustRightInd w:val="0"/>
              <w:jc w:val="center"/>
            </w:pPr>
            <w:r w:rsidRPr="00775591">
              <w:t>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1551E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0E09DB">
            <w:pPr>
              <w:autoSpaceDE w:val="0"/>
              <w:autoSpaceDN w:val="0"/>
              <w:adjustRightInd w:val="0"/>
              <w:jc w:val="center"/>
            </w:pPr>
            <w:r w:rsidRPr="00775591">
              <w:t>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0E09DB">
            <w:pPr>
              <w:autoSpaceDE w:val="0"/>
              <w:autoSpaceDN w:val="0"/>
              <w:adjustRightInd w:val="0"/>
              <w:jc w:val="center"/>
            </w:pPr>
            <w:r w:rsidRPr="00775591">
              <w:t>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0E09DB">
            <w:pPr>
              <w:autoSpaceDE w:val="0"/>
              <w:autoSpaceDN w:val="0"/>
              <w:adjustRightInd w:val="0"/>
              <w:jc w:val="center"/>
            </w:pPr>
            <w:r w:rsidRPr="00775591">
              <w:t>888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FA378F">
            <w:pPr>
              <w:autoSpaceDE w:val="0"/>
              <w:autoSpaceDN w:val="0"/>
              <w:adjustRightInd w:val="0"/>
              <w:jc w:val="center"/>
            </w:pPr>
            <w:r w:rsidRPr="00775591">
              <w:rPr>
                <w:b/>
                <w:bCs/>
              </w:rPr>
              <w:t>4. Выполнение работ по орга-низации бла-гоустройства и озеленению</w:t>
            </w:r>
            <w:r w:rsidRPr="00775591">
              <w:t xml:space="preserve"> (процент)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FA378F">
            <w:pPr>
              <w:autoSpaceDE w:val="0"/>
              <w:autoSpaceDN w:val="0"/>
              <w:adjustRightInd w:val="0"/>
              <w:jc w:val="center"/>
            </w:pPr>
            <w:r w:rsidRPr="00775591">
              <w:t>%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FA378F">
            <w:pPr>
              <w:autoSpaceDE w:val="0"/>
              <w:autoSpaceDN w:val="0"/>
              <w:adjustRightInd w:val="0"/>
              <w:jc w:val="center"/>
            </w:pPr>
            <w:r w:rsidRPr="00775591">
              <w:t>744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0E09DB">
            <w:pPr>
              <w:autoSpaceDE w:val="0"/>
              <w:autoSpaceDN w:val="0"/>
              <w:adjustRightInd w:val="0"/>
              <w:jc w:val="center"/>
            </w:pPr>
            <w:r w:rsidRPr="00775591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0E09DB">
            <w:pPr>
              <w:autoSpaceDE w:val="0"/>
              <w:autoSpaceDN w:val="0"/>
              <w:adjustRightInd w:val="0"/>
              <w:jc w:val="center"/>
            </w:pPr>
            <w:r w:rsidRPr="00775591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0E09DB">
            <w:pPr>
              <w:autoSpaceDE w:val="0"/>
              <w:autoSpaceDN w:val="0"/>
              <w:adjustRightInd w:val="0"/>
              <w:jc w:val="center"/>
            </w:pPr>
            <w:r w:rsidRPr="00775591">
              <w:t>100%</w:t>
            </w:r>
          </w:p>
        </w:tc>
      </w:tr>
    </w:tbl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Pr="00775591">
        <w:rPr>
          <w:sz w:val="28"/>
          <w:szCs w:val="28"/>
        </w:rPr>
        <w:t xml:space="preserve"> -  5%</w:t>
      </w:r>
    </w:p>
    <w:p w:rsidR="000F7DF5" w:rsidRPr="00775591" w:rsidRDefault="000F7DF5" w:rsidP="007761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9806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7DF5" w:rsidRPr="00775591" w:rsidRDefault="000F7DF5" w:rsidP="009806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75591">
        <w:rPr>
          <w:rFonts w:ascii="Arial" w:hAnsi="Arial" w:cs="Arial"/>
          <w:b/>
          <w:bCs/>
          <w:sz w:val="28"/>
          <w:szCs w:val="28"/>
        </w:rPr>
        <w:t>Раздел 3</w:t>
      </w:r>
    </w:p>
    <w:p w:rsidR="000F7DF5" w:rsidRPr="00775591" w:rsidRDefault="000F7DF5" w:rsidP="009806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0F7DF5" w:rsidRPr="0077559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1. Наименование работы – </w:t>
            </w:r>
            <w:r w:rsidRPr="00775591">
              <w:rPr>
                <w:b/>
                <w:bCs/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28018100100000003005101</w:t>
            </w:r>
          </w:p>
        </w:tc>
      </w:tr>
      <w:tr w:rsidR="000F7DF5" w:rsidRPr="0077559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DF5" w:rsidRPr="00775591" w:rsidRDefault="000F7DF5" w:rsidP="00E577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2. Категории потребителей работы – </w:t>
            </w:r>
            <w:r w:rsidRPr="00775591">
              <w:rPr>
                <w:b/>
                <w:bCs/>
                <w:sz w:val="28"/>
                <w:szCs w:val="28"/>
              </w:rPr>
              <w:t>юридические лица, физические лица</w:t>
            </w:r>
          </w:p>
          <w:p w:rsidR="000F7DF5" w:rsidRPr="00775591" w:rsidRDefault="000F7DF5" w:rsidP="00E577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75591">
              <w:rPr>
                <w:b/>
                <w:bCs/>
                <w:sz w:val="28"/>
                <w:szCs w:val="28"/>
              </w:rPr>
              <w:t>общество в целом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F7DF5" w:rsidRPr="00775591" w:rsidRDefault="000F7DF5" w:rsidP="009806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7DF5" w:rsidRPr="00775591" w:rsidRDefault="000F7DF5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rPr>
          <w:sz w:val="28"/>
          <w:szCs w:val="28"/>
        </w:rPr>
        <w:t xml:space="preserve">3. Показатели, характеризующие </w:t>
      </w:r>
      <w:r w:rsidRPr="00775591">
        <w:rPr>
          <w:b/>
          <w:bCs/>
          <w:sz w:val="28"/>
          <w:szCs w:val="28"/>
        </w:rPr>
        <w:t>качество</w:t>
      </w:r>
      <w:r w:rsidRPr="00775591">
        <w:rPr>
          <w:sz w:val="28"/>
          <w:szCs w:val="28"/>
        </w:rPr>
        <w:t xml:space="preserve"> и (или) объем (содержание) работы:</w:t>
      </w:r>
    </w:p>
    <w:p w:rsidR="000F7DF5" w:rsidRPr="00775591" w:rsidRDefault="000F7DF5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775591">
          <w:rPr>
            <w:color w:val="0000FF"/>
            <w:sz w:val="28"/>
            <w:szCs w:val="28"/>
          </w:rPr>
          <w:t>&lt;5&gt;</w:t>
        </w:r>
      </w:hyperlink>
      <w:r w:rsidRPr="00775591">
        <w:rPr>
          <w:sz w:val="28"/>
          <w:szCs w:val="28"/>
        </w:rPr>
        <w:t>:</w:t>
      </w: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2"/>
        <w:gridCol w:w="1475"/>
        <w:gridCol w:w="1174"/>
        <w:gridCol w:w="1174"/>
        <w:gridCol w:w="1322"/>
        <w:gridCol w:w="1218"/>
        <w:gridCol w:w="1455"/>
        <w:gridCol w:w="975"/>
        <w:gridCol w:w="836"/>
        <w:gridCol w:w="1425"/>
        <w:gridCol w:w="1266"/>
        <w:gridCol w:w="1262"/>
      </w:tblGrid>
      <w:tr w:rsidR="000F7DF5" w:rsidRPr="0077559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Наиме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нование показателя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77559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>
              <w:rPr>
                <w:spacing w:val="-20"/>
                <w:sz w:val="28"/>
                <w:szCs w:val="28"/>
                <w:lang w:val="en-US"/>
              </w:rPr>
              <w:t>7</w:t>
            </w:r>
            <w:r w:rsidRPr="00775591">
              <w:rPr>
                <w:spacing w:val="-20"/>
                <w:sz w:val="28"/>
                <w:szCs w:val="28"/>
              </w:rPr>
              <w:t>__ год (очередной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8</w:t>
            </w:r>
            <w:r w:rsidRPr="00775591">
              <w:rPr>
                <w:spacing w:val="-20"/>
                <w:sz w:val="28"/>
                <w:szCs w:val="28"/>
              </w:rPr>
              <w:t>__ год      (1-й год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9</w:t>
            </w:r>
            <w:r w:rsidRPr="00775591">
              <w:rPr>
                <w:spacing w:val="-20"/>
                <w:sz w:val="28"/>
                <w:szCs w:val="28"/>
              </w:rPr>
              <w:t xml:space="preserve">  год       (2-й год планового периода)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12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280181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001000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000030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05101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Содержание в чистоте территории города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регулярно в течении года согласно графика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не уста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нов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</w:tr>
      <w:tr w:rsidR="000F7DF5" w:rsidRPr="007755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F7DF5" w:rsidRPr="00775591" w:rsidRDefault="000F7DF5" w:rsidP="00980682">
      <w:pPr>
        <w:autoSpaceDE w:val="0"/>
        <w:autoSpaceDN w:val="0"/>
        <w:adjustRightInd w:val="0"/>
        <w:jc w:val="both"/>
        <w:rPr>
          <w:lang w:val="en-US"/>
        </w:rPr>
      </w:pPr>
    </w:p>
    <w:p w:rsidR="000F7DF5" w:rsidRPr="00775591" w:rsidRDefault="000F7DF5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775591">
        <w:rPr>
          <w:sz w:val="28"/>
          <w:szCs w:val="28"/>
        </w:rPr>
        <w:t>____________________</w:t>
      </w:r>
    </w:p>
    <w:p w:rsidR="000F7DF5" w:rsidRPr="00775591" w:rsidRDefault="000F7DF5" w:rsidP="009806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7DF5" w:rsidRPr="00775591" w:rsidRDefault="000F7DF5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rPr>
          <w:sz w:val="28"/>
          <w:szCs w:val="28"/>
        </w:rPr>
        <w:t xml:space="preserve">3.2. Показатели, характеризующие </w:t>
      </w:r>
      <w:r w:rsidRPr="00775591">
        <w:rPr>
          <w:b/>
          <w:bCs/>
          <w:sz w:val="28"/>
          <w:szCs w:val="28"/>
        </w:rPr>
        <w:t>объем</w:t>
      </w:r>
      <w:r w:rsidRPr="00775591">
        <w:rPr>
          <w:sz w:val="28"/>
          <w:szCs w:val="28"/>
        </w:rPr>
        <w:t xml:space="preserve"> (содержание) работы:</w:t>
      </w:r>
    </w:p>
    <w:tbl>
      <w:tblPr>
        <w:tblW w:w="1536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1382"/>
        <w:gridCol w:w="1080"/>
        <w:gridCol w:w="720"/>
        <w:gridCol w:w="1380"/>
        <w:gridCol w:w="1440"/>
        <w:gridCol w:w="1260"/>
        <w:gridCol w:w="1080"/>
      </w:tblGrid>
      <w:tr w:rsidR="000F7DF5" w:rsidRPr="00775591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77559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CA6106">
              <w:rPr>
                <w:spacing w:val="-20"/>
                <w:sz w:val="28"/>
                <w:szCs w:val="28"/>
              </w:rPr>
              <w:t>7</w:t>
            </w:r>
            <w:r w:rsidRPr="00775591">
              <w:rPr>
                <w:spacing w:val="-20"/>
                <w:sz w:val="28"/>
                <w:szCs w:val="28"/>
              </w:rPr>
              <w:t xml:space="preserve">  год (очеред-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ной финансо-вый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F86A79">
              <w:rPr>
                <w:spacing w:val="-20"/>
                <w:sz w:val="28"/>
                <w:szCs w:val="28"/>
              </w:rPr>
              <w:t>8</w:t>
            </w:r>
            <w:r w:rsidRPr="00775591">
              <w:rPr>
                <w:spacing w:val="-20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201</w:t>
            </w:r>
            <w:r w:rsidRPr="004A6F75">
              <w:rPr>
                <w:spacing w:val="-20"/>
                <w:sz w:val="28"/>
                <w:szCs w:val="28"/>
              </w:rPr>
              <w:t>9</w:t>
            </w:r>
            <w:r w:rsidRPr="00775591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наиме-нова</w:t>
            </w:r>
          </w:p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код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13</w:t>
            </w:r>
          </w:p>
        </w:tc>
      </w:tr>
      <w:tr w:rsidR="000F7DF5" w:rsidRPr="00775591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57757">
            <w:pPr>
              <w:autoSpaceDE w:val="0"/>
              <w:autoSpaceDN w:val="0"/>
              <w:adjustRightInd w:val="0"/>
              <w:jc w:val="center"/>
            </w:pPr>
            <w:r w:rsidRPr="00775591">
              <w:t>280181</w:t>
            </w:r>
          </w:p>
          <w:p w:rsidR="000F7DF5" w:rsidRPr="00775591" w:rsidRDefault="000F7DF5" w:rsidP="00E57757">
            <w:pPr>
              <w:autoSpaceDE w:val="0"/>
              <w:autoSpaceDN w:val="0"/>
              <w:adjustRightInd w:val="0"/>
              <w:jc w:val="center"/>
            </w:pPr>
            <w:r w:rsidRPr="00775591">
              <w:t>001000</w:t>
            </w:r>
          </w:p>
          <w:p w:rsidR="000F7DF5" w:rsidRPr="00775591" w:rsidRDefault="000F7DF5" w:rsidP="00E57757">
            <w:pPr>
              <w:autoSpaceDE w:val="0"/>
              <w:autoSpaceDN w:val="0"/>
              <w:adjustRightInd w:val="0"/>
              <w:jc w:val="center"/>
            </w:pPr>
            <w:r w:rsidRPr="00775591">
              <w:t>000030</w:t>
            </w:r>
          </w:p>
          <w:p w:rsidR="000F7DF5" w:rsidRPr="00775591" w:rsidRDefault="000F7DF5" w:rsidP="00E57757">
            <w:pPr>
              <w:autoSpaceDE w:val="0"/>
              <w:autoSpaceDN w:val="0"/>
              <w:adjustRightInd w:val="0"/>
              <w:jc w:val="center"/>
            </w:pPr>
            <w:r w:rsidRPr="00775591">
              <w:t>05101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Содержание в чистоте территории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регулярно в течении года согласно графика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5591">
              <w:rPr>
                <w:b/>
                <w:bCs/>
              </w:rPr>
              <w:t>1. Площадь объекта</w:t>
            </w:r>
          </w:p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rPr>
                <w:i/>
                <w:iCs/>
                <w:sz w:val="20"/>
                <w:szCs w:val="20"/>
              </w:rPr>
              <w:t>(уход за садово-парковыми дорожками)</w:t>
            </w:r>
            <w:r w:rsidRPr="00775591">
              <w:t xml:space="preserve">  (Квадрат-ный метр):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м2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363E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363E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363E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363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1.1. Дорожки в летнее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м2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70900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70900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70900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1.2. Дорожки в зимнее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м2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37599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37599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37599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1.3. Примене-ние песко-соляной смеси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м2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055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по факту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по факту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AA1CCA">
            <w:pPr>
              <w:autoSpaceDE w:val="0"/>
              <w:autoSpaceDN w:val="0"/>
              <w:adjustRightInd w:val="0"/>
              <w:jc w:val="center"/>
            </w:pPr>
            <w:r w:rsidRPr="00775591">
              <w:t>по факту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</w:pPr>
            <w:r w:rsidRPr="00775591">
              <w:rPr>
                <w:b/>
                <w:bCs/>
              </w:rPr>
              <w:t xml:space="preserve">2.Количест-во объек-тов </w:t>
            </w:r>
            <w:r w:rsidRPr="00775591">
              <w:rPr>
                <w:i/>
                <w:iCs/>
                <w:sz w:val="20"/>
                <w:szCs w:val="20"/>
              </w:rPr>
              <w:t>(урны и скамейки)</w:t>
            </w:r>
          </w:p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</w:pPr>
            <w:r w:rsidRPr="00775591">
              <w:t>(Штука):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</w:pPr>
            <w:r w:rsidRPr="00775591">
              <w:t>усл.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</w:pPr>
            <w:r w:rsidRPr="00775591">
              <w:t>879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59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2.1. Содер-жание урн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усл.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879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127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75591">
              <w:rPr>
                <w:i/>
                <w:iCs/>
                <w:sz w:val="20"/>
                <w:szCs w:val="20"/>
              </w:rPr>
              <w:t>2.2. Содер-жание скамеек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усл.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64EE8">
            <w:pPr>
              <w:autoSpaceDE w:val="0"/>
              <w:autoSpaceDN w:val="0"/>
              <w:adjustRightInd w:val="0"/>
              <w:jc w:val="center"/>
            </w:pPr>
            <w:r w:rsidRPr="00775591">
              <w:t>879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  <w:r w:rsidRPr="00775591">
              <w:t>71</w:t>
            </w:r>
          </w:p>
        </w:tc>
      </w:tr>
      <w:tr w:rsidR="000F7DF5" w:rsidRPr="007755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80682">
            <w:pPr>
              <w:autoSpaceDE w:val="0"/>
              <w:autoSpaceDN w:val="0"/>
              <w:adjustRightInd w:val="0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E577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7570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9937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F7DF5" w:rsidRPr="00775591" w:rsidRDefault="000F7DF5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775591">
        <w:rPr>
          <w:sz w:val="28"/>
          <w:szCs w:val="28"/>
        </w:rPr>
        <w:t>____________________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591">
        <w:rPr>
          <w:sz w:val="28"/>
          <w:szCs w:val="28"/>
        </w:rPr>
        <w:t xml:space="preserve">Часть 2. Прочие сведения о муниципальном задании </w:t>
      </w: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  <w:r w:rsidRPr="00775591">
        <w:rPr>
          <w:sz w:val="28"/>
          <w:szCs w:val="28"/>
        </w:rPr>
        <w:t xml:space="preserve">1. Условия и порядок досрочного прекращения выполнения муниципального задания </w:t>
      </w: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1"/>
        <w:gridCol w:w="7609"/>
      </w:tblGrid>
      <w:tr w:rsidR="000F7DF5" w:rsidRPr="00775591">
        <w:trPr>
          <w:cantSplit/>
          <w:trHeight w:val="360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 xml:space="preserve">Основание для приостановления </w:t>
            </w:r>
          </w:p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исполнения муниципального задания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 xml:space="preserve">Пункт, часть, статья и реквизиты </w:t>
            </w:r>
          </w:p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нормативного правового акта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2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Нарушение действующего законодательства Российской Федера-ции, дающее право контролирующим органам требовать приоста-новления деятельности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Статья 3.12. Кодекса об административных правонарушениях, утвержденного Федеральным законом от 30 декабря  2001 года № 95-ФЗ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Реорганизация учреждения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</w:pPr>
            <w:r w:rsidRPr="00775591">
              <w:rPr>
                <w:sz w:val="26"/>
                <w:szCs w:val="26"/>
              </w:rPr>
              <w:t>статья 18 Федерального закона от 3 ноября 2006 года № 174-ФЗ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491" w:type="dxa"/>
            <w:tcBorders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Наличие иных оснований, в соответствии с действующим законо-дательством Российской Федерации</w:t>
            </w:r>
          </w:p>
        </w:tc>
        <w:tc>
          <w:tcPr>
            <w:tcW w:w="7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snapToGrid w:val="0"/>
              <w:rPr>
                <w:sz w:val="26"/>
                <w:szCs w:val="26"/>
              </w:rPr>
            </w:pPr>
          </w:p>
        </w:tc>
      </w:tr>
    </w:tbl>
    <w:p w:rsidR="000F7DF5" w:rsidRPr="00775591" w:rsidRDefault="000F7DF5" w:rsidP="000F00FA">
      <w:pPr>
        <w:pStyle w:val="ConsPlusNonformat"/>
        <w:widowControl/>
        <w:jc w:val="both"/>
      </w:pPr>
    </w:p>
    <w:p w:rsidR="000F7DF5" w:rsidRPr="00775591" w:rsidRDefault="000F7DF5" w:rsidP="000F00FA">
      <w:pPr>
        <w:pStyle w:val="ConsPlusNonformat"/>
        <w:widowControl/>
        <w:jc w:val="both"/>
      </w:pPr>
    </w:p>
    <w:tbl>
      <w:tblPr>
        <w:tblW w:w="1511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2"/>
        <w:gridCol w:w="7633"/>
      </w:tblGrid>
      <w:tr w:rsidR="000F7DF5" w:rsidRPr="00775591">
        <w:trPr>
          <w:cantSplit/>
          <w:trHeight w:val="360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 xml:space="preserve">Основание для досрочного прекращения </w:t>
            </w:r>
          </w:p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исполнения муниципального задания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 xml:space="preserve">Пункт, часть, статья и реквизиты </w:t>
            </w:r>
          </w:p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нормативного правового акта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1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2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Ликвидация учреждения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статья 19 Федерального закона от 3 ноября 2006 года № 174-ФЗ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В иных случаях, делающих выполнение муниципального задания невозможным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  <w:r w:rsidRPr="00775591">
        <w:rPr>
          <w:sz w:val="28"/>
          <w:szCs w:val="28"/>
        </w:rPr>
        <w:t>2. Порядок контроля за выполнением муниципального задания</w:t>
      </w: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1"/>
        <w:gridCol w:w="2381"/>
        <w:gridCol w:w="5133"/>
      </w:tblGrid>
      <w:tr w:rsidR="000F7DF5" w:rsidRPr="00775591">
        <w:trPr>
          <w:cantSplit/>
          <w:trHeight w:val="36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Форма контроля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0F7DF5" w:rsidRPr="00775591">
        <w:trPr>
          <w:cantSplit/>
          <w:trHeight w:val="75"/>
        </w:trPr>
        <w:tc>
          <w:tcPr>
            <w:tcW w:w="7631" w:type="dxa"/>
            <w:tcBorders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2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</w:pPr>
            <w:r w:rsidRPr="00775591">
              <w:rPr>
                <w:sz w:val="26"/>
                <w:szCs w:val="26"/>
              </w:rPr>
              <w:t>3</w:t>
            </w:r>
          </w:p>
        </w:tc>
      </w:tr>
    </w:tbl>
    <w:p w:rsidR="000F7DF5" w:rsidRPr="00775591" w:rsidRDefault="000F7DF5" w:rsidP="000F00FA">
      <w:pPr>
        <w:pStyle w:val="BodyText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1"/>
        <w:gridCol w:w="2880"/>
        <w:gridCol w:w="4634"/>
      </w:tblGrid>
      <w:tr w:rsidR="000F7DF5" w:rsidRPr="00775591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3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 xml:space="preserve">Финансовый отчет об исполнении субсидии </w:t>
            </w:r>
          </w:p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1 раз в месяц,</w:t>
            </w:r>
          </w:p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комитет культуры и молодежной политики Администрации Великого Новгорода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Рассмотрение отчетов, в том числе:</w:t>
            </w:r>
          </w:p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- о выполнении муниципального задания</w:t>
            </w:r>
          </w:p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- по основной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1 раз в квартал, в год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-//-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 xml:space="preserve">Ежегодный отчет о деятельности Учреждения и об использовании закрепленного за ним имущества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до 1 мая года, следующего за отчетным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-//-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отчеты по статистической форме государственной статистической отчетности № 7-НК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1 раз в год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-//-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Рассмотрение претензий (жалоб) на работу исполнителя задания</w:t>
            </w:r>
          </w:p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Заявителю предоставляется письменный ответ в течение 10 рабочих дней с момента получения претензии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По мере поступления жалоб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-//-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Предоставление пояснительной записки о причинах невыполнения муниципального задания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-//-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Проверка соответствия фактической работы исполнителя условиям задания, включая качество, объем и порядок оказания услуг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Плановые (согласно графикам), внеплановые проверки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-//-</w:t>
            </w:r>
          </w:p>
        </w:tc>
      </w:tr>
      <w:tr w:rsidR="000F7DF5" w:rsidRPr="00775591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Плановые (согласно графикам), внеплановые проверки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5" w:rsidRPr="00775591" w:rsidRDefault="000F7DF5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775591">
              <w:rPr>
                <w:sz w:val="26"/>
                <w:szCs w:val="26"/>
              </w:rPr>
              <w:t>-//-</w:t>
            </w:r>
          </w:p>
          <w:p w:rsidR="000F7DF5" w:rsidRPr="00775591" w:rsidRDefault="000F7DF5" w:rsidP="007943AD">
            <w:pPr>
              <w:pStyle w:val="ConsPlusNormal"/>
              <w:jc w:val="center"/>
            </w:pPr>
            <w:r w:rsidRPr="00775591">
              <w:rPr>
                <w:sz w:val="26"/>
                <w:szCs w:val="26"/>
              </w:rPr>
              <w:t>контрольно-ревизионное управление</w:t>
            </w:r>
          </w:p>
        </w:tc>
      </w:tr>
    </w:tbl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</w:p>
    <w:p w:rsidR="000F7DF5" w:rsidRPr="00775591" w:rsidRDefault="000F7DF5" w:rsidP="00784F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591">
        <w:rPr>
          <w:sz w:val="28"/>
          <w:szCs w:val="28"/>
        </w:rPr>
        <w:t>3. Требования к отчетности о выполнении муниципального задания</w:t>
      </w:r>
    </w:p>
    <w:p w:rsidR="000F7DF5" w:rsidRPr="00775591" w:rsidRDefault="000F7DF5" w:rsidP="00784F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>3.1. Сроки представления отчетов об исполнении муниципального задания:</w:t>
      </w:r>
    </w:p>
    <w:p w:rsidR="000F7DF5" w:rsidRPr="00775591" w:rsidRDefault="000F7DF5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>отчет об исполнении муниципального задания в течение пяти дней после окончания отчетного периода в натуральных и стоимостных показателях. В случае невыполнения муниципального задания предоставляется пояснительная записка о причинах невыполнения и предложения по корректировке муниципального задания;</w:t>
      </w:r>
    </w:p>
    <w:p w:rsidR="000F7DF5" w:rsidRPr="00775591" w:rsidRDefault="000F7DF5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 xml:space="preserve">отчет за декабрь и за </w:t>
      </w:r>
      <w:r w:rsidRPr="0077559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75591">
        <w:rPr>
          <w:rFonts w:ascii="Times New Roman" w:hAnsi="Times New Roman" w:cs="Times New Roman"/>
          <w:sz w:val="26"/>
          <w:szCs w:val="26"/>
        </w:rPr>
        <w:t xml:space="preserve"> квартал Учреждение предоставляет не позднее 25 декабря отчетного года;</w:t>
      </w:r>
    </w:p>
    <w:p w:rsidR="000F7DF5" w:rsidRPr="00775591" w:rsidRDefault="000F7DF5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>ежеквартальные отчеты до 5 числа месяца, следующего за отчетным периодом;</w:t>
      </w:r>
    </w:p>
    <w:p w:rsidR="000F7DF5" w:rsidRPr="00775591" w:rsidRDefault="000F7DF5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>отчет за год Учреждение предоставляет не позднее 10 числа месяца, следующего за отчетным периодом (ежегодно).</w:t>
      </w:r>
    </w:p>
    <w:p w:rsidR="000F7DF5" w:rsidRPr="00775591" w:rsidRDefault="000F7DF5" w:rsidP="00784F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DF5" w:rsidRPr="00775591" w:rsidRDefault="000F7DF5" w:rsidP="00784F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>3.2. Иные требования к отчетности об исполнении муниципального задания:</w:t>
      </w:r>
    </w:p>
    <w:p w:rsidR="000F7DF5" w:rsidRPr="00775591" w:rsidRDefault="000F7DF5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>ежегодный отчет о деятельности Учреждения и об использовании закрепленного за ним имущества предоставляется Учредителю директором Учреждения на утверждение в срок до 1 мая года, следующего за отчетным.</w:t>
      </w:r>
    </w:p>
    <w:p w:rsidR="000F7DF5" w:rsidRPr="00775591" w:rsidRDefault="000F7DF5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 xml:space="preserve">ежегодный отчет Учреждения подлежит опубликованию на сайтах ГМУ и учредителя не позднее 1 июня года, следующего за отчетным периодом (в соответствии с пунктом 10 статьи 2 Федерального закона от 3 ноября 2006 года № 174-ФЗ «Об автономных учреждениях»). </w:t>
      </w:r>
    </w:p>
    <w:p w:rsidR="000F7DF5" w:rsidRPr="00775591" w:rsidRDefault="000F7DF5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>Доступ к размещенному отчету является свободным и безвозмездным.</w:t>
      </w:r>
    </w:p>
    <w:p w:rsidR="000F7DF5" w:rsidRPr="00775591" w:rsidRDefault="000F7DF5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775591">
        <w:rPr>
          <w:rFonts w:ascii="Times New Roman" w:hAnsi="Times New Roman" w:cs="Times New Roman"/>
          <w:sz w:val="26"/>
          <w:szCs w:val="26"/>
        </w:rPr>
        <w:tab/>
        <w:t>Информация о дате опубликования ежегодного отчета в средствах массовой информации или его размещении в сети Интернет должна размещаться в помещении Учреждения в доступном для потребителя услуг месте.</w:t>
      </w: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</w:pPr>
    </w:p>
    <w:p w:rsidR="000F7DF5" w:rsidRPr="00775591" w:rsidRDefault="000F7DF5" w:rsidP="00551467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8"/>
          <w:szCs w:val="28"/>
        </w:rPr>
      </w:pPr>
      <w:r w:rsidRPr="00775591">
        <w:t>Приложение «Форма отчета»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591">
        <w:rPr>
          <w:sz w:val="28"/>
          <w:szCs w:val="28"/>
        </w:rPr>
        <w:t>ОТЧЕТ О ВЫПОЛНЕНИИ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591">
        <w:rPr>
          <w:sz w:val="28"/>
          <w:szCs w:val="28"/>
        </w:rPr>
        <w:t>МУНИЦИПАЛЬНОГО ЗАДАНИЯ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591">
        <w:rPr>
          <w:sz w:val="28"/>
          <w:szCs w:val="28"/>
        </w:rPr>
        <w:t>на 20___ год и на плановый период 20___ и 20___ годов</w:t>
      </w: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591">
        <w:rPr>
          <w:sz w:val="28"/>
          <w:szCs w:val="28"/>
        </w:rPr>
        <w:t>от «____»  ____________ 20___ г.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0F7DF5" w:rsidRPr="0077559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Коды</w:t>
            </w:r>
          </w:p>
        </w:tc>
      </w:tr>
      <w:tr w:rsidR="000F7DF5" w:rsidRPr="0077559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775591">
              <w:rPr>
                <w:spacing w:val="-18"/>
                <w:sz w:val="28"/>
                <w:szCs w:val="28"/>
              </w:rPr>
              <w:t>Форма по</w:t>
            </w:r>
          </w:p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19" w:history="1">
              <w:r w:rsidRPr="00775591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C2171E">
            <w:pPr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775591">
              <w:rPr>
                <w:spacing w:val="-28"/>
                <w:sz w:val="28"/>
                <w:szCs w:val="28"/>
              </w:rPr>
              <w:t xml:space="preserve">По </w:t>
            </w:r>
            <w:hyperlink r:id="rId20" w:history="1">
              <w:r w:rsidRPr="0077559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C2171E">
            <w:pPr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775591">
              <w:rPr>
                <w:spacing w:val="-28"/>
                <w:sz w:val="28"/>
                <w:szCs w:val="28"/>
              </w:rPr>
              <w:t xml:space="preserve">По </w:t>
            </w:r>
            <w:hyperlink r:id="rId21" w:history="1">
              <w:r w:rsidRPr="0077559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Вид муниципального учреждения ____________________________________________</w:t>
            </w:r>
          </w:p>
          <w:p w:rsidR="000F7DF5" w:rsidRPr="00775591" w:rsidRDefault="000F7DF5" w:rsidP="00437F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75591">
              <w:t xml:space="preserve">                                                                                                   (указывается вид муниципального </w:t>
            </w:r>
          </w:p>
          <w:p w:rsidR="000F7DF5" w:rsidRPr="00775591" w:rsidRDefault="000F7DF5" w:rsidP="00437F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75591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5591">
              <w:rPr>
                <w:spacing w:val="-28"/>
                <w:sz w:val="28"/>
                <w:szCs w:val="28"/>
              </w:rPr>
              <w:t xml:space="preserve">По </w:t>
            </w:r>
            <w:hyperlink r:id="rId22" w:history="1">
              <w:r w:rsidRPr="0077559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0F7DF5" w:rsidRPr="00775591" w:rsidRDefault="000F7DF5" w:rsidP="00437FFB">
            <w:pPr>
              <w:autoSpaceDE w:val="0"/>
              <w:autoSpaceDN w:val="0"/>
              <w:adjustRightInd w:val="0"/>
            </w:pPr>
            <w:r w:rsidRPr="00775591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:rsidR="000F7DF5" w:rsidRPr="00775591" w:rsidRDefault="000F7DF5" w:rsidP="00437FFB">
            <w:pPr>
              <w:autoSpaceDE w:val="0"/>
              <w:autoSpaceDN w:val="0"/>
              <w:adjustRightInd w:val="0"/>
            </w:pPr>
            <w:r w:rsidRPr="00775591">
              <w:t xml:space="preserve">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F7DF5" w:rsidRPr="00775591" w:rsidRDefault="000F7DF5" w:rsidP="00976E82">
      <w:pPr>
        <w:autoSpaceDE w:val="0"/>
        <w:autoSpaceDN w:val="0"/>
        <w:adjustRightInd w:val="0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591">
        <w:rPr>
          <w:sz w:val="28"/>
          <w:szCs w:val="28"/>
        </w:rPr>
        <w:t xml:space="preserve">Часть 2. Сведения о выполняемых работах 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591">
        <w:rPr>
          <w:sz w:val="28"/>
          <w:szCs w:val="28"/>
        </w:rPr>
        <w:t>Раздел _____</w:t>
      </w:r>
    </w:p>
    <w:p w:rsidR="000F7DF5" w:rsidRPr="00775591" w:rsidRDefault="000F7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0F7DF5" w:rsidRPr="0077559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0F7DF5" w:rsidRPr="00775591" w:rsidRDefault="000F7DF5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F7DF5" w:rsidRPr="00775591" w:rsidRDefault="000F7DF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  <w:r w:rsidRPr="00775591">
        <w:rPr>
          <w:sz w:val="28"/>
          <w:szCs w:val="28"/>
        </w:rPr>
        <w:t>3. Сведения о фактическом достижении показателей, характеризующих качество и(или) объем (содержание) работы:</w:t>
      </w: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  <w:r w:rsidRPr="00775591">
        <w:rPr>
          <w:sz w:val="28"/>
          <w:szCs w:val="28"/>
        </w:rPr>
        <w:t>3.1. Сведения о фактическом достижении показателей, характеризующихкачество работы:</w:t>
      </w:r>
    </w:p>
    <w:tbl>
      <w:tblPr>
        <w:tblW w:w="1533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0F7DF5" w:rsidRPr="007755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Уникаль-ный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Показатель, </w:t>
            </w:r>
            <w:r w:rsidRPr="00775591">
              <w:rPr>
                <w:spacing w:val="-20"/>
                <w:sz w:val="28"/>
                <w:szCs w:val="28"/>
              </w:rPr>
              <w:t>характеризующий</w:t>
            </w:r>
            <w:r w:rsidRPr="0077559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0F7DF5" w:rsidRPr="007755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единица измерения по </w:t>
            </w:r>
            <w:hyperlink r:id="rId23" w:history="1">
              <w:r w:rsidRPr="0077559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утверж-дено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испол-нено на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775591">
              <w:rPr>
                <w:spacing w:val="-26"/>
                <w:sz w:val="28"/>
                <w:szCs w:val="28"/>
              </w:rPr>
              <w:t>превы-шающее</w:t>
            </w:r>
            <w:r w:rsidRPr="00775591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0F7DF5" w:rsidRPr="007755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14</w:t>
            </w:r>
          </w:p>
        </w:tc>
      </w:tr>
      <w:tr w:rsidR="000F7DF5" w:rsidRPr="007755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DF5" w:rsidRPr="007755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7DF5" w:rsidRPr="00775591" w:rsidRDefault="000F7DF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  <w:r w:rsidRPr="00775591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0F7DF5" w:rsidRPr="007755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Уникаль-ный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Показатель, </w:t>
            </w:r>
            <w:r w:rsidRPr="00775591">
              <w:rPr>
                <w:spacing w:val="-20"/>
                <w:sz w:val="28"/>
                <w:szCs w:val="28"/>
              </w:rPr>
              <w:t>характеризующий</w:t>
            </w:r>
            <w:r w:rsidRPr="0077559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0F7DF5" w:rsidRPr="007755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77559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утверж-дено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испол-нено на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775591">
              <w:rPr>
                <w:spacing w:val="-26"/>
                <w:sz w:val="28"/>
                <w:szCs w:val="28"/>
              </w:rPr>
              <w:t>превы-шающее</w:t>
            </w:r>
            <w:r w:rsidRPr="00775591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0F7DF5" w:rsidRPr="007755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_______</w:t>
            </w:r>
          </w:p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7DF5" w:rsidRPr="007755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75591">
              <w:rPr>
                <w:sz w:val="28"/>
                <w:szCs w:val="28"/>
              </w:rPr>
              <w:t>14</w:t>
            </w:r>
          </w:p>
        </w:tc>
      </w:tr>
      <w:tr w:rsidR="000F7DF5" w:rsidRPr="007755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DF5" w:rsidRPr="007755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DF5" w:rsidRPr="007755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DF5" w:rsidRPr="007755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5" w:rsidRPr="00775591" w:rsidRDefault="000F7DF5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7DF5" w:rsidRPr="00775591" w:rsidRDefault="000F7DF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rPr>
          <w:sz w:val="28"/>
          <w:szCs w:val="28"/>
        </w:rPr>
        <w:t>Руководитель (уполномоченное лицо) _____________ ___________ ______________________</w:t>
      </w:r>
    </w:p>
    <w:p w:rsidR="000F7DF5" w:rsidRPr="00775591" w:rsidRDefault="000F7DF5" w:rsidP="00C2171E">
      <w:pPr>
        <w:autoSpaceDE w:val="0"/>
        <w:autoSpaceDN w:val="0"/>
        <w:adjustRightInd w:val="0"/>
        <w:rPr>
          <w:sz w:val="28"/>
          <w:szCs w:val="28"/>
        </w:rPr>
      </w:pPr>
      <w:r w:rsidRPr="00775591">
        <w:rPr>
          <w:sz w:val="28"/>
          <w:szCs w:val="28"/>
        </w:rPr>
        <w:t xml:space="preserve">          (должность)   (подпись)   (расшифровка подписи)</w:t>
      </w:r>
    </w:p>
    <w:p w:rsidR="000F7DF5" w:rsidRPr="00775591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Pr="007C1C36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91">
        <w:rPr>
          <w:sz w:val="28"/>
          <w:szCs w:val="28"/>
        </w:rPr>
        <w:t>"__" __________ 20____ г.</w:t>
      </w:r>
    </w:p>
    <w:p w:rsidR="000F7DF5" w:rsidRPr="007C1C36" w:rsidRDefault="000F7DF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DF5" w:rsidRDefault="000F7DF5"/>
    <w:sectPr w:rsidR="000F7DF5" w:rsidSect="00AA4D8A"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F5" w:rsidRDefault="000F7DF5" w:rsidP="00C2171E">
      <w:r>
        <w:separator/>
      </w:r>
    </w:p>
  </w:endnote>
  <w:endnote w:type="continuationSeparator" w:id="1">
    <w:p w:rsidR="000F7DF5" w:rsidRDefault="000F7DF5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F5" w:rsidRDefault="000F7DF5" w:rsidP="00C2171E">
      <w:r>
        <w:separator/>
      </w:r>
    </w:p>
  </w:footnote>
  <w:footnote w:type="continuationSeparator" w:id="1">
    <w:p w:rsidR="000F7DF5" w:rsidRDefault="000F7DF5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F5" w:rsidRDefault="000F7DF5" w:rsidP="007061A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F7DF5" w:rsidRDefault="000F7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1E"/>
    <w:rsid w:val="000046E7"/>
    <w:rsid w:val="00004E3B"/>
    <w:rsid w:val="00013516"/>
    <w:rsid w:val="00035898"/>
    <w:rsid w:val="00043345"/>
    <w:rsid w:val="00046A56"/>
    <w:rsid w:val="00061637"/>
    <w:rsid w:val="000633B7"/>
    <w:rsid w:val="00081A0B"/>
    <w:rsid w:val="00084E5C"/>
    <w:rsid w:val="00090429"/>
    <w:rsid w:val="000A1DBE"/>
    <w:rsid w:val="000D5BA1"/>
    <w:rsid w:val="000E09DB"/>
    <w:rsid w:val="000E132E"/>
    <w:rsid w:val="000E74C9"/>
    <w:rsid w:val="000F00FA"/>
    <w:rsid w:val="000F3037"/>
    <w:rsid w:val="000F7DF5"/>
    <w:rsid w:val="00104A78"/>
    <w:rsid w:val="00107646"/>
    <w:rsid w:val="0011104C"/>
    <w:rsid w:val="0011326D"/>
    <w:rsid w:val="00121C63"/>
    <w:rsid w:val="00125C40"/>
    <w:rsid w:val="00125E09"/>
    <w:rsid w:val="001319C7"/>
    <w:rsid w:val="001322D9"/>
    <w:rsid w:val="00132B76"/>
    <w:rsid w:val="001551E4"/>
    <w:rsid w:val="00161030"/>
    <w:rsid w:val="00185BA2"/>
    <w:rsid w:val="001A0DC2"/>
    <w:rsid w:val="001A241E"/>
    <w:rsid w:val="001C1C68"/>
    <w:rsid w:val="001C22CA"/>
    <w:rsid w:val="001D2861"/>
    <w:rsid w:val="001D3C1C"/>
    <w:rsid w:val="001E03ED"/>
    <w:rsid w:val="001E0E1F"/>
    <w:rsid w:val="00204FF6"/>
    <w:rsid w:val="00205B2D"/>
    <w:rsid w:val="00214B9F"/>
    <w:rsid w:val="00233C3B"/>
    <w:rsid w:val="0023417E"/>
    <w:rsid w:val="00250272"/>
    <w:rsid w:val="00251BCC"/>
    <w:rsid w:val="00276B43"/>
    <w:rsid w:val="0028389B"/>
    <w:rsid w:val="002A035B"/>
    <w:rsid w:val="002A36F8"/>
    <w:rsid w:val="002A66ED"/>
    <w:rsid w:val="002A7133"/>
    <w:rsid w:val="002B2EA9"/>
    <w:rsid w:val="002B4413"/>
    <w:rsid w:val="002C67C8"/>
    <w:rsid w:val="002D5854"/>
    <w:rsid w:val="002E2894"/>
    <w:rsid w:val="002E4CCE"/>
    <w:rsid w:val="002E5E44"/>
    <w:rsid w:val="002F1014"/>
    <w:rsid w:val="002F592F"/>
    <w:rsid w:val="002F5FAE"/>
    <w:rsid w:val="00304636"/>
    <w:rsid w:val="0030740A"/>
    <w:rsid w:val="003113B6"/>
    <w:rsid w:val="00315746"/>
    <w:rsid w:val="003255DB"/>
    <w:rsid w:val="00330DD3"/>
    <w:rsid w:val="00337796"/>
    <w:rsid w:val="00341DB4"/>
    <w:rsid w:val="0035049F"/>
    <w:rsid w:val="0035780F"/>
    <w:rsid w:val="00363E6E"/>
    <w:rsid w:val="0038652A"/>
    <w:rsid w:val="003A323F"/>
    <w:rsid w:val="003B60F8"/>
    <w:rsid w:val="003C0902"/>
    <w:rsid w:val="003D161E"/>
    <w:rsid w:val="003D58A4"/>
    <w:rsid w:val="003D71F8"/>
    <w:rsid w:val="003E228B"/>
    <w:rsid w:val="004011BF"/>
    <w:rsid w:val="00403CA5"/>
    <w:rsid w:val="00436002"/>
    <w:rsid w:val="00437FFB"/>
    <w:rsid w:val="00447C6E"/>
    <w:rsid w:val="004528B1"/>
    <w:rsid w:val="004707A1"/>
    <w:rsid w:val="00474FAF"/>
    <w:rsid w:val="00476715"/>
    <w:rsid w:val="0048461B"/>
    <w:rsid w:val="0048680B"/>
    <w:rsid w:val="004A657A"/>
    <w:rsid w:val="004A6F75"/>
    <w:rsid w:val="004C2316"/>
    <w:rsid w:val="004C29FA"/>
    <w:rsid w:val="004C420C"/>
    <w:rsid w:val="004D0CD4"/>
    <w:rsid w:val="004D1B61"/>
    <w:rsid w:val="004D2DCC"/>
    <w:rsid w:val="004D34E4"/>
    <w:rsid w:val="004D4A90"/>
    <w:rsid w:val="004E24CC"/>
    <w:rsid w:val="004E6CC9"/>
    <w:rsid w:val="004F6D90"/>
    <w:rsid w:val="00501B8F"/>
    <w:rsid w:val="00503B4B"/>
    <w:rsid w:val="0050482A"/>
    <w:rsid w:val="00523584"/>
    <w:rsid w:val="00535DD9"/>
    <w:rsid w:val="00545AD2"/>
    <w:rsid w:val="00551467"/>
    <w:rsid w:val="005532DC"/>
    <w:rsid w:val="00553712"/>
    <w:rsid w:val="0056274E"/>
    <w:rsid w:val="0056361F"/>
    <w:rsid w:val="00564001"/>
    <w:rsid w:val="005644A2"/>
    <w:rsid w:val="00565679"/>
    <w:rsid w:val="005662C6"/>
    <w:rsid w:val="00592D9A"/>
    <w:rsid w:val="00593C91"/>
    <w:rsid w:val="00597837"/>
    <w:rsid w:val="005B0F46"/>
    <w:rsid w:val="005B79C7"/>
    <w:rsid w:val="005C1393"/>
    <w:rsid w:val="005C159D"/>
    <w:rsid w:val="005D0EF9"/>
    <w:rsid w:val="005D2BD7"/>
    <w:rsid w:val="005D5A3A"/>
    <w:rsid w:val="005F395B"/>
    <w:rsid w:val="00602BBA"/>
    <w:rsid w:val="00603A1A"/>
    <w:rsid w:val="0060417E"/>
    <w:rsid w:val="00607627"/>
    <w:rsid w:val="00612880"/>
    <w:rsid w:val="00617B93"/>
    <w:rsid w:val="00620493"/>
    <w:rsid w:val="006369FA"/>
    <w:rsid w:val="0063712B"/>
    <w:rsid w:val="006427E6"/>
    <w:rsid w:val="006433F0"/>
    <w:rsid w:val="00651657"/>
    <w:rsid w:val="0065711E"/>
    <w:rsid w:val="0066088C"/>
    <w:rsid w:val="0066491E"/>
    <w:rsid w:val="00684DFE"/>
    <w:rsid w:val="006A1DDF"/>
    <w:rsid w:val="006A7BC1"/>
    <w:rsid w:val="006B03FB"/>
    <w:rsid w:val="006B6A3D"/>
    <w:rsid w:val="006C0011"/>
    <w:rsid w:val="006C21DA"/>
    <w:rsid w:val="006D1999"/>
    <w:rsid w:val="006E3BC1"/>
    <w:rsid w:val="006E5F42"/>
    <w:rsid w:val="006F4B1D"/>
    <w:rsid w:val="006F5948"/>
    <w:rsid w:val="006F618C"/>
    <w:rsid w:val="007061AC"/>
    <w:rsid w:val="00706445"/>
    <w:rsid w:val="00710327"/>
    <w:rsid w:val="00713156"/>
    <w:rsid w:val="0072265F"/>
    <w:rsid w:val="0073191D"/>
    <w:rsid w:val="007362D5"/>
    <w:rsid w:val="00753D1A"/>
    <w:rsid w:val="0075707F"/>
    <w:rsid w:val="00764EE8"/>
    <w:rsid w:val="007657F8"/>
    <w:rsid w:val="00774EE3"/>
    <w:rsid w:val="0077523A"/>
    <w:rsid w:val="00775591"/>
    <w:rsid w:val="00776104"/>
    <w:rsid w:val="007815DA"/>
    <w:rsid w:val="00783D6D"/>
    <w:rsid w:val="00784FCE"/>
    <w:rsid w:val="007900D1"/>
    <w:rsid w:val="007900F9"/>
    <w:rsid w:val="00790BE9"/>
    <w:rsid w:val="007943AD"/>
    <w:rsid w:val="00796B10"/>
    <w:rsid w:val="007A795F"/>
    <w:rsid w:val="007B1491"/>
    <w:rsid w:val="007C02B3"/>
    <w:rsid w:val="007C1C36"/>
    <w:rsid w:val="007D475B"/>
    <w:rsid w:val="007E08DB"/>
    <w:rsid w:val="008032E7"/>
    <w:rsid w:val="00814AA7"/>
    <w:rsid w:val="00823547"/>
    <w:rsid w:val="00823FDA"/>
    <w:rsid w:val="008267C8"/>
    <w:rsid w:val="00827314"/>
    <w:rsid w:val="00827E67"/>
    <w:rsid w:val="00852B34"/>
    <w:rsid w:val="00852D39"/>
    <w:rsid w:val="0085619F"/>
    <w:rsid w:val="00860949"/>
    <w:rsid w:val="008770F3"/>
    <w:rsid w:val="00883789"/>
    <w:rsid w:val="008851D2"/>
    <w:rsid w:val="00885BD9"/>
    <w:rsid w:val="00887F31"/>
    <w:rsid w:val="00890D17"/>
    <w:rsid w:val="008A2AFC"/>
    <w:rsid w:val="008B28D7"/>
    <w:rsid w:val="008B3BCF"/>
    <w:rsid w:val="008B503F"/>
    <w:rsid w:val="008C213C"/>
    <w:rsid w:val="008C26F1"/>
    <w:rsid w:val="008C3037"/>
    <w:rsid w:val="008C3273"/>
    <w:rsid w:val="008C6DD1"/>
    <w:rsid w:val="008C7DEE"/>
    <w:rsid w:val="008D705F"/>
    <w:rsid w:val="008D78EC"/>
    <w:rsid w:val="008E5A82"/>
    <w:rsid w:val="008E5B48"/>
    <w:rsid w:val="008F7D51"/>
    <w:rsid w:val="00903E8C"/>
    <w:rsid w:val="0091266E"/>
    <w:rsid w:val="00925DC6"/>
    <w:rsid w:val="00932242"/>
    <w:rsid w:val="00936AE7"/>
    <w:rsid w:val="00943E0B"/>
    <w:rsid w:val="009520E0"/>
    <w:rsid w:val="00955539"/>
    <w:rsid w:val="00956E5D"/>
    <w:rsid w:val="00965928"/>
    <w:rsid w:val="00965FB9"/>
    <w:rsid w:val="00970585"/>
    <w:rsid w:val="00970B25"/>
    <w:rsid w:val="00975777"/>
    <w:rsid w:val="00976E82"/>
    <w:rsid w:val="00980682"/>
    <w:rsid w:val="00991FC3"/>
    <w:rsid w:val="00993724"/>
    <w:rsid w:val="009940A7"/>
    <w:rsid w:val="009A653D"/>
    <w:rsid w:val="009B2951"/>
    <w:rsid w:val="009B336B"/>
    <w:rsid w:val="009D24ED"/>
    <w:rsid w:val="009D67F4"/>
    <w:rsid w:val="009D6C33"/>
    <w:rsid w:val="009E621A"/>
    <w:rsid w:val="009E7B46"/>
    <w:rsid w:val="009F7F73"/>
    <w:rsid w:val="00A153F5"/>
    <w:rsid w:val="00A16387"/>
    <w:rsid w:val="00A236D5"/>
    <w:rsid w:val="00A24CF6"/>
    <w:rsid w:val="00A25423"/>
    <w:rsid w:val="00A25D00"/>
    <w:rsid w:val="00A335D3"/>
    <w:rsid w:val="00A35740"/>
    <w:rsid w:val="00A375EF"/>
    <w:rsid w:val="00A402B4"/>
    <w:rsid w:val="00A44F78"/>
    <w:rsid w:val="00A46F5B"/>
    <w:rsid w:val="00A631D7"/>
    <w:rsid w:val="00A632FF"/>
    <w:rsid w:val="00A66473"/>
    <w:rsid w:val="00A961E8"/>
    <w:rsid w:val="00A9741A"/>
    <w:rsid w:val="00AA1251"/>
    <w:rsid w:val="00AA1CCA"/>
    <w:rsid w:val="00AA4D8A"/>
    <w:rsid w:val="00AB09FD"/>
    <w:rsid w:val="00AB7982"/>
    <w:rsid w:val="00AC50C0"/>
    <w:rsid w:val="00AD39CA"/>
    <w:rsid w:val="00AD783E"/>
    <w:rsid w:val="00AE41D0"/>
    <w:rsid w:val="00AE48EE"/>
    <w:rsid w:val="00AF386A"/>
    <w:rsid w:val="00AF4C43"/>
    <w:rsid w:val="00B1188B"/>
    <w:rsid w:val="00B1206A"/>
    <w:rsid w:val="00B300D0"/>
    <w:rsid w:val="00B40C52"/>
    <w:rsid w:val="00B456B6"/>
    <w:rsid w:val="00B527FA"/>
    <w:rsid w:val="00B604E2"/>
    <w:rsid w:val="00B733C1"/>
    <w:rsid w:val="00B80E3C"/>
    <w:rsid w:val="00B83A78"/>
    <w:rsid w:val="00B917A0"/>
    <w:rsid w:val="00B924A7"/>
    <w:rsid w:val="00BA0AA3"/>
    <w:rsid w:val="00BB6981"/>
    <w:rsid w:val="00BC6959"/>
    <w:rsid w:val="00BC6E93"/>
    <w:rsid w:val="00BE26DB"/>
    <w:rsid w:val="00BE3AC6"/>
    <w:rsid w:val="00BE799A"/>
    <w:rsid w:val="00C03A88"/>
    <w:rsid w:val="00C140ED"/>
    <w:rsid w:val="00C174BA"/>
    <w:rsid w:val="00C20331"/>
    <w:rsid w:val="00C2171E"/>
    <w:rsid w:val="00C21B59"/>
    <w:rsid w:val="00C257DC"/>
    <w:rsid w:val="00C25F5A"/>
    <w:rsid w:val="00C269E3"/>
    <w:rsid w:val="00C33A14"/>
    <w:rsid w:val="00C43060"/>
    <w:rsid w:val="00C43B54"/>
    <w:rsid w:val="00C47B1A"/>
    <w:rsid w:val="00C52864"/>
    <w:rsid w:val="00C71FDF"/>
    <w:rsid w:val="00C740E7"/>
    <w:rsid w:val="00C7494C"/>
    <w:rsid w:val="00C76C3E"/>
    <w:rsid w:val="00C84170"/>
    <w:rsid w:val="00C86310"/>
    <w:rsid w:val="00CA6106"/>
    <w:rsid w:val="00CD4C26"/>
    <w:rsid w:val="00CD5352"/>
    <w:rsid w:val="00CE0727"/>
    <w:rsid w:val="00CF477F"/>
    <w:rsid w:val="00D0242A"/>
    <w:rsid w:val="00D02440"/>
    <w:rsid w:val="00D07976"/>
    <w:rsid w:val="00D122AD"/>
    <w:rsid w:val="00D13898"/>
    <w:rsid w:val="00D13E4C"/>
    <w:rsid w:val="00D2426B"/>
    <w:rsid w:val="00D264F4"/>
    <w:rsid w:val="00D44B1D"/>
    <w:rsid w:val="00D532B1"/>
    <w:rsid w:val="00D55DEA"/>
    <w:rsid w:val="00D6290A"/>
    <w:rsid w:val="00D67B79"/>
    <w:rsid w:val="00D74DC3"/>
    <w:rsid w:val="00D83DA7"/>
    <w:rsid w:val="00DB40D3"/>
    <w:rsid w:val="00DC71F8"/>
    <w:rsid w:val="00DD5D2F"/>
    <w:rsid w:val="00DD72AE"/>
    <w:rsid w:val="00DF79D3"/>
    <w:rsid w:val="00E11C6A"/>
    <w:rsid w:val="00E15A94"/>
    <w:rsid w:val="00E24889"/>
    <w:rsid w:val="00E4469D"/>
    <w:rsid w:val="00E52CE5"/>
    <w:rsid w:val="00E57757"/>
    <w:rsid w:val="00E606C5"/>
    <w:rsid w:val="00E64759"/>
    <w:rsid w:val="00E67A45"/>
    <w:rsid w:val="00E82004"/>
    <w:rsid w:val="00E87BD1"/>
    <w:rsid w:val="00E90C4A"/>
    <w:rsid w:val="00E92DD5"/>
    <w:rsid w:val="00E95A45"/>
    <w:rsid w:val="00EB6E4F"/>
    <w:rsid w:val="00EC2681"/>
    <w:rsid w:val="00ED0881"/>
    <w:rsid w:val="00ED3FE3"/>
    <w:rsid w:val="00ED75F2"/>
    <w:rsid w:val="00EF6763"/>
    <w:rsid w:val="00F16927"/>
    <w:rsid w:val="00F24D7F"/>
    <w:rsid w:val="00F3008C"/>
    <w:rsid w:val="00F30495"/>
    <w:rsid w:val="00F33BFE"/>
    <w:rsid w:val="00F36B41"/>
    <w:rsid w:val="00F3791C"/>
    <w:rsid w:val="00F4202D"/>
    <w:rsid w:val="00F42C1C"/>
    <w:rsid w:val="00F438FA"/>
    <w:rsid w:val="00F504DB"/>
    <w:rsid w:val="00F6559D"/>
    <w:rsid w:val="00F86A79"/>
    <w:rsid w:val="00F918A6"/>
    <w:rsid w:val="00FA2DB7"/>
    <w:rsid w:val="00FA378F"/>
    <w:rsid w:val="00FC10DD"/>
    <w:rsid w:val="00FC3A4C"/>
    <w:rsid w:val="00FC545C"/>
    <w:rsid w:val="00FE5221"/>
    <w:rsid w:val="00FF4AB8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1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пись к объекту"/>
    <w:basedOn w:val="Normal"/>
    <w:next w:val="Normal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8A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171E"/>
    <w:rPr>
      <w:rFonts w:cs="Times New Roman"/>
    </w:rPr>
  </w:style>
  <w:style w:type="table" w:styleId="TableGrid">
    <w:name w:val="Table Grid"/>
    <w:basedOn w:val="TableNormal"/>
    <w:uiPriority w:val="99"/>
    <w:rsid w:val="00C217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8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631D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A631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1"/>
    <w:basedOn w:val="Normal"/>
    <w:uiPriority w:val="99"/>
    <w:rsid w:val="000F00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F00FA"/>
    <w:pPr>
      <w:jc w:val="both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4E5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5A2E5F57430E2B89DB319FBC6638C15CCB296E619E2D8C6EC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8F3BB731765F946D87A85A21AD40C7ADDA25A2E5F57430E2B89DB319FBC6638C15CCB296E619E2D8C6E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5AAEAF174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8F3BB731765F946D87A85A21AD40C7ADDA25A2E5F57430E2B89DB319FBC6638C15CCB296E619E2D8C6E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15</Pages>
  <Words>3000</Words>
  <Characters>17105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shmv</cp:lastModifiedBy>
  <cp:revision>13</cp:revision>
  <cp:lastPrinted>2016-01-22T07:48:00Z</cp:lastPrinted>
  <dcterms:created xsi:type="dcterms:W3CDTF">2016-01-19T09:05:00Z</dcterms:created>
  <dcterms:modified xsi:type="dcterms:W3CDTF">2017-04-19T05:46:00Z</dcterms:modified>
</cp:coreProperties>
</file>