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8D9" w:rsidRPr="00374BB2" w:rsidRDefault="00A428D9" w:rsidP="00374BB2">
      <w:pPr>
        <w:pStyle w:val="NoSpacing"/>
        <w:ind w:left="5040"/>
        <w:jc w:val="center"/>
        <w:rPr>
          <w:rFonts w:ascii="Times New Roman" w:hAnsi="Times New Roman" w:cs="Times New Roman"/>
          <w:sz w:val="26"/>
          <w:szCs w:val="26"/>
        </w:rPr>
      </w:pPr>
      <w:r w:rsidRPr="00374BB2">
        <w:rPr>
          <w:rFonts w:ascii="Times New Roman" w:hAnsi="Times New Roman" w:cs="Times New Roman"/>
          <w:sz w:val="26"/>
          <w:szCs w:val="26"/>
        </w:rPr>
        <w:t>УТВЕРЖДЕН</w:t>
      </w:r>
    </w:p>
    <w:p w:rsidR="00A428D9" w:rsidRPr="00374BB2" w:rsidRDefault="00A428D9" w:rsidP="00374BB2">
      <w:pPr>
        <w:pStyle w:val="ConsPlusNormal"/>
        <w:ind w:left="5040"/>
        <w:jc w:val="center"/>
        <w:rPr>
          <w:rStyle w:val="ListLabel1"/>
          <w:color w:val="auto"/>
        </w:rPr>
      </w:pPr>
      <w:r w:rsidRPr="00374BB2">
        <w:rPr>
          <w:rStyle w:val="ListLabel1"/>
          <w:color w:val="auto"/>
        </w:rPr>
        <w:t>постановлением Администрации</w:t>
      </w:r>
    </w:p>
    <w:p w:rsidR="00A428D9" w:rsidRPr="00374BB2" w:rsidRDefault="00A428D9" w:rsidP="00374BB2">
      <w:pPr>
        <w:pStyle w:val="ConsPlusNormal"/>
        <w:ind w:left="5040"/>
        <w:jc w:val="center"/>
        <w:rPr>
          <w:rStyle w:val="ListLabel1"/>
          <w:color w:val="auto"/>
        </w:rPr>
      </w:pPr>
      <w:r w:rsidRPr="00374BB2">
        <w:rPr>
          <w:rStyle w:val="ListLabel1"/>
          <w:color w:val="auto"/>
        </w:rPr>
        <w:t>Великого Новгорода</w:t>
      </w:r>
    </w:p>
    <w:p w:rsidR="00A428D9" w:rsidRPr="00374BB2" w:rsidRDefault="00A428D9" w:rsidP="00374BB2">
      <w:pPr>
        <w:pStyle w:val="ConsPlusNormal"/>
        <w:ind w:left="5040"/>
        <w:jc w:val="center"/>
        <w:rPr>
          <w:rStyle w:val="ListLabel1"/>
          <w:color w:val="auto"/>
        </w:rPr>
      </w:pPr>
      <w:r>
        <w:rPr>
          <w:rStyle w:val="ListLabel1"/>
          <w:color w:val="auto"/>
        </w:rPr>
        <w:t>от 10.12.2021 № 6468</w:t>
      </w:r>
    </w:p>
    <w:p w:rsidR="00A428D9" w:rsidRPr="008E1369" w:rsidRDefault="00A428D9">
      <w:pPr>
        <w:spacing w:line="240" w:lineRule="auto"/>
        <w:jc w:val="center"/>
        <w:rPr>
          <w:rFonts w:ascii="Arial" w:hAnsi="Arial" w:cs="Arial"/>
          <w:sz w:val="20"/>
          <w:szCs w:val="20"/>
        </w:rPr>
      </w:pPr>
    </w:p>
    <w:p w:rsidR="00A428D9" w:rsidRPr="00374BB2" w:rsidRDefault="00A428D9">
      <w:pPr>
        <w:pStyle w:val="ConsPlusNormal"/>
        <w:jc w:val="center"/>
        <w:rPr>
          <w:rStyle w:val="ListLabel1"/>
          <w:b/>
          <w:bCs/>
          <w:color w:val="auto"/>
        </w:rPr>
      </w:pPr>
      <w:r>
        <w:rPr>
          <w:rStyle w:val="ListLabel1"/>
          <w:b/>
          <w:bCs/>
          <w:color w:val="auto"/>
        </w:rPr>
        <w:t>ПЕРЕЧЕНЬ</w:t>
      </w:r>
      <w:r w:rsidRPr="00374BB2">
        <w:rPr>
          <w:rStyle w:val="ListLabel1"/>
          <w:b/>
          <w:bCs/>
          <w:color w:val="auto"/>
        </w:rPr>
        <w:t xml:space="preserve"> </w:t>
      </w:r>
      <w:r>
        <w:rPr>
          <w:rStyle w:val="ListLabel1"/>
          <w:b/>
          <w:bCs/>
          <w:color w:val="auto"/>
        </w:rPr>
        <w:br/>
      </w:r>
      <w:r w:rsidRPr="00374BB2">
        <w:rPr>
          <w:rStyle w:val="ListLabel1"/>
          <w:b/>
          <w:bCs/>
          <w:color w:val="auto"/>
        </w:rPr>
        <w:t>главных администраторов доходов бюджета Великого Новгорода</w:t>
      </w:r>
    </w:p>
    <w:p w:rsidR="00A428D9" w:rsidRPr="008E1369" w:rsidRDefault="00A428D9">
      <w:pPr>
        <w:pStyle w:val="ConsPlusNormal"/>
        <w:jc w:val="center"/>
        <w:rPr>
          <w:rStyle w:val="ListLabel1"/>
          <w:b/>
          <w:bCs/>
          <w:color w:val="auto"/>
          <w:sz w:val="24"/>
          <w:szCs w:val="24"/>
        </w:rPr>
      </w:pPr>
    </w:p>
    <w:tbl>
      <w:tblPr>
        <w:tblW w:w="9468" w:type="dxa"/>
        <w:tblInd w:w="-106" w:type="dxa"/>
        <w:tblLayout w:type="fixed"/>
        <w:tblLook w:val="00A0"/>
      </w:tblPr>
      <w:tblGrid>
        <w:gridCol w:w="1728"/>
        <w:gridCol w:w="2700"/>
        <w:gridCol w:w="5040"/>
      </w:tblGrid>
      <w:tr w:rsidR="00A428D9" w:rsidRPr="00E831E1">
        <w:trPr>
          <w:trHeight w:val="867"/>
        </w:trPr>
        <w:tc>
          <w:tcPr>
            <w:tcW w:w="4428" w:type="dxa"/>
            <w:gridSpan w:val="2"/>
            <w:tcBorders>
              <w:top w:val="single" w:sz="4" w:space="0" w:color="000000"/>
              <w:left w:val="single" w:sz="4" w:space="0" w:color="000000"/>
              <w:bottom w:val="single" w:sz="4" w:space="0" w:color="000000"/>
              <w:right w:val="single" w:sz="4" w:space="0" w:color="000000"/>
            </w:tcBorders>
          </w:tcPr>
          <w:p w:rsidR="00A428D9" w:rsidRPr="008E1369" w:rsidRDefault="00A428D9" w:rsidP="00374BB2">
            <w:pPr>
              <w:spacing w:after="0" w:line="240" w:lineRule="auto"/>
              <w:jc w:val="center"/>
              <w:rPr>
                <w:rFonts w:ascii="Times New Roman" w:hAnsi="Times New Roman" w:cs="Times New Roman"/>
                <w:b/>
                <w:bCs/>
                <w:sz w:val="24"/>
                <w:szCs w:val="24"/>
                <w:lang w:eastAsia="ru-RU"/>
              </w:rPr>
            </w:pPr>
            <w:r w:rsidRPr="00E831E1">
              <w:rPr>
                <w:rFonts w:ascii="Times New Roman" w:hAnsi="Times New Roman" w:cs="Times New Roman"/>
                <w:sz w:val="24"/>
                <w:szCs w:val="24"/>
              </w:rPr>
              <w:t>Код бюджетной классификации Российской Федерации</w:t>
            </w:r>
          </w:p>
        </w:tc>
        <w:tc>
          <w:tcPr>
            <w:tcW w:w="5040" w:type="dxa"/>
            <w:vMerge w:val="restart"/>
            <w:tcBorders>
              <w:top w:val="single" w:sz="4" w:space="0" w:color="000000"/>
              <w:right w:val="single" w:sz="4" w:space="0" w:color="000000"/>
            </w:tcBorders>
          </w:tcPr>
          <w:p w:rsidR="00A428D9" w:rsidRPr="008E1369" w:rsidRDefault="00A428D9" w:rsidP="00374BB2">
            <w:pPr>
              <w:spacing w:after="0" w:line="240" w:lineRule="auto"/>
              <w:jc w:val="center"/>
              <w:rPr>
                <w:rFonts w:ascii="Times New Roman" w:hAnsi="Times New Roman" w:cs="Times New Roman"/>
                <w:b/>
                <w:bCs/>
                <w:sz w:val="24"/>
                <w:szCs w:val="24"/>
                <w:lang w:eastAsia="ru-RU"/>
              </w:rPr>
            </w:pPr>
            <w:r w:rsidRPr="00E831E1">
              <w:rPr>
                <w:rFonts w:ascii="Times New Roman" w:hAnsi="Times New Roman" w:cs="Times New Roman"/>
                <w:sz w:val="24"/>
                <w:szCs w:val="24"/>
              </w:rPr>
              <w:t>Наименование главного администратора доходов бюджета Великого Новгорода (наименование кода вида (подвида) доходов бюджета Великого Новгорода)</w:t>
            </w:r>
          </w:p>
        </w:tc>
      </w:tr>
      <w:tr w:rsidR="00A428D9" w:rsidRPr="00E831E1">
        <w:trPr>
          <w:trHeight w:val="434"/>
        </w:trPr>
        <w:tc>
          <w:tcPr>
            <w:tcW w:w="1728" w:type="dxa"/>
            <w:tcBorders>
              <w:top w:val="single" w:sz="4" w:space="0" w:color="000000"/>
              <w:left w:val="single" w:sz="4" w:space="0" w:color="000000"/>
              <w:right w:val="single" w:sz="4" w:space="0" w:color="000000"/>
            </w:tcBorders>
            <w:vAlign w:val="center"/>
          </w:tcPr>
          <w:p w:rsidR="00A428D9" w:rsidRPr="008E1369" w:rsidRDefault="00A428D9">
            <w:pPr>
              <w:spacing w:after="0" w:line="240" w:lineRule="auto"/>
              <w:jc w:val="center"/>
              <w:rPr>
                <w:rFonts w:ascii="Times New Roman" w:hAnsi="Times New Roman" w:cs="Times New Roman"/>
                <w:sz w:val="24"/>
                <w:szCs w:val="24"/>
                <w:lang w:eastAsia="ru-RU"/>
              </w:rPr>
            </w:pPr>
            <w:r w:rsidRPr="00E831E1">
              <w:rPr>
                <w:rFonts w:ascii="Times New Roman" w:hAnsi="Times New Roman" w:cs="Times New Roman"/>
                <w:sz w:val="24"/>
                <w:szCs w:val="24"/>
              </w:rPr>
              <w:t>главного администра</w:t>
            </w:r>
            <w:r>
              <w:rPr>
                <w:rFonts w:ascii="Times New Roman" w:hAnsi="Times New Roman" w:cs="Times New Roman"/>
                <w:sz w:val="24"/>
                <w:szCs w:val="24"/>
              </w:rPr>
              <w:t>-</w:t>
            </w:r>
            <w:r w:rsidRPr="00E831E1">
              <w:rPr>
                <w:rFonts w:ascii="Times New Roman" w:hAnsi="Times New Roman" w:cs="Times New Roman"/>
                <w:sz w:val="24"/>
                <w:szCs w:val="24"/>
              </w:rPr>
              <w:t>тора доходов</w:t>
            </w:r>
          </w:p>
        </w:tc>
        <w:tc>
          <w:tcPr>
            <w:tcW w:w="2700" w:type="dxa"/>
            <w:tcBorders>
              <w:top w:val="single" w:sz="4" w:space="0" w:color="000000"/>
              <w:right w:val="single" w:sz="4" w:space="0" w:color="000000"/>
            </w:tcBorders>
            <w:vAlign w:val="center"/>
          </w:tcPr>
          <w:p w:rsidR="00A428D9" w:rsidRPr="008E1369" w:rsidRDefault="00A428D9">
            <w:pPr>
              <w:spacing w:after="0" w:line="240" w:lineRule="auto"/>
              <w:jc w:val="center"/>
              <w:rPr>
                <w:rFonts w:ascii="Times New Roman" w:hAnsi="Times New Roman" w:cs="Times New Roman"/>
                <w:b/>
                <w:bCs/>
                <w:sz w:val="24"/>
                <w:szCs w:val="24"/>
                <w:lang w:eastAsia="ru-RU"/>
              </w:rPr>
            </w:pPr>
            <w:r w:rsidRPr="00E831E1">
              <w:rPr>
                <w:rFonts w:ascii="Times New Roman" w:hAnsi="Times New Roman" w:cs="Times New Roman"/>
                <w:sz w:val="24"/>
                <w:szCs w:val="24"/>
              </w:rPr>
              <w:t>вида (подвида) доходов бюджета Великого Новгорода</w:t>
            </w:r>
          </w:p>
        </w:tc>
        <w:tc>
          <w:tcPr>
            <w:tcW w:w="5040" w:type="dxa"/>
            <w:vMerge/>
            <w:tcBorders>
              <w:left w:val="single" w:sz="4" w:space="0" w:color="000000"/>
              <w:right w:val="single" w:sz="4" w:space="0" w:color="000000"/>
            </w:tcBorders>
            <w:vAlign w:val="center"/>
          </w:tcPr>
          <w:p w:rsidR="00A428D9" w:rsidRPr="008E1369" w:rsidRDefault="00A428D9">
            <w:pPr>
              <w:spacing w:after="0" w:line="240" w:lineRule="auto"/>
              <w:jc w:val="center"/>
              <w:rPr>
                <w:rFonts w:ascii="Times New Roman" w:hAnsi="Times New Roman" w:cs="Times New Roman"/>
                <w:sz w:val="24"/>
                <w:szCs w:val="24"/>
                <w:lang w:eastAsia="ru-RU"/>
              </w:rPr>
            </w:pPr>
          </w:p>
        </w:tc>
      </w:tr>
    </w:tbl>
    <w:p w:rsidR="00A428D9" w:rsidRPr="008E1369" w:rsidRDefault="00A428D9" w:rsidP="00F63E4E">
      <w:pPr>
        <w:shd w:val="clear" w:color="auto" w:fill="FFFFFF"/>
        <w:tabs>
          <w:tab w:val="left" w:pos="1872"/>
          <w:tab w:val="left" w:pos="4503"/>
        </w:tabs>
        <w:spacing w:after="0" w:line="240" w:lineRule="auto"/>
        <w:rPr>
          <w:rFonts w:ascii="Times New Roman" w:hAnsi="Times New Roman" w:cs="Times New Roman"/>
          <w:sz w:val="2"/>
          <w:szCs w:val="2"/>
          <w:lang w:eastAsia="ru-RU"/>
        </w:rPr>
      </w:pPr>
      <w:r w:rsidRPr="008E1369">
        <w:rPr>
          <w:rFonts w:ascii="Times New Roman" w:hAnsi="Times New Roman" w:cs="Times New Roman"/>
          <w:sz w:val="2"/>
          <w:szCs w:val="2"/>
          <w:lang w:eastAsia="ru-RU"/>
        </w:rPr>
        <w:tab/>
      </w:r>
      <w:r w:rsidRPr="008E1369">
        <w:rPr>
          <w:rFonts w:ascii="Times New Roman" w:hAnsi="Times New Roman" w:cs="Times New Roman"/>
          <w:sz w:val="2"/>
          <w:szCs w:val="2"/>
          <w:lang w:eastAsia="ru-RU"/>
        </w:rPr>
        <w:tab/>
      </w:r>
    </w:p>
    <w:tbl>
      <w:tblPr>
        <w:tblW w:w="9468" w:type="dxa"/>
        <w:tblInd w:w="-106" w:type="dxa"/>
        <w:tblLook w:val="00A0"/>
      </w:tblPr>
      <w:tblGrid>
        <w:gridCol w:w="1728"/>
        <w:gridCol w:w="2700"/>
        <w:gridCol w:w="5040"/>
      </w:tblGrid>
      <w:tr w:rsidR="00A428D9" w:rsidRPr="00E831E1">
        <w:trPr>
          <w:trHeight w:val="193"/>
          <w:tblHeader/>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2</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F63E4E">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3</w:t>
            </w:r>
          </w:p>
        </w:tc>
      </w:tr>
      <w:tr w:rsidR="00A428D9" w:rsidRPr="00E831E1">
        <w:trPr>
          <w:trHeight w:val="78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048</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b/>
                <w:bCs/>
                <w:sz w:val="24"/>
                <w:szCs w:val="24"/>
                <w:lang w:eastAsia="ru-RU"/>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Северо-Западное межрегиональное управ</w:t>
            </w:r>
            <w:r>
              <w:rPr>
                <w:rFonts w:ascii="Times New Roman" w:hAnsi="Times New Roman" w:cs="Times New Roman"/>
                <w:b/>
                <w:bCs/>
                <w:sz w:val="24"/>
                <w:szCs w:val="24"/>
                <w:lang w:eastAsia="ru-RU"/>
              </w:rPr>
              <w:t>-</w:t>
            </w:r>
            <w:r w:rsidRPr="008E1369">
              <w:rPr>
                <w:rFonts w:ascii="Times New Roman" w:hAnsi="Times New Roman" w:cs="Times New Roman"/>
                <w:b/>
                <w:bCs/>
                <w:sz w:val="24"/>
                <w:szCs w:val="24"/>
                <w:lang w:eastAsia="ru-RU"/>
              </w:rPr>
              <w:t>ление Федеральной службы по надзору в сфере природопользования</w:t>
            </w:r>
          </w:p>
        </w:tc>
      </w:tr>
      <w:tr w:rsidR="00A428D9" w:rsidRPr="00E831E1">
        <w:trPr>
          <w:trHeight w:val="82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048</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1 12 01010 01 2100 120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Плата за выбросы загрязняющих веществ в атмосферный воздух стационарными объектами (пени по соответствующему платежу)</w:t>
            </w:r>
          </w:p>
        </w:tc>
      </w:tr>
      <w:tr w:rsidR="00A428D9" w:rsidRPr="00E831E1">
        <w:trPr>
          <w:trHeight w:val="138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048</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1 12 01010 01 6000 120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r>
      <w:tr w:rsidR="00A428D9" w:rsidRPr="00E831E1">
        <w:trPr>
          <w:trHeight w:val="635"/>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048</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1 12 01030 01 2100 120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Плата за сбросы загрязняющих веществ в водные объекты (пени по соответствующему платежу)</w:t>
            </w:r>
          </w:p>
        </w:tc>
      </w:tr>
      <w:tr w:rsidR="00A428D9" w:rsidRPr="00E831E1">
        <w:trPr>
          <w:trHeight w:val="113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048</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1 12 01030 01 6000 120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Плата за сбросы загрязняющих веществ в водные объекты (федеральные государст</w:t>
            </w:r>
            <w:r>
              <w:rPr>
                <w:rFonts w:ascii="Times New Roman" w:hAnsi="Times New Roman" w:cs="Times New Roman"/>
                <w:sz w:val="24"/>
                <w:szCs w:val="24"/>
                <w:lang w:eastAsia="ru-RU"/>
              </w:rPr>
              <w:t>-</w:t>
            </w:r>
            <w:r w:rsidRPr="008E1369">
              <w:rPr>
                <w:rFonts w:ascii="Times New Roman" w:hAnsi="Times New Roman" w:cs="Times New Roman"/>
                <w:sz w:val="24"/>
                <w:szCs w:val="24"/>
                <w:lang w:eastAsia="ru-RU"/>
              </w:rPr>
              <w:t>венные органы, Банк России, органы управления государственными внебюд</w:t>
            </w:r>
            <w:r>
              <w:rPr>
                <w:rFonts w:ascii="Times New Roman" w:hAnsi="Times New Roman" w:cs="Times New Roman"/>
                <w:sz w:val="24"/>
                <w:szCs w:val="24"/>
                <w:lang w:eastAsia="ru-RU"/>
              </w:rPr>
              <w:t>-</w:t>
            </w:r>
            <w:r w:rsidRPr="008E1369">
              <w:rPr>
                <w:rFonts w:ascii="Times New Roman" w:hAnsi="Times New Roman" w:cs="Times New Roman"/>
                <w:sz w:val="24"/>
                <w:szCs w:val="24"/>
                <w:lang w:eastAsia="ru-RU"/>
              </w:rPr>
              <w:t>жетными фондами Российской Федерации)</w:t>
            </w:r>
          </w:p>
        </w:tc>
      </w:tr>
      <w:tr w:rsidR="00A428D9" w:rsidRPr="00E831E1">
        <w:trPr>
          <w:trHeight w:val="51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048</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1 12 01041 01 2100 120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Плата за размещение отходов производства (пени по соответствующему платежу)</w:t>
            </w:r>
          </w:p>
        </w:tc>
      </w:tr>
      <w:tr w:rsidR="00A428D9" w:rsidRPr="00E831E1">
        <w:trPr>
          <w:trHeight w:val="1294"/>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048</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1 12 01041 01 6000 120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r>
      <w:tr w:rsidR="00A428D9" w:rsidRPr="00E831E1">
        <w:trPr>
          <w:trHeight w:val="491"/>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048</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val="en-US" w:eastAsia="ru-RU"/>
              </w:rPr>
            </w:pPr>
            <w:r w:rsidRPr="008E1369">
              <w:rPr>
                <w:rFonts w:ascii="Times New Roman" w:hAnsi="Times New Roman" w:cs="Times New Roman"/>
                <w:sz w:val="24"/>
                <w:szCs w:val="24"/>
                <w:lang w:val="en-US" w:eastAsia="ru-RU"/>
              </w:rPr>
              <w:t>1 12 01042  012100120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Плата за размещение твердых коммунальных отходов (пени по соответствующему платежу)</w:t>
            </w:r>
          </w:p>
        </w:tc>
      </w:tr>
      <w:tr w:rsidR="00A428D9" w:rsidRPr="00E831E1">
        <w:trPr>
          <w:trHeight w:val="1294"/>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048</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1 12 01042 01 6000 120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r>
      <w:tr w:rsidR="00A428D9" w:rsidRPr="00E831E1">
        <w:trPr>
          <w:trHeight w:val="301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bookmarkStart w:id="0" w:name="RANGE_A11"/>
            <w:r w:rsidRPr="008E1369">
              <w:rPr>
                <w:rFonts w:ascii="Times New Roman" w:hAnsi="Times New Roman" w:cs="Times New Roman"/>
                <w:sz w:val="24"/>
                <w:szCs w:val="24"/>
                <w:lang w:eastAsia="ru-RU"/>
              </w:rPr>
              <w:t>048</w:t>
            </w:r>
            <w:bookmarkEnd w:id="0"/>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1 16 10123 01 0041 140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 xml:space="preserve">Доходы от денежных взысканий (штрафов), </w:t>
            </w:r>
            <w:bookmarkStart w:id="1" w:name="_GoBack"/>
            <w:bookmarkEnd w:id="1"/>
            <w:r w:rsidRPr="008E1369">
              <w:rPr>
                <w:rFonts w:ascii="Times New Roman" w:hAnsi="Times New Roman" w:cs="Times New Roman"/>
                <w:sz w:val="24"/>
                <w:szCs w:val="24"/>
                <w:lang w:eastAsia="ru-RU"/>
              </w:rPr>
              <w:t>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428D9" w:rsidRPr="00E831E1">
        <w:trPr>
          <w:trHeight w:val="1552"/>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048</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1 16 11030 01 0000 140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w:t>
            </w:r>
          </w:p>
        </w:tc>
      </w:tr>
      <w:tr w:rsidR="00A428D9" w:rsidRPr="00E831E1">
        <w:trPr>
          <w:trHeight w:val="259"/>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076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Северо-Западное территориальное управление Федерального агентства по рыболовству</w:t>
            </w:r>
          </w:p>
        </w:tc>
      </w:tr>
      <w:tr w:rsidR="00A428D9" w:rsidRPr="00E831E1">
        <w:trPr>
          <w:trHeight w:val="3035"/>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076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1 16 10123 01 0041 140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428D9" w:rsidRPr="00E831E1">
        <w:trPr>
          <w:trHeight w:val="575"/>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081</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Северо-Западное межрегиональное управление федеральной службы по ветеринарному и фитосанитарному надзору</w:t>
            </w:r>
          </w:p>
        </w:tc>
      </w:tr>
      <w:tr w:rsidR="00A428D9" w:rsidRPr="00E831E1">
        <w:trPr>
          <w:trHeight w:val="575"/>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1 16 11050 01 0000 140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A428D9" w:rsidRPr="00E831E1">
        <w:trPr>
          <w:trHeight w:val="2743"/>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081</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1 16 10123 01 0041 140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428D9" w:rsidRPr="00E831E1">
        <w:trPr>
          <w:trHeight w:val="56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096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Управление Федеральной службы по надзору в сфере связи, информационных технологий и массовых коммуникаций по Северо-Западному федеральному округу</w:t>
            </w:r>
          </w:p>
        </w:tc>
      </w:tr>
      <w:tr w:rsidR="00A428D9" w:rsidRPr="00E831E1">
        <w:trPr>
          <w:trHeight w:val="2865"/>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096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1 16 10123 01 0041 140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428D9" w:rsidRPr="00E831E1">
        <w:trPr>
          <w:trHeight w:val="259"/>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100</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Управление федерального казначейства по Новгородской области</w:t>
            </w:r>
          </w:p>
        </w:tc>
      </w:tr>
      <w:tr w:rsidR="00A428D9" w:rsidRPr="00E831E1">
        <w:trPr>
          <w:trHeight w:val="224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100</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1 03 02231 01 0000 110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428D9" w:rsidRPr="00E831E1">
        <w:trPr>
          <w:trHeight w:val="251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100</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1 03 02241 01 0000 110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428D9" w:rsidRPr="00E831E1">
        <w:trPr>
          <w:trHeight w:val="708"/>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100</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1 03 02251 01 0000 110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428D9" w:rsidRPr="00E831E1">
        <w:trPr>
          <w:trHeight w:val="2246"/>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100</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1 03 02261 01 0000 110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428D9" w:rsidRPr="00E831E1">
        <w:trPr>
          <w:trHeight w:val="42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100</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1 16 10123 01 0041 140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428D9" w:rsidRPr="00E831E1">
        <w:trPr>
          <w:trHeight w:val="45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106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b/>
                <w:bCs/>
                <w:sz w:val="24"/>
                <w:szCs w:val="24"/>
                <w:lang w:eastAsia="ru-RU"/>
              </w:rPr>
              <w:t>Северо-Восточное межрегиональное управление  государственного автодорожного надзора федеральной службы по надзору в сфере транспорта</w:t>
            </w:r>
          </w:p>
        </w:tc>
      </w:tr>
      <w:tr w:rsidR="00A428D9" w:rsidRPr="00E831E1">
        <w:trPr>
          <w:trHeight w:val="2722"/>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106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1 16 10123 01 0041 140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428D9" w:rsidRPr="00E831E1">
        <w:trPr>
          <w:trHeight w:val="822"/>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141</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b/>
                <w:bCs/>
                <w:sz w:val="24"/>
                <w:szCs w:val="24"/>
                <w:lang w:eastAsia="ru-RU"/>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Управление Федеральной службы по надзору в сфере защиты прав потребителей и благополучия человека по Новгородской области</w:t>
            </w:r>
          </w:p>
        </w:tc>
      </w:tr>
      <w:tr w:rsidR="00A428D9" w:rsidRPr="00E831E1">
        <w:trPr>
          <w:trHeight w:val="2866"/>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141</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1 16 10123 01 0041 140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428D9" w:rsidRPr="00E831E1">
        <w:trPr>
          <w:trHeight w:val="28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157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b/>
                <w:bCs/>
                <w:sz w:val="24"/>
                <w:szCs w:val="24"/>
                <w:lang w:eastAsia="ru-RU"/>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Территориальный орган Федеральной службы государственной статистики по Новгородской области</w:t>
            </w:r>
          </w:p>
        </w:tc>
      </w:tr>
      <w:tr w:rsidR="00A428D9" w:rsidRPr="00E831E1">
        <w:trPr>
          <w:trHeight w:val="273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157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1 16 10123 01 0041 140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428D9" w:rsidRPr="00E831E1">
        <w:trPr>
          <w:trHeight w:val="26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161</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b/>
                <w:bCs/>
                <w:sz w:val="24"/>
                <w:szCs w:val="24"/>
                <w:lang w:eastAsia="ru-RU"/>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Управление Федеральной антимонопольной службы по Новгородской области</w:t>
            </w:r>
          </w:p>
        </w:tc>
      </w:tr>
      <w:tr w:rsidR="00A428D9" w:rsidRPr="00E831E1">
        <w:trPr>
          <w:trHeight w:val="2708"/>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161</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1 16 10123 01 0041 140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428D9" w:rsidRPr="00E831E1">
        <w:trPr>
          <w:trHeight w:val="639"/>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180</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b/>
                <w:bCs/>
                <w:sz w:val="24"/>
                <w:szCs w:val="24"/>
                <w:lang w:eastAsia="ru-RU"/>
              </w:rPr>
              <w:t>Отдел Федеральной службы войск национальной гвардии Российской Федерации по Новгородской области</w:t>
            </w:r>
          </w:p>
        </w:tc>
      </w:tr>
      <w:tr w:rsidR="00A428D9" w:rsidRPr="00E831E1">
        <w:trPr>
          <w:trHeight w:val="344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180</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1 16 10123 01 0041 140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428D9" w:rsidRPr="00E831E1">
        <w:trPr>
          <w:trHeight w:val="259"/>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b/>
                <w:bCs/>
                <w:sz w:val="24"/>
                <w:szCs w:val="24"/>
                <w:lang w:eastAsia="ru-RU"/>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Управление Федеральной налоговой службы по Новгородской области</w:t>
            </w:r>
          </w:p>
        </w:tc>
      </w:tr>
      <w:tr w:rsidR="00A428D9" w:rsidRPr="00E831E1">
        <w:trPr>
          <w:trHeight w:val="2291"/>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1 01 02010 01 1000 110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A428D9" w:rsidRPr="00E831E1">
        <w:trPr>
          <w:trHeight w:val="1731"/>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1 01 02010 01 2100 110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r>
      <w:tr w:rsidR="00A428D9" w:rsidRPr="00E831E1">
        <w:trPr>
          <w:trHeight w:val="170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1 01 02010 01 2200 110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(проценты по соответствующему платежу)</w:t>
            </w:r>
          </w:p>
        </w:tc>
      </w:tr>
      <w:tr w:rsidR="00A428D9" w:rsidRPr="00E831E1">
        <w:trPr>
          <w:trHeight w:val="2155"/>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1 01 02010 01 3000 110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A428D9" w:rsidRPr="00E831E1">
        <w:trPr>
          <w:trHeight w:val="1698"/>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1 01 02010 01 4000 110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r>
      <w:tr w:rsidR="00A428D9" w:rsidRPr="00E831E1">
        <w:trPr>
          <w:trHeight w:val="2283"/>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1 01 02010 01 5000 110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A428D9" w:rsidRPr="00E831E1">
        <w:trPr>
          <w:trHeight w:val="2865"/>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1 01 02020 01 1000 110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A428D9" w:rsidRPr="00E831E1">
        <w:trPr>
          <w:trHeight w:val="2444"/>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1 01 02020 01 2100 110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r>
      <w:tr w:rsidR="00A428D9" w:rsidRPr="00E831E1">
        <w:trPr>
          <w:trHeight w:val="3212"/>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1 01 02020 01 2200 110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(проценты по соответствующему платежу)</w:t>
            </w:r>
          </w:p>
        </w:tc>
      </w:tr>
      <w:tr w:rsidR="00A428D9" w:rsidRPr="00E831E1">
        <w:trPr>
          <w:trHeight w:val="702"/>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1 01 02020 01 3000 110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A428D9" w:rsidRPr="00E831E1">
        <w:trPr>
          <w:trHeight w:val="2291"/>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1 01 02020 01 4000 110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(прочие поступления)</w:t>
            </w:r>
          </w:p>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p>
        </w:tc>
      </w:tr>
      <w:tr w:rsidR="00A428D9" w:rsidRPr="00E831E1">
        <w:trPr>
          <w:trHeight w:val="2291"/>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1 01 02020 01 5000 110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A428D9" w:rsidRPr="00E831E1">
        <w:trPr>
          <w:trHeight w:val="85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1 01 02030 01 1000 110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A428D9" w:rsidRPr="00E831E1">
        <w:trPr>
          <w:trHeight w:val="1134"/>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1 01 02030 01 2100 110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r>
      <w:tr w:rsidR="00A428D9" w:rsidRPr="00E831E1">
        <w:trPr>
          <w:trHeight w:val="114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1 01 02030 01 2200 110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(проценты по соответствующему платежу)</w:t>
            </w:r>
          </w:p>
        </w:tc>
      </w:tr>
      <w:tr w:rsidR="00A428D9" w:rsidRPr="00E831E1">
        <w:trPr>
          <w:trHeight w:val="1573"/>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1 01 02030 01 3000 110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A428D9" w:rsidRPr="00E831E1">
        <w:trPr>
          <w:trHeight w:val="1078"/>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1 01 02030 01 4000 110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r>
      <w:tr w:rsidR="00A428D9" w:rsidRPr="00E831E1">
        <w:trPr>
          <w:trHeight w:val="199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1 01 02030 01 5000 110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A428D9" w:rsidRPr="00E831E1">
        <w:trPr>
          <w:trHeight w:val="344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1 01 02080 01 1000 110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(перерасчеты, недоимка и задолженность по соответствующему платежу, в том числе по отмененному)</w:t>
            </w:r>
          </w:p>
        </w:tc>
      </w:tr>
      <w:tr w:rsidR="00A428D9" w:rsidRPr="00E831E1">
        <w:trPr>
          <w:trHeight w:val="2122"/>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1 01 02080 01 2100 110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(пени по соответствующему платежу)</w:t>
            </w:r>
          </w:p>
        </w:tc>
      </w:tr>
      <w:tr w:rsidR="00A428D9" w:rsidRPr="00E831E1">
        <w:trPr>
          <w:trHeight w:val="2122"/>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1 01 02080 01 2200 110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(проценты по соответствующему платежу)</w:t>
            </w:r>
          </w:p>
        </w:tc>
      </w:tr>
      <w:tr w:rsidR="00A428D9" w:rsidRPr="00E831E1">
        <w:trPr>
          <w:trHeight w:val="2525"/>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1 01 02080 01 3000 110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(суммы денежных взысканий (штрафов) по соответствующему платежу согласно законодательству Российской Федерации)</w:t>
            </w:r>
          </w:p>
        </w:tc>
      </w:tr>
      <w:tr w:rsidR="00A428D9" w:rsidRPr="00E831E1">
        <w:trPr>
          <w:trHeight w:val="563"/>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1 01 02080 01 4000 110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(прочие поступления)</w:t>
            </w:r>
          </w:p>
        </w:tc>
      </w:tr>
      <w:tr w:rsidR="00A428D9" w:rsidRPr="00E831E1">
        <w:trPr>
          <w:trHeight w:val="563"/>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1 01 02080 01 5000 110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компании)(уплата процентов, начисленных на суммы излишне взысканных (уплаченных платежей, а также при нарушении сроков их возврата)</w:t>
            </w:r>
          </w:p>
        </w:tc>
      </w:tr>
      <w:tr w:rsidR="00A428D9" w:rsidRPr="00E831E1">
        <w:trPr>
          <w:trHeight w:val="1501"/>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1 05 01011 01 1000 110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r>
      <w:tr w:rsidR="00A428D9" w:rsidRPr="00E831E1">
        <w:trPr>
          <w:trHeight w:val="84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1 05 01011 01 2100 110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Налог, взимаемый с налогоплательщиков, выбравших в качестве объекта налогообложения доходы (пени по соответствующему платежу)</w:t>
            </w:r>
          </w:p>
        </w:tc>
      </w:tr>
      <w:tr w:rsidR="00A428D9" w:rsidRPr="00E831E1">
        <w:trPr>
          <w:trHeight w:val="84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1 05 01011 01 2200 110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Налог, взимаемый с налогоплательщиков, выбравших в качестве объекта налогообложения доходы (проценты по соответствующему платежу)</w:t>
            </w:r>
          </w:p>
        </w:tc>
      </w:tr>
      <w:tr w:rsidR="00A428D9" w:rsidRPr="00E831E1">
        <w:trPr>
          <w:trHeight w:val="1428"/>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1 05 01011 01 3000 110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r>
      <w:tr w:rsidR="00A428D9" w:rsidRPr="00E831E1">
        <w:trPr>
          <w:trHeight w:val="871"/>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1 05 01011 01 4000 110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Налог, взимаемый с налогоплательщиков, выбравших в качестве объекта налогообложения доходы (прочие поступления)</w:t>
            </w:r>
          </w:p>
        </w:tc>
      </w:tr>
      <w:tr w:rsidR="00A428D9" w:rsidRPr="00E831E1">
        <w:trPr>
          <w:trHeight w:val="1616"/>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1 05 01011 01 5000 110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Налог, взимаемый с налогоплательщиков, выбравших в качестве объекта налогообложения доходы (прочие поступления)(уплата процентов, начисленных на суммы излишне взысканных (уплаченных платежей, а также при нарушении сроков их возврата)</w:t>
            </w:r>
          </w:p>
        </w:tc>
      </w:tr>
      <w:tr w:rsidR="00A428D9" w:rsidRPr="00E831E1">
        <w:trPr>
          <w:trHeight w:val="2013"/>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1 05 01021 01 1000 110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r>
      <w:tr w:rsidR="00A428D9" w:rsidRPr="00E831E1">
        <w:trPr>
          <w:trHeight w:val="1425"/>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1 05 01021 01 2100 110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
        </w:tc>
      </w:tr>
      <w:tr w:rsidR="00A428D9" w:rsidRPr="00E831E1">
        <w:trPr>
          <w:trHeight w:val="143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1 05 01021 01 2200 110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(проценты по соответствующему платежу)</w:t>
            </w:r>
          </w:p>
        </w:tc>
      </w:tr>
      <w:tr w:rsidR="00A428D9" w:rsidRPr="00E831E1">
        <w:trPr>
          <w:trHeight w:val="1998"/>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1 05 01021 01 3000 110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r>
      <w:tr w:rsidR="00A428D9" w:rsidRPr="00E831E1">
        <w:trPr>
          <w:trHeight w:val="1436"/>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1 05 01021 01 4000 110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(прочие поступления)</w:t>
            </w:r>
          </w:p>
        </w:tc>
      </w:tr>
      <w:tr w:rsidR="00A428D9" w:rsidRPr="00E831E1">
        <w:trPr>
          <w:trHeight w:val="51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1 05 01021 01 5000 110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A428D9" w:rsidRPr="00E831E1">
        <w:trPr>
          <w:trHeight w:val="1163"/>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val="en-US"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val="en-US" w:eastAsia="ru-RU"/>
              </w:rPr>
            </w:pPr>
            <w:r w:rsidRPr="008E1369">
              <w:rPr>
                <w:rFonts w:ascii="Times New Roman" w:hAnsi="Times New Roman" w:cs="Times New Roman"/>
                <w:sz w:val="24"/>
                <w:szCs w:val="24"/>
                <w:lang w:eastAsia="ru-RU"/>
              </w:rPr>
              <w:t>1 05 02010 02 1000 110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r>
      <w:tr w:rsidR="00A428D9" w:rsidRPr="00E831E1">
        <w:trPr>
          <w:trHeight w:val="1163"/>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1 05 02010 02 2100 110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Единый налог на вмененный доход для отдельных видов деятельности (пени по соответствующему платежу)</w:t>
            </w:r>
          </w:p>
        </w:tc>
      </w:tr>
      <w:tr w:rsidR="00A428D9" w:rsidRPr="00E831E1">
        <w:trPr>
          <w:trHeight w:val="1163"/>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1 05 02010 02 2200 110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Единый налог на вмененный доход для отдельных видов деятельности (проценты по соответствующему платежу)</w:t>
            </w:r>
          </w:p>
        </w:tc>
      </w:tr>
      <w:tr w:rsidR="00A428D9" w:rsidRPr="00E831E1">
        <w:trPr>
          <w:trHeight w:val="1163"/>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1 05 02010 02 3000 110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r>
      <w:tr w:rsidR="00A428D9" w:rsidRPr="00E831E1">
        <w:trPr>
          <w:trHeight w:val="1163"/>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1 05 02010 02 4000 110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Единый налог на вмененный доход для отдельных видов деятельности (прочие поступления)</w:t>
            </w:r>
          </w:p>
        </w:tc>
      </w:tr>
      <w:tr w:rsidR="00A428D9" w:rsidRPr="00E831E1">
        <w:trPr>
          <w:trHeight w:val="1163"/>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1 05 02010 02 5000 110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Единый налог на вмененный доход для отдельных видов деятельности (уплата процентов, начисленных на суммы излишне взысканных (уплаченных платежей, а также при нарушении сроков их возврата)</w:t>
            </w:r>
          </w:p>
        </w:tc>
      </w:tr>
      <w:tr w:rsidR="00A428D9" w:rsidRPr="00E831E1">
        <w:trPr>
          <w:trHeight w:val="575"/>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1 05 02020 02 1000 110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r>
      <w:tr w:rsidR="00A428D9" w:rsidRPr="00E831E1">
        <w:trPr>
          <w:trHeight w:val="575"/>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1 05 02020 02 2100 110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r>
      <w:tr w:rsidR="00A428D9" w:rsidRPr="00E831E1">
        <w:trPr>
          <w:trHeight w:val="1353"/>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1 05 02020 02 2200 110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Единый налог на вмененный доход для отдельных видов деятельности (за налоговые периоды, истекшие до 1 января 2011 года) (проценты по соответствующему платежу)</w:t>
            </w:r>
          </w:p>
        </w:tc>
      </w:tr>
      <w:tr w:rsidR="00A428D9" w:rsidRPr="00E831E1">
        <w:trPr>
          <w:trHeight w:val="565"/>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1 05 02020 02 3000 110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r>
      <w:tr w:rsidR="00A428D9" w:rsidRPr="00E831E1">
        <w:trPr>
          <w:trHeight w:val="565"/>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1 05 02020 02 4000 110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Единый налог на вмененный доход для отдельных видов деятельности (за налоговые периоды, истекшие до 1 января 2011 года)(прочие поступления)</w:t>
            </w:r>
          </w:p>
        </w:tc>
      </w:tr>
      <w:tr w:rsidR="00A428D9" w:rsidRPr="00E831E1">
        <w:trPr>
          <w:trHeight w:val="145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1 05 02020 02 5000 110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Единый налог на вмененный доход для отдельных видов деятельности (за налоговые периоды, истекшие до 1 января 2011 года)</w:t>
            </w:r>
            <w:r w:rsidRPr="00E831E1">
              <w:rPr>
                <w:rFonts w:ascii="Times New Roman" w:hAnsi="Times New Roman" w:cs="Times New Roman"/>
                <w:sz w:val="24"/>
                <w:szCs w:val="24"/>
              </w:rPr>
              <w:t xml:space="preserve"> (уплата процентов, начисленных на суммы излишне взысканных (уплаченных платежей, а также при нарушении сроков их возврата)</w:t>
            </w:r>
          </w:p>
        </w:tc>
      </w:tr>
      <w:tr w:rsidR="00A428D9" w:rsidRPr="00E831E1">
        <w:trPr>
          <w:trHeight w:val="883"/>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1 05 03010 01 1000 110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r>
      <w:tr w:rsidR="00A428D9" w:rsidRPr="00E831E1">
        <w:trPr>
          <w:trHeight w:val="73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1 05 03010 01 2100 110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Единый сельскохозяйственный налог (пени по соответствующему платежу)</w:t>
            </w:r>
          </w:p>
        </w:tc>
      </w:tr>
      <w:tr w:rsidR="00A428D9" w:rsidRPr="00E831E1">
        <w:trPr>
          <w:trHeight w:val="632"/>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1 05 03010 01 2200 110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Единый сельскохозяйственный налог (проценты по соответствующему платежу)</w:t>
            </w:r>
          </w:p>
        </w:tc>
      </w:tr>
      <w:tr w:rsidR="00A428D9" w:rsidRPr="00E831E1">
        <w:trPr>
          <w:trHeight w:val="414"/>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1 05 03010 01 3000 110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r>
      <w:tr w:rsidR="00A428D9" w:rsidRPr="00E831E1">
        <w:trPr>
          <w:trHeight w:val="619"/>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1 05 03010 01 4000 110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Единый сельскохозяйственный налог (прочие поступления)</w:t>
            </w:r>
          </w:p>
        </w:tc>
      </w:tr>
      <w:tr w:rsidR="00A428D9" w:rsidRPr="00E831E1">
        <w:trPr>
          <w:trHeight w:val="86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1 05 03010 01 5000 110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Единый сельскохозяйственный налог (уплата процентов, начисленных на суммы излишне взысканных (уплаченных платежей, а также при нарушении сроков их возврата)</w:t>
            </w:r>
          </w:p>
        </w:tc>
      </w:tr>
      <w:tr w:rsidR="00A428D9" w:rsidRPr="00E831E1">
        <w:trPr>
          <w:trHeight w:val="534"/>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1 05 03020 01 1000 110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Единый сельскохозяйственный налог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r>
      <w:tr w:rsidR="00A428D9" w:rsidRPr="00E831E1">
        <w:trPr>
          <w:trHeight w:val="51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1 05 03020 01 2100 110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Единый сельскохозяйственный налог (за налоговые периоды, истекшие  до 1 января 2011 года) (пени по соответствующему платежу)</w:t>
            </w:r>
          </w:p>
        </w:tc>
      </w:tr>
      <w:tr w:rsidR="00A428D9" w:rsidRPr="00E831E1">
        <w:trPr>
          <w:trHeight w:val="51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1 05 03020 01 2200 110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Единый сельскохозяйственный налог (за налоговые периоды, истекшие  до 1 января 2011 года) (проценты по соответствующему платежу)</w:t>
            </w:r>
          </w:p>
        </w:tc>
      </w:tr>
      <w:tr w:rsidR="00A428D9" w:rsidRPr="00E831E1">
        <w:trPr>
          <w:trHeight w:val="51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1 05 03020 01 3000 110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Единый сельскохозяйственный налог (за налоговые периоды, истекшие  до 1 января 2011 года)(суммы денежных взысканий (штрафов) по соответствующему платежу согласно законодательству Российской Федерации)</w:t>
            </w:r>
          </w:p>
        </w:tc>
      </w:tr>
      <w:tr w:rsidR="00A428D9" w:rsidRPr="00E831E1">
        <w:trPr>
          <w:trHeight w:val="51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1 05 03020 01 4000 110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Единый сельскохозяйственный налог (за налоговые периоды, истекшие  до 1 января 2011 года)(прочие поступления)</w:t>
            </w:r>
          </w:p>
        </w:tc>
      </w:tr>
      <w:tr w:rsidR="00A428D9" w:rsidRPr="00E831E1">
        <w:trPr>
          <w:trHeight w:val="776"/>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1 05 03020 01 5000 110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Единый сельскохозяйственный налог (за налоговые периоды, истекшие  до 1 января 2011 года)(уплата процентов, начисленных на суммы излишне взысканных (уплаченных платежей, а также при нарушении сроков их возврата)</w:t>
            </w:r>
          </w:p>
        </w:tc>
      </w:tr>
      <w:tr w:rsidR="00A428D9" w:rsidRPr="00E831E1">
        <w:trPr>
          <w:trHeight w:val="137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1 05 04010 02 1000 110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
        </w:tc>
      </w:tr>
      <w:tr w:rsidR="00A428D9" w:rsidRPr="00E831E1">
        <w:trPr>
          <w:trHeight w:val="763"/>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1 05 04010 02 2100 110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Налог, взимаемый в связи с применением патентной системы налогообложения, зачисляемый в бюджеты городских округов (пени по соответствующему платежу)</w:t>
            </w:r>
          </w:p>
        </w:tc>
      </w:tr>
      <w:tr w:rsidR="00A428D9" w:rsidRPr="00E831E1">
        <w:trPr>
          <w:trHeight w:val="42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1 05 04010 02 2200 110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Налог, взимаемый в связи с применением патентной системы налогообложения, зачисляемый в бюджеты городских округов (проценты по соответствующему платежу)</w:t>
            </w:r>
          </w:p>
        </w:tc>
      </w:tr>
      <w:tr w:rsidR="00A428D9" w:rsidRPr="00E831E1">
        <w:trPr>
          <w:trHeight w:val="763"/>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1 05 04010 02 3000 110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Налог, взимаемый в связи с применением патентной системы налогообложения, зачисляемый в бюджеты городских округов (суммы денежных взысканий (штрафов) по соответствующему платежу согласно законодательству Российской Федерации)</w:t>
            </w:r>
          </w:p>
        </w:tc>
      </w:tr>
      <w:tr w:rsidR="00A428D9" w:rsidRPr="00E831E1">
        <w:trPr>
          <w:trHeight w:val="776"/>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1 05 04010 02 4000 110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Налог, взимаемый в связи с применением патентной системы налогообложения, зачисляемый в бюджеты городских округов (прочие поступления)</w:t>
            </w:r>
          </w:p>
        </w:tc>
      </w:tr>
      <w:tr w:rsidR="00A428D9" w:rsidRPr="00E831E1">
        <w:trPr>
          <w:trHeight w:val="776"/>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1 05 04010 02 5000 110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Налог, взимаемый в связи с применением патентной системы налогообложения, зачисляемый в бюджеты городских округов (уплата процентов, начисленных на суммы излишне взысканных (уплаченных платежей, а также при нарушении сроков их возврата)</w:t>
            </w:r>
          </w:p>
        </w:tc>
      </w:tr>
      <w:tr w:rsidR="00A428D9" w:rsidRPr="00E831E1">
        <w:trPr>
          <w:trHeight w:val="776"/>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1 06 01020 04 1000 110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r>
      <w:tr w:rsidR="00A428D9" w:rsidRPr="00E831E1">
        <w:trPr>
          <w:trHeight w:val="1338"/>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1 06 01020 04 2100 110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(пени по соответствующему платежу)</w:t>
            </w:r>
          </w:p>
        </w:tc>
      </w:tr>
      <w:tr w:rsidR="00A428D9" w:rsidRPr="00E831E1">
        <w:trPr>
          <w:trHeight w:val="1338"/>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1 06 01020 04 2200 110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(проценты по соответствующему платежу)</w:t>
            </w:r>
          </w:p>
        </w:tc>
      </w:tr>
      <w:tr w:rsidR="00A428D9" w:rsidRPr="00E831E1">
        <w:trPr>
          <w:trHeight w:val="1338"/>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1 06 01020 04 3000 110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r>
      <w:tr w:rsidR="00A428D9" w:rsidRPr="00E831E1">
        <w:trPr>
          <w:trHeight w:val="1338"/>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1 06 01020 04 4000 110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(прочие поступления)</w:t>
            </w:r>
          </w:p>
        </w:tc>
      </w:tr>
      <w:tr w:rsidR="00A428D9" w:rsidRPr="00E831E1">
        <w:trPr>
          <w:trHeight w:val="1338"/>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1 06 01020 04 5000 110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(уплата процентов, начисленных на суммы излишне взысканных (уплаченных платежей, а также при нарушении сроков их возврата)</w:t>
            </w:r>
          </w:p>
        </w:tc>
      </w:tr>
      <w:tr w:rsidR="00A428D9" w:rsidRPr="00E831E1">
        <w:trPr>
          <w:trHeight w:val="42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1 06 06032 04 1000 110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r>
      <w:tr w:rsidR="00A428D9" w:rsidRPr="00E831E1">
        <w:trPr>
          <w:trHeight w:val="1035"/>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1 06 06032 04 2100 110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Земельный налог с организаций, обладающих земельным участком, расположенным в границах городских округов (пени по соответствующему платежу)</w:t>
            </w:r>
          </w:p>
        </w:tc>
      </w:tr>
      <w:tr w:rsidR="00A428D9" w:rsidRPr="00E831E1">
        <w:trPr>
          <w:trHeight w:val="1035"/>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1 06 06032 04 2200 110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Земельный налог с организаций, обладающих земельным участком, расположенным в границах городских округов (проценты по соответствующему платежу)</w:t>
            </w:r>
          </w:p>
        </w:tc>
      </w:tr>
      <w:tr w:rsidR="00A428D9" w:rsidRPr="00E831E1">
        <w:trPr>
          <w:trHeight w:val="139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1 06 06032 04 3000 110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Земельный налог с организаций,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r>
      <w:tr w:rsidR="00A428D9" w:rsidRPr="00E831E1">
        <w:trPr>
          <w:trHeight w:val="963"/>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1 06 06032 04 4000 110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Земельный налог с организаций, обладающих земельным участком, расположенным в границах городских округов (прочие поступления)</w:t>
            </w:r>
          </w:p>
        </w:tc>
      </w:tr>
      <w:tr w:rsidR="00A428D9" w:rsidRPr="00E831E1">
        <w:trPr>
          <w:trHeight w:val="1294"/>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1 06 06032 04 5000 110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Земельный налог с организаций, обладающих земельным участком, расположенным в границах городских округов (уплата процентов, начисленных на суммы излишне взысканных (уплаченных платежей, а также при нарушении сроков их возврата)</w:t>
            </w:r>
          </w:p>
        </w:tc>
      </w:tr>
      <w:tr w:rsidR="00A428D9" w:rsidRPr="00E831E1">
        <w:trPr>
          <w:trHeight w:val="776"/>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1 06 06042 04 1000 110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r>
      <w:tr w:rsidR="00A428D9" w:rsidRPr="00E831E1">
        <w:trPr>
          <w:trHeight w:val="934"/>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1 06 06042 04 2100 110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Земельный налог с физических лиц, обладающих земельным участком, расположенным в границах городских округов (пени по соответствующему платежу)</w:t>
            </w:r>
          </w:p>
        </w:tc>
      </w:tr>
      <w:tr w:rsidR="00A428D9" w:rsidRPr="00E831E1">
        <w:trPr>
          <w:trHeight w:val="115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1 06 06042 04 2200 110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Земельный налог с физических лиц, обладающих земельным участком, расположенным в границах городских округов (проценты по соответствующему платежу)</w:t>
            </w:r>
          </w:p>
        </w:tc>
      </w:tr>
      <w:tr w:rsidR="00A428D9" w:rsidRPr="00E831E1">
        <w:trPr>
          <w:trHeight w:val="1552"/>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1 06 06042 04 3000 110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Земельный налог с физических лиц,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r>
      <w:tr w:rsidR="00A428D9" w:rsidRPr="00E831E1">
        <w:trPr>
          <w:trHeight w:val="1035"/>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1 06 06042 04 4000 110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Земельный налог с физических лиц, обладающих земельным участком, расположенным в границах городских округов (прочие поступления)</w:t>
            </w:r>
          </w:p>
        </w:tc>
      </w:tr>
      <w:tr w:rsidR="00A428D9" w:rsidRPr="00E831E1">
        <w:trPr>
          <w:trHeight w:val="1035"/>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1 06 06042 04 5000 110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Земельный налог с физических лиц, обладающих земельным участком, расположенным в границах городских округов (уплата процентов, начисленных на суммы излишне взысканных (уплаченных платежей, а также при нарушении сроков их возврата)</w:t>
            </w:r>
          </w:p>
        </w:tc>
      </w:tr>
      <w:tr w:rsidR="00A428D9" w:rsidRPr="00E831E1">
        <w:trPr>
          <w:trHeight w:val="1552"/>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1 08 03010 01 1000 110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r>
      <w:tr w:rsidR="00A428D9" w:rsidRPr="00E831E1">
        <w:trPr>
          <w:trHeight w:val="1035"/>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1 08 03010 01 1050 110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r>
      <w:tr w:rsidR="00A428D9" w:rsidRPr="00E831E1">
        <w:trPr>
          <w:trHeight w:val="1801"/>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1 08 03010 01 1060 110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r>
      <w:tr w:rsidR="00A428D9" w:rsidRPr="00E831E1">
        <w:trPr>
          <w:trHeight w:val="1552"/>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1 08 03010 01 4000 110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w:t>
            </w:r>
          </w:p>
        </w:tc>
      </w:tr>
      <w:tr w:rsidR="00A428D9" w:rsidRPr="00E831E1">
        <w:trPr>
          <w:trHeight w:val="1552"/>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1 08 03010 01 5000 110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Федерации)(уплата процентов, начисленных на суммы излишне взысканных (уплаченных платежей, а также при нарушении сроков их возврата)</w:t>
            </w:r>
          </w:p>
        </w:tc>
      </w:tr>
      <w:tr w:rsidR="00A428D9" w:rsidRPr="00E831E1">
        <w:trPr>
          <w:trHeight w:val="1035"/>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1 09 06010 02 3000 110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Налог с продаж (суммы денежных взысканий (штрафов) по соответствующему платежу согласно законодательству Российской Федерации)</w:t>
            </w:r>
          </w:p>
        </w:tc>
      </w:tr>
      <w:tr w:rsidR="00A428D9" w:rsidRPr="00E831E1">
        <w:trPr>
          <w:trHeight w:val="1035"/>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1 16 10123 01 0041 140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428D9" w:rsidRPr="00E831E1">
        <w:trPr>
          <w:trHeight w:val="1716"/>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1 16 10129 01 0000 140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A428D9" w:rsidRPr="00E831E1">
        <w:trPr>
          <w:trHeight w:val="446"/>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188</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b/>
                <w:bCs/>
                <w:sz w:val="24"/>
                <w:szCs w:val="24"/>
                <w:lang w:eastAsia="ru-RU"/>
              </w:rPr>
              <w:t>Управление министерства внутренних дел  Российской Федерации по Новгородской области</w:t>
            </w:r>
          </w:p>
        </w:tc>
      </w:tr>
      <w:tr w:rsidR="00A428D9" w:rsidRPr="00E831E1">
        <w:trPr>
          <w:trHeight w:val="521"/>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188</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1 16 10123 01 0041 140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428D9" w:rsidRPr="00E831E1">
        <w:trPr>
          <w:trHeight w:val="57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318</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b/>
                <w:bCs/>
                <w:sz w:val="24"/>
                <w:szCs w:val="24"/>
                <w:lang w:eastAsia="ru-RU"/>
              </w:rPr>
              <w:t>Управление Министерства юстиции Российской Федерации по Новгородской области</w:t>
            </w:r>
          </w:p>
        </w:tc>
      </w:tr>
      <w:tr w:rsidR="00A428D9" w:rsidRPr="00E831E1">
        <w:trPr>
          <w:trHeight w:val="568"/>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318</w:t>
            </w:r>
          </w:p>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1 16 10123 01 0041 140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428D9" w:rsidRPr="00E831E1">
        <w:trPr>
          <w:trHeight w:val="416"/>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321</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b/>
                <w:bCs/>
                <w:sz w:val="24"/>
                <w:szCs w:val="24"/>
                <w:lang w:eastAsia="ru-RU"/>
              </w:rPr>
              <w:t>Управление Федеральной службы государственной регистрации, кадастра и картографии по Новгородской области</w:t>
            </w:r>
          </w:p>
        </w:tc>
      </w:tr>
      <w:tr w:rsidR="00A428D9" w:rsidRPr="00E831E1">
        <w:trPr>
          <w:trHeight w:val="404"/>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321</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1 16 10123 01 0041 140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p>
        </w:tc>
      </w:tr>
      <w:tr w:rsidR="00A428D9" w:rsidRPr="00E831E1">
        <w:trPr>
          <w:trHeight w:val="424"/>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322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b/>
                <w:bCs/>
                <w:sz w:val="24"/>
                <w:szCs w:val="24"/>
                <w:lang w:eastAsia="ru-RU"/>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Управление Федеральной службы судебных приставов по Новгородской области</w:t>
            </w:r>
          </w:p>
        </w:tc>
      </w:tr>
      <w:tr w:rsidR="00A428D9" w:rsidRPr="00E831E1">
        <w:trPr>
          <w:trHeight w:val="571"/>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322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1 16 10123 01 0041 140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428D9" w:rsidRPr="00E831E1">
        <w:trPr>
          <w:trHeight w:val="48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415</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Прокуратура Новгородской области</w:t>
            </w:r>
          </w:p>
        </w:tc>
      </w:tr>
      <w:tr w:rsidR="00A428D9" w:rsidRPr="00E831E1">
        <w:trPr>
          <w:trHeight w:val="53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415</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1 16 10123 01 0041 140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428D9" w:rsidRPr="00E831E1">
        <w:trPr>
          <w:trHeight w:val="625"/>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498</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b/>
                <w:bCs/>
                <w:sz w:val="24"/>
                <w:szCs w:val="24"/>
                <w:lang w:eastAsia="ru-RU"/>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Северо-Западное управление Федеральной службы по экологическому, технологическому и атомному надзору</w:t>
            </w:r>
          </w:p>
        </w:tc>
      </w:tr>
      <w:tr w:rsidR="00A428D9" w:rsidRPr="00E831E1">
        <w:trPr>
          <w:trHeight w:val="723"/>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498</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1 16 10123 01 0041 140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428D9" w:rsidRPr="00E831E1">
        <w:trPr>
          <w:trHeight w:val="259"/>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801</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b/>
                <w:bCs/>
                <w:sz w:val="24"/>
                <w:szCs w:val="24"/>
                <w:lang w:eastAsia="ru-RU"/>
              </w:rPr>
              <w:t>Контрольно-административное управление Администрации Великого Новгорода</w:t>
            </w:r>
          </w:p>
        </w:tc>
      </w:tr>
      <w:tr w:rsidR="00A428D9" w:rsidRPr="00E831E1">
        <w:trPr>
          <w:trHeight w:val="779"/>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801</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1 16 02010 02 0312 140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непроведение мероприятий по удалению борщевика Сосновского с земельных участков)</w:t>
            </w:r>
          </w:p>
        </w:tc>
      </w:tr>
      <w:tr w:rsidR="00A428D9" w:rsidRPr="00E831E1">
        <w:trPr>
          <w:trHeight w:val="281"/>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801</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1 16 02020 02 0000 140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A428D9" w:rsidRPr="00E831E1">
        <w:trPr>
          <w:trHeight w:val="1173"/>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801</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1 16 07010 04 0000 140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428D9" w:rsidRPr="00E831E1">
        <w:trPr>
          <w:trHeight w:val="51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801</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1 16 07090 04 0000 140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428D9" w:rsidRPr="00E831E1">
        <w:trPr>
          <w:trHeight w:val="1721"/>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801</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1 16 10061 04 0000 140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428D9" w:rsidRPr="00E831E1">
        <w:trPr>
          <w:trHeight w:val="51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801</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1 16 10081 04 0000 140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b/>
                <w:bCs/>
                <w:sz w:val="24"/>
                <w:szCs w:val="24"/>
                <w:lang w:eastAsia="ru-RU"/>
              </w:rPr>
            </w:pPr>
            <w:r w:rsidRPr="008E1369">
              <w:rPr>
                <w:rFonts w:ascii="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428D9" w:rsidRPr="00E831E1">
        <w:trPr>
          <w:trHeight w:val="42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801</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1 16 10123 01 0041 140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428D9" w:rsidRPr="00E831E1">
        <w:trPr>
          <w:trHeight w:val="70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801</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1 17 01040 04 0000 180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rsidP="00374BB2">
            <w:pPr>
              <w:shd w:val="clear" w:color="auto" w:fill="FFFFFF"/>
              <w:spacing w:after="0" w:line="240" w:lineRule="auto"/>
              <w:jc w:val="both"/>
            </w:pPr>
            <w:r w:rsidRPr="008E1369">
              <w:rPr>
                <w:rFonts w:ascii="Times New Roman" w:hAnsi="Times New Roman" w:cs="Times New Roman"/>
                <w:sz w:val="24"/>
                <w:szCs w:val="24"/>
                <w:lang w:eastAsia="ru-RU"/>
              </w:rPr>
              <w:t>Невыясненные поступления, зачисляемые в бюджеты городских округов</w:t>
            </w:r>
          </w:p>
        </w:tc>
      </w:tr>
      <w:tr w:rsidR="00A428D9" w:rsidRPr="00E831E1">
        <w:trPr>
          <w:trHeight w:val="47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801</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F63E4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2 02 30024 04 0000 150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Субвенции бюджетам городских округов на выполнение передаваемых полномочий субъектов Российской Федерации</w:t>
            </w:r>
          </w:p>
        </w:tc>
      </w:tr>
      <w:tr w:rsidR="00A428D9" w:rsidRPr="00E831E1">
        <w:trPr>
          <w:trHeight w:val="47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801</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rsidP="003F0A1E">
            <w:pPr>
              <w:shd w:val="clear" w:color="auto" w:fill="FFFFFF"/>
              <w:spacing w:after="0" w:line="240" w:lineRule="auto"/>
              <w:jc w:val="center"/>
              <w:rPr>
                <w:rFonts w:ascii="Times New Roman" w:hAnsi="Times New Roman" w:cs="Times New Roman"/>
                <w:sz w:val="24"/>
                <w:szCs w:val="24"/>
              </w:rPr>
            </w:pPr>
            <w:r w:rsidRPr="008E1369">
              <w:rPr>
                <w:rFonts w:ascii="Times New Roman" w:hAnsi="Times New Roman" w:cs="Times New Roman"/>
                <w:sz w:val="24"/>
                <w:szCs w:val="24"/>
                <w:lang w:eastAsia="ru-RU"/>
              </w:rPr>
              <w:t>2 02 30024 04 7065 150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E831E1">
              <w:rPr>
                <w:rFonts w:ascii="Times New Roman" w:hAnsi="Times New Roman" w:cs="Times New Roman"/>
                <w:sz w:val="24"/>
                <w:szCs w:val="24"/>
              </w:rPr>
              <w:t>Субвенция бюджету городского округа на выполнение передаваемых полномочий субъектов Российской Федерации,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r>
      <w:tr w:rsidR="00A428D9" w:rsidRPr="00E831E1">
        <w:trPr>
          <w:trHeight w:val="47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801</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2 07 04050 04 0000 150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rsidP="00374BB2">
            <w:pPr>
              <w:jc w:val="both"/>
            </w:pPr>
            <w:r w:rsidRPr="00E831E1">
              <w:rPr>
                <w:rFonts w:ascii="Times New Roman" w:hAnsi="Times New Roman" w:cs="Times New Roman"/>
                <w:sz w:val="24"/>
                <w:szCs w:val="24"/>
              </w:rPr>
              <w:t>Прочие безвозмездные поступления в бюджеты городских округов</w:t>
            </w:r>
          </w:p>
        </w:tc>
      </w:tr>
      <w:tr w:rsidR="00A428D9" w:rsidRPr="00E831E1">
        <w:trPr>
          <w:trHeight w:val="477"/>
        </w:trPr>
        <w:tc>
          <w:tcPr>
            <w:tcW w:w="1728"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801</w:t>
            </w:r>
          </w:p>
        </w:tc>
        <w:tc>
          <w:tcPr>
            <w:tcW w:w="2700"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2 19 60010 04 0000 150</w:t>
            </w:r>
          </w:p>
          <w:p w:rsidR="00A428D9" w:rsidRPr="00E831E1" w:rsidRDefault="00A428D9">
            <w:pPr>
              <w:jc w:val="center"/>
              <w:rPr>
                <w:rFonts w:ascii="Times New Roman" w:hAnsi="Times New Roman" w:cs="Times New Roman"/>
                <w:sz w:val="24"/>
                <w:szCs w:val="24"/>
              </w:rPr>
            </w:pPr>
          </w:p>
        </w:tc>
        <w:tc>
          <w:tcPr>
            <w:tcW w:w="5040" w:type="dxa"/>
            <w:tcBorders>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E831E1">
              <w:rPr>
                <w:rFonts w:ascii="Times New Roman" w:hAnsi="Times New Roman" w:cs="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428D9" w:rsidRPr="00E831E1">
        <w:trPr>
          <w:trHeight w:val="477"/>
        </w:trPr>
        <w:tc>
          <w:tcPr>
            <w:tcW w:w="1728" w:type="dxa"/>
            <w:tcBorders>
              <w:left w:val="single" w:sz="4" w:space="0" w:color="000000"/>
              <w:bottom w:val="single" w:sz="4" w:space="0" w:color="000000"/>
              <w:right w:val="single" w:sz="4" w:space="0" w:color="000000"/>
            </w:tcBorders>
            <w:shd w:val="clear" w:color="auto" w:fill="FFFFFF"/>
          </w:tcPr>
          <w:p w:rsidR="00A428D9" w:rsidRPr="00E831E1" w:rsidRDefault="00A428D9">
            <w:pPr>
              <w:shd w:val="clear" w:color="auto" w:fill="FFFFFF"/>
              <w:spacing w:after="0" w:line="240" w:lineRule="auto"/>
              <w:jc w:val="center"/>
              <w:rPr>
                <w:rFonts w:ascii="Times New Roman" w:hAnsi="Times New Roman" w:cs="Times New Roman"/>
                <w:sz w:val="24"/>
                <w:szCs w:val="24"/>
              </w:rPr>
            </w:pPr>
            <w:r w:rsidRPr="008E1369">
              <w:rPr>
                <w:rFonts w:ascii="Times New Roman" w:hAnsi="Times New Roman" w:cs="Times New Roman"/>
                <w:b/>
                <w:bCs/>
                <w:sz w:val="24"/>
                <w:szCs w:val="24"/>
                <w:lang w:eastAsia="ru-RU"/>
              </w:rPr>
              <w:t>803</w:t>
            </w:r>
          </w:p>
        </w:tc>
        <w:tc>
          <w:tcPr>
            <w:tcW w:w="2700" w:type="dxa"/>
            <w:tcBorders>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b/>
                <w:bCs/>
                <w:sz w:val="24"/>
                <w:szCs w:val="24"/>
                <w:lang w:eastAsia="ru-RU"/>
              </w:rPr>
            </w:pPr>
          </w:p>
        </w:tc>
        <w:tc>
          <w:tcPr>
            <w:tcW w:w="5040" w:type="dxa"/>
            <w:tcBorders>
              <w:left w:val="single" w:sz="4" w:space="0" w:color="000000"/>
              <w:bottom w:val="single" w:sz="4" w:space="0" w:color="000000"/>
              <w:right w:val="single" w:sz="4" w:space="0" w:color="000000"/>
            </w:tcBorders>
            <w:shd w:val="clear" w:color="auto" w:fill="FFFFFF"/>
          </w:tcPr>
          <w:p w:rsidR="00A428D9" w:rsidRPr="00E831E1" w:rsidRDefault="00A428D9" w:rsidP="00374BB2">
            <w:pPr>
              <w:shd w:val="clear" w:color="auto" w:fill="FFFFFF"/>
              <w:spacing w:after="0" w:line="240" w:lineRule="auto"/>
              <w:jc w:val="both"/>
              <w:rPr>
                <w:rFonts w:ascii="Times New Roman" w:hAnsi="Times New Roman" w:cs="Times New Roman"/>
                <w:sz w:val="24"/>
                <w:szCs w:val="24"/>
              </w:rPr>
            </w:pPr>
            <w:r w:rsidRPr="008E1369">
              <w:rPr>
                <w:rFonts w:ascii="Times New Roman" w:hAnsi="Times New Roman" w:cs="Times New Roman"/>
                <w:b/>
                <w:bCs/>
                <w:sz w:val="24"/>
                <w:szCs w:val="24"/>
                <w:lang w:eastAsia="ru-RU"/>
              </w:rPr>
              <w:t>Администрация Великого Новгорода</w:t>
            </w:r>
          </w:p>
          <w:p w:rsidR="00A428D9" w:rsidRPr="008E1369" w:rsidRDefault="00A428D9" w:rsidP="00374BB2">
            <w:pPr>
              <w:shd w:val="clear" w:color="auto" w:fill="FFFFFF"/>
              <w:spacing w:after="0" w:line="240" w:lineRule="auto"/>
              <w:jc w:val="both"/>
              <w:rPr>
                <w:rFonts w:ascii="Times New Roman" w:hAnsi="Times New Roman" w:cs="Times New Roman"/>
                <w:b/>
                <w:bCs/>
                <w:sz w:val="24"/>
                <w:szCs w:val="24"/>
                <w:lang w:eastAsia="ru-RU"/>
              </w:rPr>
            </w:pPr>
          </w:p>
        </w:tc>
      </w:tr>
      <w:tr w:rsidR="00A428D9" w:rsidRPr="00E831E1">
        <w:trPr>
          <w:trHeight w:val="36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shd w:val="clear" w:color="auto" w:fill="FFFFFF"/>
              <w:spacing w:after="0" w:line="240" w:lineRule="auto"/>
              <w:jc w:val="center"/>
              <w:rPr>
                <w:rFonts w:ascii="Times New Roman" w:hAnsi="Times New Roman" w:cs="Times New Roman"/>
                <w:sz w:val="24"/>
                <w:szCs w:val="24"/>
              </w:rPr>
            </w:pPr>
            <w:r w:rsidRPr="008E1369">
              <w:rPr>
                <w:rFonts w:ascii="Times New Roman" w:hAnsi="Times New Roman" w:cs="Times New Roman"/>
                <w:sz w:val="24"/>
                <w:szCs w:val="24"/>
                <w:lang w:eastAsia="ru-RU"/>
              </w:rPr>
              <w:t>803</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shd w:val="clear" w:color="auto" w:fill="FFFFFF"/>
              <w:spacing w:after="0" w:line="240" w:lineRule="auto"/>
              <w:jc w:val="center"/>
              <w:rPr>
                <w:rFonts w:ascii="Times New Roman" w:hAnsi="Times New Roman" w:cs="Times New Roman"/>
                <w:sz w:val="24"/>
                <w:szCs w:val="24"/>
              </w:rPr>
            </w:pPr>
            <w:r w:rsidRPr="008E1369">
              <w:rPr>
                <w:rFonts w:ascii="Times New Roman" w:hAnsi="Times New Roman" w:cs="Times New Roman"/>
                <w:sz w:val="24"/>
                <w:szCs w:val="24"/>
                <w:lang w:eastAsia="ru-RU"/>
              </w:rPr>
              <w:t>1 08 07150 01 1000 110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Государственная пошлина за выдачу разрешения на установку рекламной конструкции (сумма платежа)</w:t>
            </w:r>
          </w:p>
        </w:tc>
      </w:tr>
      <w:tr w:rsidR="00A428D9" w:rsidRPr="00E831E1">
        <w:trPr>
          <w:trHeight w:val="669"/>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803</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1 08 07150 01 4000 110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Государственная пошлина за выдачу разрешения на установку рекламной конструкции (прочие поступления)</w:t>
            </w:r>
          </w:p>
        </w:tc>
      </w:tr>
      <w:tr w:rsidR="00A428D9" w:rsidRPr="00E831E1">
        <w:trPr>
          <w:trHeight w:val="1433"/>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803</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1 11 05034 04 0000 120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A428D9" w:rsidRPr="00E831E1">
        <w:trPr>
          <w:trHeight w:val="1434"/>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803</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1 11 05034 04 1000 120</w:t>
            </w:r>
          </w:p>
          <w:p w:rsidR="00A428D9" w:rsidRPr="008E1369" w:rsidRDefault="00A428D9" w:rsidP="00A9725D">
            <w:pPr>
              <w:rPr>
                <w:rFonts w:ascii="Times New Roman" w:hAnsi="Times New Roman" w:cs="Times New Roman"/>
                <w:sz w:val="24"/>
                <w:szCs w:val="24"/>
                <w:lang w:eastAsia="ru-RU"/>
              </w:rPr>
            </w:pPr>
          </w:p>
          <w:p w:rsidR="00A428D9" w:rsidRPr="008E1369" w:rsidRDefault="00A428D9" w:rsidP="00A9725D">
            <w:pPr>
              <w:tabs>
                <w:tab w:val="left" w:pos="1720"/>
              </w:tabs>
              <w:rPr>
                <w:rFonts w:ascii="Times New Roman" w:hAnsi="Times New Roman" w:cs="Times New Roman"/>
                <w:sz w:val="24"/>
                <w:szCs w:val="24"/>
                <w:lang w:val="en-US" w:eastAsia="ru-RU"/>
              </w:rPr>
            </w:pPr>
            <w:r w:rsidRPr="008E1369">
              <w:rPr>
                <w:rFonts w:ascii="Times New Roman" w:hAnsi="Times New Roman" w:cs="Times New Roman"/>
                <w:sz w:val="24"/>
                <w:szCs w:val="24"/>
                <w:lang w:eastAsia="ru-RU"/>
              </w:rPr>
              <w:tab/>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r>
      <w:tr w:rsidR="00A428D9" w:rsidRPr="00E831E1">
        <w:trPr>
          <w:trHeight w:val="1434"/>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803</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ED3833">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1 11 05034 04 2000 120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учреждений)(пени )</w:t>
            </w:r>
          </w:p>
        </w:tc>
      </w:tr>
      <w:tr w:rsidR="00A428D9" w:rsidRPr="00E831E1">
        <w:trPr>
          <w:trHeight w:val="51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803</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1 11 09034 04 0000 120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эксплуатации и использования имущества автомобильных дорог, находящихся в собственности городских округов</w:t>
            </w:r>
          </w:p>
        </w:tc>
      </w:tr>
      <w:tr w:rsidR="00A428D9" w:rsidRPr="00E831E1">
        <w:trPr>
          <w:trHeight w:val="289"/>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803</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1 13 01074 04 0000 130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оказания информационных услуг органами местного самоуправления городских округов, казенными учреждениями городских округов</w:t>
            </w:r>
          </w:p>
        </w:tc>
      </w:tr>
      <w:tr w:rsidR="00A428D9" w:rsidRPr="00E831E1">
        <w:trPr>
          <w:trHeight w:val="259"/>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803</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1 13 01994 04 0000 130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Прочие доходы от оказания платных услуг (работ) получателями средств бюджетов городских округов</w:t>
            </w:r>
          </w:p>
        </w:tc>
      </w:tr>
      <w:tr w:rsidR="00A428D9" w:rsidRPr="00E831E1">
        <w:trPr>
          <w:trHeight w:val="259"/>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803</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1 13 01994 04 0013 130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Прочие доходы от оказания платных услуг (работ) получателями средств бюджетов городских округов (МКУ "Управление по делам ГО И ЧС Великого Новгорода"</w:t>
            </w:r>
          </w:p>
        </w:tc>
      </w:tr>
      <w:tr w:rsidR="00A428D9" w:rsidRPr="00E831E1">
        <w:trPr>
          <w:trHeight w:val="776"/>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803</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1 13 01994 04 0018 130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Прочие доходы от оказания платных услуг (работ) получателями средств бюджетов городских округов (МКУ "УХТО Администрации Великого Новгорода") (приватизация)</w:t>
            </w:r>
          </w:p>
        </w:tc>
      </w:tr>
      <w:tr w:rsidR="00A428D9" w:rsidRPr="00E831E1">
        <w:trPr>
          <w:trHeight w:val="1134"/>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803</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1 13 01994 04 1018 130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Прочие доходы от оказания платных услуг (работ) получателями средств бюджетов городских округов (МКУ "УХТО Администрации Великого Новгорода") (транспортные услуги)</w:t>
            </w:r>
          </w:p>
        </w:tc>
      </w:tr>
      <w:tr w:rsidR="00A428D9" w:rsidRPr="00E831E1">
        <w:trPr>
          <w:trHeight w:val="1134"/>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803</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1358F5">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1 13 01994 04 0002 130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Прочие доходы от оказания платных услуг (работ) получателями средств бюджетов городских округов (Комитет архитектуры и градостроительства Администрации Великого Новгорода) (доходы от оказания платных услуг по строительному контролю)</w:t>
            </w:r>
          </w:p>
        </w:tc>
      </w:tr>
      <w:tr w:rsidR="00A428D9" w:rsidRPr="00E831E1">
        <w:trPr>
          <w:trHeight w:val="819"/>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803</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1 13 02064 04 0000 130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поступающие в порядке возмещения расходов, понесенных в связи с эксплуатацией имущества городских округов</w:t>
            </w:r>
          </w:p>
        </w:tc>
      </w:tr>
      <w:tr w:rsidR="00A428D9" w:rsidRPr="00E831E1">
        <w:trPr>
          <w:trHeight w:val="621"/>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803</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1 13 02994 04 0000 130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Прочие доходы от компенсации затрат бюджетов городских округов</w:t>
            </w:r>
          </w:p>
        </w:tc>
      </w:tr>
      <w:tr w:rsidR="00A428D9" w:rsidRPr="00E831E1">
        <w:trPr>
          <w:trHeight w:val="595"/>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803</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1 16 07010 04 0000 140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428D9" w:rsidRPr="00E831E1">
        <w:trPr>
          <w:trHeight w:val="571"/>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803</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1 16 07090 04 0000 140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428D9" w:rsidRPr="00E831E1">
        <w:trPr>
          <w:trHeight w:val="1035"/>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val="en-US" w:eastAsia="ru-RU"/>
              </w:rPr>
              <w:t>803</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1 16 10031 04 0000 140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A428D9" w:rsidRPr="00E831E1">
        <w:trPr>
          <w:trHeight w:val="1035"/>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val="en-US" w:eastAsia="ru-RU"/>
              </w:rPr>
              <w:t>803</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1 16 10061 04 0000 140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428D9" w:rsidRPr="00E831E1">
        <w:trPr>
          <w:trHeight w:val="1035"/>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val="en-US" w:eastAsia="ru-RU"/>
              </w:rPr>
              <w:t>803</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1 16 10081 04 0000 140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428D9" w:rsidRPr="00E831E1">
        <w:trPr>
          <w:trHeight w:val="776"/>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val="en-US" w:eastAsia="ru-RU"/>
              </w:rPr>
              <w:t>803</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val="en-US" w:eastAsia="ru-RU"/>
              </w:rPr>
              <w:t>1 16 10100 04 0000 140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428D9" w:rsidRPr="00E831E1">
        <w:trPr>
          <w:trHeight w:val="51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803</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1 16 10123 01 0041 140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428D9" w:rsidRPr="00E831E1">
        <w:trPr>
          <w:trHeight w:val="714"/>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803</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1 17 01040 04 0000 180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Невыясненные поступления, зачисляемые в бюджеты городских округов</w:t>
            </w:r>
          </w:p>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p>
        </w:tc>
      </w:tr>
      <w:tr w:rsidR="00A428D9" w:rsidRPr="00E831E1">
        <w:trPr>
          <w:trHeight w:val="688"/>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val="en-US" w:eastAsia="ru-RU"/>
              </w:rPr>
            </w:pPr>
            <w:r w:rsidRPr="008E1369">
              <w:rPr>
                <w:rFonts w:ascii="Times New Roman" w:hAnsi="Times New Roman" w:cs="Times New Roman"/>
                <w:sz w:val="24"/>
                <w:szCs w:val="24"/>
                <w:lang w:eastAsia="ru-RU"/>
              </w:rPr>
              <w:t>803</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1 17 05040 04 0000 180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Прочие неналоговые доходы бюджетов городских округов</w:t>
            </w:r>
          </w:p>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p>
        </w:tc>
      </w:tr>
      <w:tr w:rsidR="00A428D9" w:rsidRPr="00E831E1">
        <w:trPr>
          <w:trHeight w:val="584"/>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val="en-US" w:eastAsia="ru-RU"/>
              </w:rPr>
            </w:pPr>
            <w:r w:rsidRPr="008E1369">
              <w:rPr>
                <w:rFonts w:ascii="Times New Roman" w:hAnsi="Times New Roman" w:cs="Times New Roman"/>
                <w:sz w:val="24"/>
                <w:szCs w:val="24"/>
                <w:lang w:eastAsia="ru-RU"/>
              </w:rPr>
              <w:t>803</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7C57AA">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1 17 05040 04 0001 180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Прочие неналоговые доходы бюджетов городских округов (Комитет архитектуры и градостроительства Администрации Великого Новгорода)</w:t>
            </w:r>
          </w:p>
        </w:tc>
      </w:tr>
      <w:tr w:rsidR="00A428D9" w:rsidRPr="00E831E1">
        <w:trPr>
          <w:trHeight w:val="995"/>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val="en-US" w:eastAsia="ru-RU"/>
              </w:rPr>
            </w:pPr>
            <w:r w:rsidRPr="008E1369">
              <w:rPr>
                <w:rFonts w:ascii="Times New Roman" w:hAnsi="Times New Roman" w:cs="Times New Roman"/>
                <w:sz w:val="24"/>
                <w:szCs w:val="24"/>
                <w:lang w:eastAsia="ru-RU"/>
              </w:rPr>
              <w:t>803</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1 17 05040 04 0002 180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Прочие неналоговые доходы бюджетов городских округов (Комитет экономического развития и инвестиций Администрации Великого Новгорода)</w:t>
            </w:r>
          </w:p>
        </w:tc>
      </w:tr>
      <w:tr w:rsidR="00A428D9" w:rsidRPr="00E831E1">
        <w:trPr>
          <w:trHeight w:val="916"/>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lang w:val="en-US"/>
              </w:rPr>
            </w:pPr>
            <w:r w:rsidRPr="00E831E1">
              <w:rPr>
                <w:rFonts w:ascii="Times New Roman" w:hAnsi="Times New Roman" w:cs="Times New Roman"/>
                <w:sz w:val="24"/>
                <w:szCs w:val="24"/>
                <w:lang w:val="en-US"/>
              </w:rPr>
              <w:t>803</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653A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831E1">
              <w:rPr>
                <w:rFonts w:ascii="Times New Roman" w:hAnsi="Times New Roman" w:cs="Times New Roman"/>
                <w:sz w:val="24"/>
                <w:szCs w:val="24"/>
              </w:rPr>
              <w:t>2 02 20077 04 0000 150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rsidP="00374BB2">
            <w:pPr>
              <w:autoSpaceDE w:val="0"/>
              <w:autoSpaceDN w:val="0"/>
              <w:adjustRightInd w:val="0"/>
              <w:spacing w:after="0" w:line="240" w:lineRule="auto"/>
              <w:jc w:val="both"/>
              <w:rPr>
                <w:sz w:val="24"/>
                <w:szCs w:val="24"/>
              </w:rPr>
            </w:pPr>
            <w:r w:rsidRPr="00E831E1">
              <w:rPr>
                <w:rFonts w:ascii="Times New Roman" w:hAnsi="Times New Roman" w:cs="Times New Roman"/>
                <w:sz w:val="24"/>
                <w:szCs w:val="24"/>
              </w:rPr>
              <w:t>Субсидии бюджетам городских округов на софинансирование капитальных вложений в объекты муниципальной собственности</w:t>
            </w:r>
          </w:p>
        </w:tc>
      </w:tr>
      <w:tr w:rsidR="00A428D9" w:rsidRPr="00E831E1">
        <w:trPr>
          <w:trHeight w:val="1505"/>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lang w:val="en-US"/>
              </w:rPr>
            </w:pPr>
            <w:r w:rsidRPr="00E831E1">
              <w:rPr>
                <w:rFonts w:ascii="Times New Roman" w:hAnsi="Times New Roman" w:cs="Times New Roman"/>
                <w:sz w:val="24"/>
                <w:szCs w:val="24"/>
                <w:lang w:val="en-US"/>
              </w:rPr>
              <w:t>803</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653A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2 02 20077 04 7151 150</w:t>
            </w:r>
          </w:p>
          <w:p w:rsidR="00A428D9" w:rsidRPr="008E1369" w:rsidRDefault="00A428D9" w:rsidP="00653A63">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pStyle w:val="ConsPlusNormal"/>
              <w:jc w:val="both"/>
              <w:rPr>
                <w:sz w:val="24"/>
                <w:szCs w:val="24"/>
              </w:rPr>
            </w:pPr>
            <w:r w:rsidRPr="008E1369">
              <w:rPr>
                <w:sz w:val="24"/>
                <w:szCs w:val="24"/>
              </w:rPr>
              <w:t>Субсидия бюджету городского округа на софинансирование капитальных вложений в объекты муниципальной собственности (субсидия на формирование муниципальных дорожных фондов)</w:t>
            </w:r>
          </w:p>
        </w:tc>
      </w:tr>
      <w:tr w:rsidR="00A428D9" w:rsidRPr="00E831E1">
        <w:trPr>
          <w:trHeight w:val="293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803</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4D75B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2 02 20299 04 0000 150</w:t>
            </w:r>
          </w:p>
          <w:p w:rsidR="00A428D9" w:rsidRPr="008E1369" w:rsidRDefault="00A428D9" w:rsidP="003E4E40">
            <w:pPr>
              <w:shd w:val="clear" w:color="auto" w:fill="FFFFFF"/>
              <w:spacing w:after="0" w:line="240" w:lineRule="auto"/>
              <w:jc w:val="center"/>
              <w:rPr>
                <w:rFonts w:ascii="Times New Roman" w:hAnsi="Times New Roman" w:cs="Times New Roman"/>
                <w:sz w:val="24"/>
                <w:szCs w:val="24"/>
                <w:lang w:eastAsia="ru-RU"/>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rsidP="00374BB2">
            <w:pPr>
              <w:autoSpaceDE w:val="0"/>
              <w:autoSpaceDN w:val="0"/>
              <w:adjustRightInd w:val="0"/>
              <w:spacing w:after="0" w:line="240" w:lineRule="auto"/>
              <w:jc w:val="both"/>
              <w:rPr>
                <w:sz w:val="24"/>
                <w:szCs w:val="24"/>
              </w:rPr>
            </w:pPr>
            <w:r w:rsidRPr="008E1369">
              <w:rPr>
                <w:rFonts w:ascii="Times New Roman" w:hAnsi="Times New Roman" w:cs="Times New Roman"/>
                <w:sz w:val="24"/>
                <w:szCs w:val="24"/>
                <w:lang w:eastAsia="ru-RU"/>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A428D9" w:rsidRPr="00E831E1">
        <w:trPr>
          <w:trHeight w:val="1996"/>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803</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4D75B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2 02 20302 04 0000 150</w:t>
            </w:r>
          </w:p>
          <w:p w:rsidR="00A428D9" w:rsidRPr="008E1369" w:rsidRDefault="00A428D9" w:rsidP="003E4E40">
            <w:pPr>
              <w:shd w:val="clear" w:color="auto" w:fill="FFFFFF"/>
              <w:spacing w:after="0" w:line="240" w:lineRule="auto"/>
              <w:jc w:val="center"/>
              <w:rPr>
                <w:rFonts w:ascii="Times New Roman" w:hAnsi="Times New Roman" w:cs="Times New Roman"/>
                <w:sz w:val="24"/>
                <w:szCs w:val="24"/>
                <w:lang w:eastAsia="ru-RU"/>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pStyle w:val="ConsPlusNormal"/>
              <w:jc w:val="both"/>
              <w:rPr>
                <w:sz w:val="24"/>
                <w:szCs w:val="24"/>
              </w:rPr>
            </w:pPr>
            <w:r w:rsidRPr="008E1369">
              <w:rPr>
                <w:sz w:val="24"/>
                <w:szCs w:val="24"/>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A428D9" w:rsidRPr="00E831E1">
        <w:trPr>
          <w:trHeight w:val="93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lang w:val="en-US"/>
              </w:rPr>
            </w:pPr>
            <w:r w:rsidRPr="00E831E1">
              <w:rPr>
                <w:rFonts w:ascii="Times New Roman" w:hAnsi="Times New Roman" w:cs="Times New Roman"/>
                <w:sz w:val="24"/>
                <w:szCs w:val="24"/>
                <w:lang w:val="en-US"/>
              </w:rPr>
              <w:t>803</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8C7AE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2 02 25497 04 0000 150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pStyle w:val="ConsPlusNormal"/>
              <w:jc w:val="both"/>
              <w:rPr>
                <w:sz w:val="24"/>
                <w:szCs w:val="24"/>
              </w:rPr>
            </w:pPr>
            <w:r w:rsidRPr="008E1369">
              <w:rPr>
                <w:sz w:val="24"/>
                <w:szCs w:val="24"/>
              </w:rPr>
              <w:t>Субсидии бюджетам городских округов на реализацию мероприятий по обеспечению жильем молодых семей</w:t>
            </w:r>
          </w:p>
        </w:tc>
      </w:tr>
      <w:tr w:rsidR="00A428D9" w:rsidRPr="00E831E1">
        <w:trPr>
          <w:trHeight w:val="1203"/>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803</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202B46">
            <w:pPr>
              <w:autoSpaceDE w:val="0"/>
              <w:autoSpaceDN w:val="0"/>
              <w:adjustRightInd w:val="0"/>
              <w:spacing w:after="0" w:line="240" w:lineRule="auto"/>
              <w:jc w:val="both"/>
              <w:rPr>
                <w:rFonts w:ascii="Times New Roman" w:hAnsi="Times New Roman" w:cs="Times New Roman"/>
                <w:sz w:val="24"/>
                <w:szCs w:val="24"/>
                <w:lang w:eastAsia="ru-RU"/>
              </w:rPr>
            </w:pPr>
            <w:r w:rsidRPr="00E831E1">
              <w:rPr>
                <w:rFonts w:ascii="Times New Roman" w:hAnsi="Times New Roman" w:cs="Times New Roman"/>
                <w:sz w:val="24"/>
                <w:szCs w:val="24"/>
              </w:rPr>
              <w:t>2 02 25520 04 0000 150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rsidP="00374BB2">
            <w:pPr>
              <w:autoSpaceDE w:val="0"/>
              <w:autoSpaceDN w:val="0"/>
              <w:adjustRightInd w:val="0"/>
              <w:spacing w:after="0" w:line="240" w:lineRule="auto"/>
              <w:jc w:val="both"/>
              <w:rPr>
                <w:sz w:val="24"/>
                <w:szCs w:val="24"/>
              </w:rPr>
            </w:pPr>
            <w:r w:rsidRPr="008E1369">
              <w:rPr>
                <w:rFonts w:ascii="Times New Roman" w:hAnsi="Times New Roman" w:cs="Times New Roman"/>
                <w:sz w:val="24"/>
                <w:szCs w:val="24"/>
                <w:lang w:eastAsia="ru-RU"/>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A428D9" w:rsidRPr="00E831E1">
        <w:trPr>
          <w:trHeight w:val="1724"/>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lang w:val="en-US"/>
              </w:rPr>
            </w:pPr>
            <w:r w:rsidRPr="00E831E1">
              <w:rPr>
                <w:rFonts w:ascii="Times New Roman" w:hAnsi="Times New Roman" w:cs="Times New Roman"/>
                <w:sz w:val="24"/>
                <w:szCs w:val="24"/>
                <w:lang w:val="en-US"/>
              </w:rPr>
              <w:t>803</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8C7AE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2 02 27336 04 0000 150</w:t>
            </w:r>
          </w:p>
          <w:p w:rsidR="00A428D9" w:rsidRPr="008E1369" w:rsidRDefault="00A428D9" w:rsidP="003E4E40">
            <w:pPr>
              <w:shd w:val="clear" w:color="auto" w:fill="FFFFFF"/>
              <w:spacing w:after="0" w:line="240" w:lineRule="auto"/>
              <w:jc w:val="center"/>
              <w:rPr>
                <w:rFonts w:ascii="Times New Roman" w:hAnsi="Times New Roman" w:cs="Times New Roman"/>
                <w:sz w:val="24"/>
                <w:szCs w:val="24"/>
                <w:lang w:eastAsia="ru-RU"/>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pStyle w:val="ConsPlusNormal"/>
              <w:jc w:val="both"/>
              <w:rPr>
                <w:sz w:val="24"/>
                <w:szCs w:val="24"/>
              </w:rPr>
            </w:pPr>
            <w:r w:rsidRPr="008E1369">
              <w:rPr>
                <w:sz w:val="24"/>
                <w:szCs w:val="24"/>
              </w:rPr>
              <w:t>Субсидии бюджетам городских округов на поддержку инвестиционных проектов путем софинансирования строительства (реконструкции) объектов обеспечивающей инфраструктуры с длительным сроком окупаемости</w:t>
            </w:r>
          </w:p>
        </w:tc>
      </w:tr>
      <w:tr w:rsidR="00A428D9" w:rsidRPr="00E831E1">
        <w:trPr>
          <w:trHeight w:val="2568"/>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lang w:val="en-US"/>
              </w:rPr>
            </w:pPr>
            <w:r w:rsidRPr="00E831E1">
              <w:rPr>
                <w:rFonts w:ascii="Times New Roman" w:hAnsi="Times New Roman" w:cs="Times New Roman"/>
                <w:sz w:val="24"/>
                <w:szCs w:val="24"/>
                <w:lang w:val="en-US"/>
              </w:rPr>
              <w:t>803</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8C7AE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2 02 27384 04 0000 150</w:t>
            </w:r>
          </w:p>
          <w:p w:rsidR="00A428D9" w:rsidRPr="008E1369" w:rsidRDefault="00A428D9" w:rsidP="008C7AE2">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autoSpaceDE w:val="0"/>
              <w:autoSpaceDN w:val="0"/>
              <w:adjustRightInd w:val="0"/>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Субсидии бюджетам городских округов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r>
      <w:tr w:rsidR="00A428D9" w:rsidRPr="00E831E1">
        <w:trPr>
          <w:trHeight w:val="432"/>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lang w:val="en-US"/>
              </w:rPr>
            </w:pPr>
            <w:r w:rsidRPr="00E831E1">
              <w:rPr>
                <w:rFonts w:ascii="Times New Roman" w:hAnsi="Times New Roman" w:cs="Times New Roman"/>
                <w:sz w:val="24"/>
                <w:szCs w:val="24"/>
                <w:lang w:val="en-US"/>
              </w:rPr>
              <w:t>803</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rsidP="003E4E40">
            <w:pPr>
              <w:shd w:val="clear" w:color="auto" w:fill="FFFFFF"/>
              <w:spacing w:after="0" w:line="240" w:lineRule="auto"/>
              <w:jc w:val="center"/>
              <w:rPr>
                <w:rFonts w:ascii="Times New Roman" w:hAnsi="Times New Roman" w:cs="Times New Roman"/>
                <w:sz w:val="24"/>
                <w:szCs w:val="24"/>
                <w:lang w:val="en-US"/>
              </w:rPr>
            </w:pPr>
            <w:r w:rsidRPr="00E831E1">
              <w:rPr>
                <w:rFonts w:ascii="Times New Roman" w:hAnsi="Times New Roman" w:cs="Times New Roman"/>
                <w:sz w:val="24"/>
                <w:szCs w:val="24"/>
              </w:rPr>
              <w:t>2 02 29999 04 0000 150</w:t>
            </w:r>
          </w:p>
          <w:p w:rsidR="00A428D9" w:rsidRPr="008E1369" w:rsidRDefault="00A428D9" w:rsidP="003E4E40">
            <w:pPr>
              <w:shd w:val="clear" w:color="auto" w:fill="FFFFFF"/>
              <w:spacing w:after="0" w:line="240" w:lineRule="auto"/>
              <w:jc w:val="center"/>
              <w:rPr>
                <w:rFonts w:ascii="Times New Roman" w:hAnsi="Times New Roman" w:cs="Times New Roman"/>
                <w:sz w:val="24"/>
                <w:szCs w:val="24"/>
                <w:lang w:val="en-US" w:eastAsia="ru-RU"/>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rsidP="00374BB2">
            <w:pPr>
              <w:autoSpaceDE w:val="0"/>
              <w:autoSpaceDN w:val="0"/>
              <w:adjustRightInd w:val="0"/>
              <w:spacing w:after="0" w:line="240" w:lineRule="auto"/>
              <w:jc w:val="both"/>
              <w:rPr>
                <w:sz w:val="24"/>
                <w:szCs w:val="24"/>
              </w:rPr>
            </w:pPr>
            <w:r w:rsidRPr="00E831E1">
              <w:rPr>
                <w:rFonts w:ascii="Times New Roman" w:hAnsi="Times New Roman" w:cs="Times New Roman"/>
                <w:sz w:val="24"/>
                <w:szCs w:val="24"/>
              </w:rPr>
              <w:t>Прочие субсидии бюджетам городских округов</w:t>
            </w:r>
          </w:p>
        </w:tc>
      </w:tr>
      <w:tr w:rsidR="00A428D9" w:rsidRPr="00E831E1">
        <w:trPr>
          <w:trHeight w:val="674"/>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lang w:val="en-US"/>
              </w:rPr>
            </w:pPr>
            <w:r w:rsidRPr="00E831E1">
              <w:rPr>
                <w:rFonts w:ascii="Times New Roman" w:hAnsi="Times New Roman" w:cs="Times New Roman"/>
                <w:sz w:val="24"/>
                <w:szCs w:val="24"/>
                <w:lang w:val="en-US"/>
              </w:rPr>
              <w:t>803</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E4E40">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2 02 29999 04 7151 150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pStyle w:val="ConsPlusNormal"/>
              <w:jc w:val="both"/>
              <w:rPr>
                <w:sz w:val="24"/>
                <w:szCs w:val="24"/>
              </w:rPr>
            </w:pPr>
            <w:r w:rsidRPr="008E1369">
              <w:rPr>
                <w:sz w:val="24"/>
                <w:szCs w:val="24"/>
              </w:rPr>
              <w:t>Субсидия бюджету городского округа на формирование муниципальных дорожных фондов</w:t>
            </w:r>
          </w:p>
        </w:tc>
      </w:tr>
      <w:tr w:rsidR="00A428D9" w:rsidRPr="00E831E1">
        <w:trPr>
          <w:trHeight w:val="911"/>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lang w:val="en-US"/>
              </w:rPr>
            </w:pPr>
            <w:r w:rsidRPr="00E831E1">
              <w:rPr>
                <w:rFonts w:ascii="Times New Roman" w:hAnsi="Times New Roman" w:cs="Times New Roman"/>
                <w:sz w:val="24"/>
                <w:szCs w:val="24"/>
                <w:lang w:val="en-US"/>
              </w:rPr>
              <w:t>803</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F63E4E">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2 02 30024 04 0000 150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pStyle w:val="ConsPlusNormal"/>
              <w:jc w:val="both"/>
              <w:rPr>
                <w:sz w:val="24"/>
                <w:szCs w:val="24"/>
              </w:rPr>
            </w:pPr>
            <w:r w:rsidRPr="008E1369">
              <w:rPr>
                <w:sz w:val="24"/>
                <w:szCs w:val="24"/>
              </w:rPr>
              <w:t>Субвенции бюджетам городских округов на выполнение передаваемых полномочий субъектов Российской Федерации</w:t>
            </w:r>
          </w:p>
        </w:tc>
      </w:tr>
      <w:tr w:rsidR="00A428D9" w:rsidRPr="00E831E1">
        <w:trPr>
          <w:trHeight w:val="1701"/>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803</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E4E40">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2 02 30024 04 7028 150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pStyle w:val="ConsPlusNormal"/>
              <w:jc w:val="both"/>
              <w:rPr>
                <w:sz w:val="24"/>
                <w:szCs w:val="24"/>
              </w:rPr>
            </w:pPr>
            <w:r w:rsidRPr="008E1369">
              <w:rPr>
                <w:sz w:val="24"/>
                <w:szCs w:val="24"/>
              </w:rPr>
              <w:t>Субвенция бюджету городского округа на выполнение передаваемых полномочий субъектов Российской Федерации, "Возмещение затрат по содержанию штатных единиц, осуществляющих переданные отдельные государственные полномочия области"</w:t>
            </w:r>
          </w:p>
        </w:tc>
      </w:tr>
      <w:tr w:rsidR="00A428D9" w:rsidRPr="00E831E1">
        <w:trPr>
          <w:trHeight w:val="333"/>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803</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E4E40">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2 02 35082 04 0000 150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pStyle w:val="ConsPlusNormal"/>
              <w:jc w:val="both"/>
            </w:pPr>
            <w:r w:rsidRPr="008E1369">
              <w:rPr>
                <w:sz w:val="24"/>
                <w:szCs w:val="24"/>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A428D9" w:rsidRPr="00E831E1">
        <w:trPr>
          <w:trHeight w:val="1421"/>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lang w:val="en-US"/>
              </w:rPr>
            </w:pPr>
            <w:r w:rsidRPr="00E831E1">
              <w:rPr>
                <w:rFonts w:ascii="Times New Roman" w:hAnsi="Times New Roman" w:cs="Times New Roman"/>
                <w:sz w:val="24"/>
                <w:szCs w:val="24"/>
                <w:lang w:val="en-US"/>
              </w:rPr>
              <w:t>803</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1A7812">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2 02 35120 04 0000 150</w:t>
            </w:r>
          </w:p>
          <w:p w:rsidR="00A428D9" w:rsidRPr="008E1369" w:rsidRDefault="00A428D9" w:rsidP="001A7812">
            <w:pPr>
              <w:shd w:val="clear" w:color="auto" w:fill="FFFFFF"/>
              <w:spacing w:after="0" w:line="240" w:lineRule="auto"/>
              <w:jc w:val="center"/>
              <w:rPr>
                <w:rFonts w:ascii="Times New Roman" w:hAnsi="Times New Roman" w:cs="Times New Roman"/>
                <w:sz w:val="24"/>
                <w:szCs w:val="24"/>
                <w:lang w:eastAsia="ru-RU"/>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rsidP="00374BB2">
            <w:pPr>
              <w:autoSpaceDE w:val="0"/>
              <w:autoSpaceDN w:val="0"/>
              <w:adjustRightInd w:val="0"/>
              <w:spacing w:after="0" w:line="240" w:lineRule="auto"/>
              <w:jc w:val="both"/>
              <w:rPr>
                <w:rFonts w:ascii="Times New Roman" w:hAnsi="Times New Roman" w:cs="Times New Roman"/>
                <w:sz w:val="24"/>
                <w:szCs w:val="24"/>
              </w:rPr>
            </w:pPr>
            <w:r w:rsidRPr="00E831E1">
              <w:rPr>
                <w:rFonts w:ascii="Times New Roman" w:hAnsi="Times New Roman" w:cs="Times New Roman"/>
                <w:sz w:val="24"/>
                <w:szCs w:val="2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A428D9" w:rsidRPr="00E831E1">
        <w:trPr>
          <w:trHeight w:val="864"/>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lang w:val="en-US"/>
              </w:rPr>
            </w:pPr>
            <w:r w:rsidRPr="00E831E1">
              <w:rPr>
                <w:rFonts w:ascii="Times New Roman" w:hAnsi="Times New Roman" w:cs="Times New Roman"/>
                <w:sz w:val="24"/>
                <w:szCs w:val="24"/>
                <w:lang w:val="en-US"/>
              </w:rPr>
              <w:t>803</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2 02 35930 04 0000 150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rsidP="00374BB2">
            <w:pPr>
              <w:autoSpaceDE w:val="0"/>
              <w:autoSpaceDN w:val="0"/>
              <w:adjustRightInd w:val="0"/>
              <w:spacing w:after="0" w:line="240" w:lineRule="auto"/>
              <w:jc w:val="both"/>
              <w:rPr>
                <w:rFonts w:ascii="Times New Roman" w:hAnsi="Times New Roman" w:cs="Times New Roman"/>
                <w:sz w:val="24"/>
                <w:szCs w:val="24"/>
              </w:rPr>
            </w:pPr>
            <w:r w:rsidRPr="00E831E1">
              <w:rPr>
                <w:rFonts w:ascii="Times New Roman" w:hAnsi="Times New Roman" w:cs="Times New Roman"/>
                <w:sz w:val="24"/>
                <w:szCs w:val="24"/>
              </w:rPr>
              <w:t>Субвенции бюджетам городских округов на государственную регистрацию актов гражданского состояния</w:t>
            </w:r>
          </w:p>
        </w:tc>
      </w:tr>
      <w:tr w:rsidR="00A428D9" w:rsidRPr="00E831E1">
        <w:trPr>
          <w:trHeight w:val="561"/>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803</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2 07 04050 04 0000 150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rsidP="00374BB2">
            <w:pPr>
              <w:jc w:val="both"/>
            </w:pPr>
            <w:r w:rsidRPr="00E831E1">
              <w:rPr>
                <w:rFonts w:ascii="Times New Roman" w:hAnsi="Times New Roman" w:cs="Times New Roman"/>
                <w:sz w:val="24"/>
                <w:szCs w:val="24"/>
              </w:rPr>
              <w:t>Прочие безвозмездные поступления в бюджеты городских округов</w:t>
            </w:r>
          </w:p>
        </w:tc>
      </w:tr>
      <w:tr w:rsidR="00A428D9" w:rsidRPr="00E831E1">
        <w:trPr>
          <w:trHeight w:val="846"/>
        </w:trPr>
        <w:tc>
          <w:tcPr>
            <w:tcW w:w="1728"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803</w:t>
            </w:r>
          </w:p>
        </w:tc>
        <w:tc>
          <w:tcPr>
            <w:tcW w:w="2700"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2 18 04010 04 0000 150</w:t>
            </w:r>
          </w:p>
        </w:tc>
        <w:tc>
          <w:tcPr>
            <w:tcW w:w="5040" w:type="dxa"/>
            <w:tcBorders>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E831E1">
              <w:rPr>
                <w:rFonts w:ascii="Times New Roman" w:hAnsi="Times New Roman" w:cs="Times New Roman"/>
                <w:sz w:val="24"/>
                <w:szCs w:val="24"/>
              </w:rPr>
              <w:t>Доходы бюджетов городских округов от возврата бюджетными учреждениями остатков субсидий прошлых лет</w:t>
            </w:r>
          </w:p>
        </w:tc>
      </w:tr>
      <w:tr w:rsidR="00A428D9" w:rsidRPr="00E831E1">
        <w:trPr>
          <w:trHeight w:val="964"/>
        </w:trPr>
        <w:tc>
          <w:tcPr>
            <w:tcW w:w="1728"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803</w:t>
            </w:r>
          </w:p>
        </w:tc>
        <w:tc>
          <w:tcPr>
            <w:tcW w:w="2700"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2 18 04020 04 0000 150</w:t>
            </w:r>
          </w:p>
        </w:tc>
        <w:tc>
          <w:tcPr>
            <w:tcW w:w="5040" w:type="dxa"/>
            <w:tcBorders>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E831E1">
              <w:rPr>
                <w:rFonts w:ascii="Times New Roman" w:hAnsi="Times New Roman" w:cs="Times New Roman"/>
                <w:sz w:val="24"/>
                <w:szCs w:val="24"/>
              </w:rPr>
              <w:t>Доходы бюджетов городских округов от возврата автономными учреждениями остатков субсидий прошлых лет</w:t>
            </w:r>
          </w:p>
        </w:tc>
      </w:tr>
      <w:tr w:rsidR="00A428D9" w:rsidRPr="00E831E1">
        <w:trPr>
          <w:trHeight w:val="938"/>
        </w:trPr>
        <w:tc>
          <w:tcPr>
            <w:tcW w:w="1728"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803</w:t>
            </w:r>
          </w:p>
        </w:tc>
        <w:tc>
          <w:tcPr>
            <w:tcW w:w="2700"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2 18 04030 04 0000 150</w:t>
            </w:r>
          </w:p>
        </w:tc>
        <w:tc>
          <w:tcPr>
            <w:tcW w:w="5040" w:type="dxa"/>
            <w:tcBorders>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E831E1">
              <w:rPr>
                <w:rFonts w:ascii="Times New Roman" w:hAnsi="Times New Roman" w:cs="Times New Roman"/>
                <w:sz w:val="24"/>
                <w:szCs w:val="24"/>
              </w:rPr>
              <w:t>Доходы бюджетов городских округов от возврата иными организациями остатков субсидий прошлых лет</w:t>
            </w:r>
          </w:p>
        </w:tc>
      </w:tr>
      <w:tr w:rsidR="00A428D9" w:rsidRPr="00E831E1">
        <w:trPr>
          <w:trHeight w:val="2780"/>
        </w:trPr>
        <w:tc>
          <w:tcPr>
            <w:tcW w:w="1728"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803</w:t>
            </w:r>
          </w:p>
        </w:tc>
        <w:tc>
          <w:tcPr>
            <w:tcW w:w="2700" w:type="dxa"/>
            <w:tcBorders>
              <w:left w:val="single" w:sz="4" w:space="0" w:color="000000"/>
              <w:bottom w:val="single" w:sz="4" w:space="0" w:color="000000"/>
              <w:right w:val="single" w:sz="4" w:space="0" w:color="000000"/>
            </w:tcBorders>
            <w:shd w:val="clear" w:color="auto" w:fill="FFFFFF"/>
          </w:tcPr>
          <w:p w:rsidR="00A428D9" w:rsidRPr="008E1369" w:rsidRDefault="00A428D9">
            <w:pPr>
              <w:jc w:val="center"/>
              <w:rPr>
                <w:rFonts w:ascii="Times New Roman" w:hAnsi="Times New Roman" w:cs="Times New Roman"/>
                <w:sz w:val="24"/>
                <w:szCs w:val="24"/>
                <w:lang w:eastAsia="zh-CN"/>
              </w:rPr>
            </w:pPr>
            <w:r w:rsidRPr="008E1369">
              <w:rPr>
                <w:rFonts w:ascii="Times New Roman" w:hAnsi="Times New Roman" w:cs="Times New Roman"/>
                <w:sz w:val="24"/>
                <w:szCs w:val="24"/>
                <w:lang w:eastAsia="zh-CN"/>
              </w:rPr>
              <w:t xml:space="preserve">2 19 25113 04 0000 150 </w:t>
            </w:r>
          </w:p>
          <w:p w:rsidR="00A428D9" w:rsidRPr="00E831E1" w:rsidRDefault="00A428D9">
            <w:pPr>
              <w:jc w:val="center"/>
              <w:rPr>
                <w:rFonts w:ascii="Times New Roman" w:hAnsi="Times New Roman" w:cs="Times New Roman"/>
                <w:sz w:val="24"/>
                <w:szCs w:val="24"/>
              </w:rPr>
            </w:pPr>
          </w:p>
        </w:tc>
        <w:tc>
          <w:tcPr>
            <w:tcW w:w="5040" w:type="dxa"/>
            <w:tcBorders>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E831E1">
              <w:rPr>
                <w:rFonts w:ascii="Times New Roman" w:hAnsi="Times New Roman" w:cs="Times New Roman"/>
                <w:sz w:val="24"/>
                <w:szCs w:val="24"/>
              </w:rPr>
              <w:t>Возврат остатков субсидий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из бюджетов городских округов</w:t>
            </w:r>
          </w:p>
        </w:tc>
      </w:tr>
      <w:tr w:rsidR="00A428D9" w:rsidRPr="00E831E1">
        <w:trPr>
          <w:trHeight w:val="414"/>
        </w:trPr>
        <w:tc>
          <w:tcPr>
            <w:tcW w:w="1728"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803</w:t>
            </w:r>
          </w:p>
        </w:tc>
        <w:tc>
          <w:tcPr>
            <w:tcW w:w="2700" w:type="dxa"/>
            <w:tcBorders>
              <w:left w:val="single" w:sz="4" w:space="0" w:color="000000"/>
              <w:bottom w:val="single" w:sz="4" w:space="0" w:color="000000"/>
              <w:right w:val="single" w:sz="4" w:space="0" w:color="000000"/>
            </w:tcBorders>
            <w:shd w:val="clear" w:color="auto" w:fill="FFFFFF"/>
          </w:tcPr>
          <w:p w:rsidR="00A428D9" w:rsidRPr="008E1369" w:rsidRDefault="00A428D9">
            <w:pPr>
              <w:jc w:val="center"/>
              <w:rPr>
                <w:rFonts w:ascii="Times New Roman" w:hAnsi="Times New Roman" w:cs="Times New Roman"/>
                <w:sz w:val="24"/>
                <w:szCs w:val="24"/>
                <w:lang w:eastAsia="zh-CN"/>
              </w:rPr>
            </w:pPr>
            <w:r w:rsidRPr="008E1369">
              <w:rPr>
                <w:rFonts w:ascii="Times New Roman" w:hAnsi="Times New Roman" w:cs="Times New Roman"/>
                <w:sz w:val="24"/>
                <w:szCs w:val="24"/>
                <w:lang w:eastAsia="zh-CN"/>
              </w:rPr>
              <w:t xml:space="preserve">2 19 25232 04 0000 150 </w:t>
            </w:r>
          </w:p>
          <w:p w:rsidR="00A428D9" w:rsidRPr="008E1369" w:rsidRDefault="00A428D9">
            <w:pPr>
              <w:jc w:val="center"/>
              <w:rPr>
                <w:rFonts w:ascii="Times New Roman" w:hAnsi="Times New Roman" w:cs="Times New Roman"/>
                <w:sz w:val="24"/>
                <w:szCs w:val="24"/>
                <w:lang w:eastAsia="zh-CN"/>
              </w:rPr>
            </w:pPr>
          </w:p>
        </w:tc>
        <w:tc>
          <w:tcPr>
            <w:tcW w:w="5040" w:type="dxa"/>
            <w:tcBorders>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E831E1">
              <w:rPr>
                <w:rFonts w:ascii="Times New Roman" w:hAnsi="Times New Roman" w:cs="Times New Roman"/>
                <w:sz w:val="24"/>
                <w:szCs w:val="24"/>
              </w:rP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r>
      <w:tr w:rsidR="00A428D9" w:rsidRPr="00E831E1">
        <w:trPr>
          <w:trHeight w:val="828"/>
        </w:trPr>
        <w:tc>
          <w:tcPr>
            <w:tcW w:w="1728"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803</w:t>
            </w:r>
          </w:p>
        </w:tc>
        <w:tc>
          <w:tcPr>
            <w:tcW w:w="2700" w:type="dxa"/>
            <w:tcBorders>
              <w:left w:val="single" w:sz="4" w:space="0" w:color="000000"/>
              <w:bottom w:val="single" w:sz="4" w:space="0" w:color="000000"/>
              <w:right w:val="single" w:sz="4" w:space="0" w:color="000000"/>
            </w:tcBorders>
            <w:shd w:val="clear" w:color="auto" w:fill="FFFFFF"/>
          </w:tcPr>
          <w:p w:rsidR="00A428D9" w:rsidRPr="008E1369" w:rsidRDefault="00A428D9">
            <w:pPr>
              <w:jc w:val="center"/>
              <w:rPr>
                <w:rFonts w:ascii="Times New Roman" w:hAnsi="Times New Roman" w:cs="Times New Roman"/>
                <w:sz w:val="24"/>
                <w:szCs w:val="24"/>
                <w:lang w:eastAsia="zh-CN"/>
              </w:rPr>
            </w:pPr>
            <w:r w:rsidRPr="008E1369">
              <w:rPr>
                <w:rFonts w:ascii="Times New Roman" w:hAnsi="Times New Roman" w:cs="Times New Roman"/>
                <w:sz w:val="24"/>
                <w:szCs w:val="24"/>
                <w:lang w:eastAsia="zh-CN"/>
              </w:rPr>
              <w:t xml:space="preserve">2 19 25497 04 0000 150 </w:t>
            </w:r>
          </w:p>
          <w:p w:rsidR="00A428D9" w:rsidRPr="008E1369" w:rsidRDefault="00A428D9">
            <w:pPr>
              <w:jc w:val="center"/>
              <w:rPr>
                <w:rFonts w:ascii="Times New Roman" w:hAnsi="Times New Roman" w:cs="Times New Roman"/>
                <w:sz w:val="24"/>
                <w:szCs w:val="24"/>
                <w:lang w:eastAsia="zh-CN"/>
              </w:rPr>
            </w:pPr>
          </w:p>
        </w:tc>
        <w:tc>
          <w:tcPr>
            <w:tcW w:w="5040" w:type="dxa"/>
            <w:tcBorders>
              <w:left w:val="single" w:sz="4" w:space="0" w:color="000000"/>
              <w:bottom w:val="single" w:sz="4" w:space="0" w:color="000000"/>
              <w:right w:val="single" w:sz="4" w:space="0" w:color="000000"/>
            </w:tcBorders>
            <w:shd w:val="clear" w:color="auto" w:fill="FFFFFF"/>
          </w:tcPr>
          <w:p w:rsidR="00A428D9" w:rsidRPr="008E1369" w:rsidRDefault="00A428D9" w:rsidP="00374BB2">
            <w:pPr>
              <w:jc w:val="both"/>
              <w:rPr>
                <w:rFonts w:ascii="Times New Roman" w:hAnsi="Times New Roman" w:cs="Times New Roman"/>
                <w:sz w:val="24"/>
                <w:szCs w:val="24"/>
                <w:lang w:eastAsia="zh-CN"/>
              </w:rPr>
            </w:pPr>
            <w:r w:rsidRPr="008E1369">
              <w:rPr>
                <w:rFonts w:ascii="Times New Roman" w:hAnsi="Times New Roman" w:cs="Times New Roman"/>
                <w:sz w:val="24"/>
                <w:szCs w:val="24"/>
                <w:lang w:eastAsia="zh-CN"/>
              </w:rPr>
              <w:t>Возврат остатков субсидий на реализацию мероприятий по обеспечению жильем молодых семей из бюджетов городских округов</w:t>
            </w:r>
          </w:p>
        </w:tc>
      </w:tr>
      <w:tr w:rsidR="00A428D9" w:rsidRPr="00E831E1">
        <w:trPr>
          <w:trHeight w:val="333"/>
        </w:trPr>
        <w:tc>
          <w:tcPr>
            <w:tcW w:w="1728"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803</w:t>
            </w:r>
          </w:p>
        </w:tc>
        <w:tc>
          <w:tcPr>
            <w:tcW w:w="2700"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8E1369">
              <w:rPr>
                <w:rFonts w:ascii="Times New Roman" w:hAnsi="Times New Roman" w:cs="Times New Roman"/>
                <w:sz w:val="24"/>
                <w:szCs w:val="24"/>
                <w:lang w:eastAsia="zh-CN"/>
              </w:rPr>
              <w:t>2 19 27139 04 0000 150</w:t>
            </w:r>
          </w:p>
          <w:p w:rsidR="00A428D9" w:rsidRPr="00E831E1" w:rsidRDefault="00A428D9">
            <w:pPr>
              <w:jc w:val="center"/>
              <w:rPr>
                <w:rFonts w:ascii="Times New Roman" w:hAnsi="Times New Roman" w:cs="Times New Roman"/>
                <w:sz w:val="24"/>
                <w:szCs w:val="24"/>
              </w:rPr>
            </w:pPr>
          </w:p>
          <w:p w:rsidR="00A428D9" w:rsidRPr="00E831E1" w:rsidRDefault="00A428D9">
            <w:pPr>
              <w:jc w:val="center"/>
              <w:rPr>
                <w:rFonts w:ascii="Times New Roman" w:hAnsi="Times New Roman" w:cs="Times New Roman"/>
                <w:sz w:val="24"/>
                <w:szCs w:val="24"/>
              </w:rPr>
            </w:pPr>
          </w:p>
        </w:tc>
        <w:tc>
          <w:tcPr>
            <w:tcW w:w="5040" w:type="dxa"/>
            <w:tcBorders>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E831E1">
              <w:rPr>
                <w:rFonts w:ascii="Times New Roman" w:hAnsi="Times New Roman" w:cs="Times New Roman"/>
                <w:sz w:val="24"/>
                <w:szCs w:val="24"/>
              </w:rPr>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 из бюджетов городских округов</w:t>
            </w:r>
          </w:p>
        </w:tc>
      </w:tr>
      <w:tr w:rsidR="00A428D9" w:rsidRPr="00E831E1">
        <w:trPr>
          <w:trHeight w:val="333"/>
        </w:trPr>
        <w:tc>
          <w:tcPr>
            <w:tcW w:w="1728"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803</w:t>
            </w:r>
          </w:p>
        </w:tc>
        <w:tc>
          <w:tcPr>
            <w:tcW w:w="2700" w:type="dxa"/>
            <w:tcBorders>
              <w:left w:val="single" w:sz="4" w:space="0" w:color="000000"/>
              <w:bottom w:val="single" w:sz="4" w:space="0" w:color="000000"/>
              <w:right w:val="single" w:sz="4" w:space="0" w:color="000000"/>
            </w:tcBorders>
            <w:shd w:val="clear" w:color="auto" w:fill="FFFFFF"/>
          </w:tcPr>
          <w:p w:rsidR="00A428D9" w:rsidRPr="008E1369" w:rsidRDefault="00A428D9">
            <w:pPr>
              <w:jc w:val="center"/>
              <w:rPr>
                <w:rFonts w:ascii="Times New Roman" w:hAnsi="Times New Roman" w:cs="Times New Roman"/>
                <w:sz w:val="24"/>
                <w:szCs w:val="24"/>
                <w:lang w:eastAsia="zh-CN"/>
              </w:rPr>
            </w:pPr>
            <w:r w:rsidRPr="008E1369">
              <w:rPr>
                <w:rFonts w:ascii="Times New Roman" w:hAnsi="Times New Roman" w:cs="Times New Roman"/>
                <w:sz w:val="24"/>
                <w:szCs w:val="24"/>
                <w:lang w:eastAsia="zh-CN"/>
              </w:rPr>
              <w:t xml:space="preserve">2 19 27384 04 0000 150 </w:t>
            </w:r>
          </w:p>
          <w:p w:rsidR="00A428D9" w:rsidRPr="00E831E1" w:rsidRDefault="00A428D9">
            <w:pPr>
              <w:jc w:val="center"/>
              <w:rPr>
                <w:rFonts w:ascii="Times New Roman" w:hAnsi="Times New Roman" w:cs="Times New Roman"/>
                <w:sz w:val="24"/>
                <w:szCs w:val="24"/>
              </w:rPr>
            </w:pPr>
          </w:p>
        </w:tc>
        <w:tc>
          <w:tcPr>
            <w:tcW w:w="5040" w:type="dxa"/>
            <w:tcBorders>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E831E1">
              <w:rPr>
                <w:rFonts w:ascii="Times New Roman" w:hAnsi="Times New Roman" w:cs="Times New Roman"/>
                <w:sz w:val="24"/>
                <w:szCs w:val="24"/>
              </w:rPr>
              <w:t>Возврат остатков субсидий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из бюджетов городских округов</w:t>
            </w:r>
          </w:p>
        </w:tc>
      </w:tr>
      <w:tr w:rsidR="00A428D9" w:rsidRPr="00E831E1">
        <w:trPr>
          <w:trHeight w:val="333"/>
        </w:trPr>
        <w:tc>
          <w:tcPr>
            <w:tcW w:w="1728"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803</w:t>
            </w:r>
          </w:p>
        </w:tc>
        <w:tc>
          <w:tcPr>
            <w:tcW w:w="2700" w:type="dxa"/>
            <w:tcBorders>
              <w:left w:val="single" w:sz="4" w:space="0" w:color="000000"/>
              <w:bottom w:val="single" w:sz="4" w:space="0" w:color="000000"/>
              <w:right w:val="single" w:sz="4" w:space="0" w:color="000000"/>
            </w:tcBorders>
            <w:shd w:val="clear" w:color="auto" w:fill="FFFFFF"/>
          </w:tcPr>
          <w:p w:rsidR="00A428D9" w:rsidRPr="008E1369" w:rsidRDefault="00A428D9">
            <w:pPr>
              <w:jc w:val="center"/>
              <w:rPr>
                <w:rFonts w:ascii="Times New Roman" w:hAnsi="Times New Roman" w:cs="Times New Roman"/>
                <w:sz w:val="24"/>
                <w:szCs w:val="24"/>
                <w:lang w:eastAsia="zh-CN"/>
              </w:rPr>
            </w:pPr>
            <w:r w:rsidRPr="008E1369">
              <w:rPr>
                <w:rFonts w:ascii="Times New Roman" w:hAnsi="Times New Roman" w:cs="Times New Roman"/>
                <w:sz w:val="24"/>
                <w:szCs w:val="24"/>
                <w:lang w:eastAsia="zh-CN"/>
              </w:rPr>
              <w:t xml:space="preserve">2 19 35082 04 0000 150 </w:t>
            </w:r>
          </w:p>
        </w:tc>
        <w:tc>
          <w:tcPr>
            <w:tcW w:w="5040" w:type="dxa"/>
            <w:tcBorders>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E831E1">
              <w:rPr>
                <w:rFonts w:ascii="Times New Roman" w:hAnsi="Times New Roman" w:cs="Times New Roman"/>
                <w:sz w:val="24"/>
                <w:szCs w:val="24"/>
              </w:rPr>
              <w:t>Возврат остатков субвенций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городских округов</w:t>
            </w:r>
          </w:p>
        </w:tc>
      </w:tr>
      <w:tr w:rsidR="00A428D9" w:rsidRPr="00E831E1">
        <w:trPr>
          <w:trHeight w:val="333"/>
        </w:trPr>
        <w:tc>
          <w:tcPr>
            <w:tcW w:w="1728"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803</w:t>
            </w:r>
          </w:p>
        </w:tc>
        <w:tc>
          <w:tcPr>
            <w:tcW w:w="2700" w:type="dxa"/>
            <w:tcBorders>
              <w:left w:val="single" w:sz="4" w:space="0" w:color="000000"/>
              <w:bottom w:val="single" w:sz="4" w:space="0" w:color="000000"/>
              <w:right w:val="single" w:sz="4" w:space="0" w:color="000000"/>
            </w:tcBorders>
            <w:shd w:val="clear" w:color="auto" w:fill="FFFFFF"/>
          </w:tcPr>
          <w:p w:rsidR="00A428D9" w:rsidRPr="008E1369" w:rsidRDefault="00A428D9">
            <w:pPr>
              <w:jc w:val="center"/>
              <w:rPr>
                <w:rFonts w:ascii="Times New Roman" w:hAnsi="Times New Roman" w:cs="Times New Roman"/>
                <w:sz w:val="24"/>
                <w:szCs w:val="24"/>
                <w:lang w:eastAsia="zh-CN"/>
              </w:rPr>
            </w:pPr>
            <w:r w:rsidRPr="008E1369">
              <w:rPr>
                <w:rFonts w:ascii="Times New Roman" w:hAnsi="Times New Roman" w:cs="Times New Roman"/>
                <w:sz w:val="24"/>
                <w:szCs w:val="24"/>
                <w:lang w:eastAsia="zh-CN"/>
              </w:rPr>
              <w:t xml:space="preserve">2 19 35120 04 0000 150 </w:t>
            </w:r>
          </w:p>
          <w:p w:rsidR="00A428D9" w:rsidRPr="00E831E1" w:rsidRDefault="00A428D9">
            <w:pPr>
              <w:jc w:val="center"/>
              <w:rPr>
                <w:rFonts w:ascii="Times New Roman" w:hAnsi="Times New Roman" w:cs="Times New Roman"/>
                <w:sz w:val="24"/>
                <w:szCs w:val="24"/>
              </w:rPr>
            </w:pPr>
          </w:p>
        </w:tc>
        <w:tc>
          <w:tcPr>
            <w:tcW w:w="5040" w:type="dxa"/>
            <w:tcBorders>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E831E1">
              <w:rPr>
                <w:rFonts w:ascii="Times New Roman" w:hAnsi="Times New Roman" w:cs="Times New Roman"/>
                <w:sz w:val="24"/>
                <w:szCs w:val="24"/>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A428D9" w:rsidRPr="00E831E1">
        <w:trPr>
          <w:trHeight w:val="333"/>
        </w:trPr>
        <w:tc>
          <w:tcPr>
            <w:tcW w:w="1728"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803</w:t>
            </w:r>
          </w:p>
        </w:tc>
        <w:tc>
          <w:tcPr>
            <w:tcW w:w="2700" w:type="dxa"/>
            <w:tcBorders>
              <w:left w:val="single" w:sz="4" w:space="0" w:color="000000"/>
              <w:bottom w:val="single" w:sz="4" w:space="0" w:color="000000"/>
              <w:right w:val="single" w:sz="4" w:space="0" w:color="000000"/>
            </w:tcBorders>
            <w:shd w:val="clear" w:color="auto" w:fill="FFFFFF"/>
          </w:tcPr>
          <w:p w:rsidR="00A428D9" w:rsidRPr="008E1369" w:rsidRDefault="00A428D9">
            <w:pPr>
              <w:jc w:val="center"/>
              <w:rPr>
                <w:rFonts w:ascii="Times New Roman" w:hAnsi="Times New Roman" w:cs="Times New Roman"/>
                <w:sz w:val="24"/>
                <w:szCs w:val="24"/>
                <w:lang w:eastAsia="zh-CN"/>
              </w:rPr>
            </w:pPr>
            <w:r w:rsidRPr="008E1369">
              <w:rPr>
                <w:rFonts w:ascii="Times New Roman" w:hAnsi="Times New Roman" w:cs="Times New Roman"/>
                <w:sz w:val="24"/>
                <w:szCs w:val="24"/>
                <w:lang w:eastAsia="zh-CN"/>
              </w:rPr>
              <w:t xml:space="preserve">2 19 35469 04 0000 150 </w:t>
            </w:r>
          </w:p>
        </w:tc>
        <w:tc>
          <w:tcPr>
            <w:tcW w:w="5040" w:type="dxa"/>
            <w:tcBorders>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E831E1">
              <w:rPr>
                <w:rFonts w:ascii="Times New Roman" w:hAnsi="Times New Roman" w:cs="Times New Roman"/>
                <w:sz w:val="24"/>
                <w:szCs w:val="24"/>
              </w:rPr>
              <w:t>Возврат остатков субвенций на проведение Всероссийской переписи населения 2020 года из бюджетов городских округов</w:t>
            </w:r>
          </w:p>
        </w:tc>
      </w:tr>
      <w:tr w:rsidR="00A428D9" w:rsidRPr="00E831E1">
        <w:trPr>
          <w:trHeight w:val="333"/>
        </w:trPr>
        <w:tc>
          <w:tcPr>
            <w:tcW w:w="1728"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803</w:t>
            </w:r>
          </w:p>
        </w:tc>
        <w:tc>
          <w:tcPr>
            <w:tcW w:w="2700" w:type="dxa"/>
            <w:tcBorders>
              <w:left w:val="single" w:sz="4" w:space="0" w:color="000000"/>
              <w:bottom w:val="single" w:sz="4" w:space="0" w:color="000000"/>
              <w:right w:val="single" w:sz="4" w:space="0" w:color="000000"/>
            </w:tcBorders>
            <w:shd w:val="clear" w:color="auto" w:fill="FFFFFF"/>
          </w:tcPr>
          <w:p w:rsidR="00A428D9" w:rsidRPr="008E1369" w:rsidRDefault="00A428D9">
            <w:pPr>
              <w:jc w:val="center"/>
              <w:rPr>
                <w:rFonts w:ascii="Times New Roman" w:hAnsi="Times New Roman" w:cs="Times New Roman"/>
                <w:sz w:val="24"/>
                <w:szCs w:val="24"/>
                <w:lang w:eastAsia="zh-CN"/>
              </w:rPr>
            </w:pPr>
            <w:r w:rsidRPr="008E1369">
              <w:rPr>
                <w:rFonts w:ascii="Times New Roman" w:hAnsi="Times New Roman" w:cs="Times New Roman"/>
                <w:sz w:val="24"/>
                <w:szCs w:val="24"/>
                <w:lang w:eastAsia="zh-CN"/>
              </w:rPr>
              <w:t xml:space="preserve">2 19 35930 04 0000 150 </w:t>
            </w:r>
          </w:p>
        </w:tc>
        <w:tc>
          <w:tcPr>
            <w:tcW w:w="5040" w:type="dxa"/>
            <w:tcBorders>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E831E1">
              <w:rPr>
                <w:rFonts w:ascii="Times New Roman" w:hAnsi="Times New Roman" w:cs="Times New Roman"/>
                <w:sz w:val="24"/>
                <w:szCs w:val="24"/>
              </w:rPr>
              <w:t>Возврат остатков субвенций на государственную регистрацию актов гражданского состояния из бюджетов городских округов</w:t>
            </w:r>
          </w:p>
        </w:tc>
      </w:tr>
      <w:tr w:rsidR="00A428D9" w:rsidRPr="00E831E1">
        <w:trPr>
          <w:trHeight w:val="333"/>
        </w:trPr>
        <w:tc>
          <w:tcPr>
            <w:tcW w:w="1728"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803</w:t>
            </w:r>
          </w:p>
        </w:tc>
        <w:tc>
          <w:tcPr>
            <w:tcW w:w="2700"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2 19 60010 04 0000 150</w:t>
            </w:r>
          </w:p>
          <w:p w:rsidR="00A428D9" w:rsidRPr="00E831E1" w:rsidRDefault="00A428D9">
            <w:pPr>
              <w:jc w:val="center"/>
              <w:rPr>
                <w:rFonts w:ascii="Times New Roman" w:hAnsi="Times New Roman" w:cs="Times New Roman"/>
                <w:sz w:val="24"/>
                <w:szCs w:val="24"/>
              </w:rPr>
            </w:pPr>
          </w:p>
        </w:tc>
        <w:tc>
          <w:tcPr>
            <w:tcW w:w="5040" w:type="dxa"/>
            <w:tcBorders>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E831E1">
              <w:rPr>
                <w:rFonts w:ascii="Times New Roman" w:hAnsi="Times New Roman" w:cs="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428D9" w:rsidRPr="00E831E1">
        <w:trPr>
          <w:trHeight w:val="333"/>
        </w:trPr>
        <w:tc>
          <w:tcPr>
            <w:tcW w:w="1728" w:type="dxa"/>
            <w:tcBorders>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b/>
                <w:bCs/>
                <w:sz w:val="24"/>
                <w:szCs w:val="24"/>
                <w:lang w:val="en-US" w:eastAsia="ru-RU"/>
              </w:rPr>
            </w:pPr>
            <w:r w:rsidRPr="008E1369">
              <w:rPr>
                <w:rFonts w:ascii="Times New Roman" w:hAnsi="Times New Roman" w:cs="Times New Roman"/>
                <w:b/>
                <w:bCs/>
                <w:sz w:val="24"/>
                <w:szCs w:val="24"/>
                <w:lang w:eastAsia="ru-RU"/>
              </w:rPr>
              <w:t>805</w:t>
            </w:r>
          </w:p>
        </w:tc>
        <w:tc>
          <w:tcPr>
            <w:tcW w:w="2700" w:type="dxa"/>
            <w:tcBorders>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b/>
                <w:bCs/>
                <w:sz w:val="24"/>
                <w:szCs w:val="24"/>
                <w:lang w:val="en-US" w:eastAsia="ru-RU"/>
              </w:rPr>
            </w:pPr>
          </w:p>
        </w:tc>
        <w:tc>
          <w:tcPr>
            <w:tcW w:w="5040" w:type="dxa"/>
            <w:tcBorders>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Контрольно-счетная палата Великого Новгорода</w:t>
            </w:r>
          </w:p>
        </w:tc>
      </w:tr>
      <w:tr w:rsidR="00A428D9" w:rsidRPr="00E831E1">
        <w:trPr>
          <w:trHeight w:val="582"/>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805</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1 13 02994 04 0000 130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Прочие доходы от компенсации затрат бюджетов городских округов</w:t>
            </w:r>
          </w:p>
        </w:tc>
      </w:tr>
      <w:tr w:rsidR="00A428D9" w:rsidRPr="00E831E1">
        <w:trPr>
          <w:trHeight w:val="561"/>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805</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1 16 01157 01 0000 140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A428D9" w:rsidRPr="00E831E1">
        <w:trPr>
          <w:trHeight w:val="268"/>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805</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1 17 01040 04 0000 180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Невыясненные поступления, зачисляемые в бюджеты городских округов</w:t>
            </w:r>
          </w:p>
        </w:tc>
      </w:tr>
      <w:tr w:rsidR="00A428D9" w:rsidRPr="00E831E1">
        <w:trPr>
          <w:trHeight w:val="434"/>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b/>
                <w:bCs/>
                <w:sz w:val="24"/>
                <w:szCs w:val="24"/>
                <w:lang w:eastAsia="ru-RU"/>
              </w:rPr>
              <w:t>808</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b/>
                <w:bCs/>
                <w:sz w:val="24"/>
                <w:szCs w:val="24"/>
                <w:lang w:eastAsia="ru-RU"/>
              </w:rPr>
              <w:t>Избирательная комиссия Великого Новгорода</w:t>
            </w:r>
          </w:p>
        </w:tc>
      </w:tr>
      <w:tr w:rsidR="00A428D9" w:rsidRPr="00E831E1">
        <w:trPr>
          <w:trHeight w:val="442"/>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808</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1 16 07010 04 0000 140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428D9" w:rsidRPr="00E831E1">
        <w:trPr>
          <w:trHeight w:val="384"/>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808</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1 16 07090 04 0000 140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428D9" w:rsidRPr="00E831E1">
        <w:trPr>
          <w:trHeight w:val="1035"/>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808</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1 16 10061 04 0000 140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p>
        </w:tc>
      </w:tr>
      <w:tr w:rsidR="00A428D9" w:rsidRPr="00E831E1">
        <w:trPr>
          <w:trHeight w:val="1035"/>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808</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1 16 10081 04 0000 140</w:t>
            </w:r>
          </w:p>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428D9" w:rsidRPr="00E831E1">
        <w:trPr>
          <w:trHeight w:val="73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808</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1 16 10123 01 0041 140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428D9" w:rsidRPr="00E831E1">
        <w:trPr>
          <w:trHeight w:val="528"/>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b/>
                <w:bCs/>
                <w:sz w:val="24"/>
                <w:szCs w:val="24"/>
                <w:lang w:eastAsia="ru-RU"/>
              </w:rPr>
            </w:pPr>
            <w:r w:rsidRPr="008E1369">
              <w:rPr>
                <w:rFonts w:ascii="Times New Roman" w:hAnsi="Times New Roman" w:cs="Times New Roman"/>
                <w:sz w:val="24"/>
                <w:szCs w:val="24"/>
                <w:lang w:eastAsia="ru-RU"/>
              </w:rPr>
              <w:t>808</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b/>
                <w:bCs/>
                <w:sz w:val="24"/>
                <w:szCs w:val="24"/>
                <w:lang w:eastAsia="ru-RU"/>
              </w:rPr>
            </w:pPr>
            <w:r w:rsidRPr="008E1369">
              <w:rPr>
                <w:rFonts w:ascii="Times New Roman" w:hAnsi="Times New Roman" w:cs="Times New Roman"/>
                <w:sz w:val="24"/>
                <w:szCs w:val="24"/>
                <w:lang w:eastAsia="ru-RU"/>
              </w:rPr>
              <w:t>1 17 01040 04 0000 180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b/>
                <w:bCs/>
                <w:sz w:val="24"/>
                <w:szCs w:val="24"/>
                <w:lang w:eastAsia="ru-RU"/>
              </w:rPr>
            </w:pPr>
            <w:r w:rsidRPr="008E1369">
              <w:rPr>
                <w:rFonts w:ascii="Times New Roman" w:hAnsi="Times New Roman" w:cs="Times New Roman"/>
                <w:sz w:val="24"/>
                <w:szCs w:val="24"/>
                <w:lang w:eastAsia="ru-RU"/>
              </w:rPr>
              <w:t>Невыясненные поступления, зачисляемые в бюджеты городских округов</w:t>
            </w:r>
          </w:p>
        </w:tc>
      </w:tr>
      <w:tr w:rsidR="00A428D9" w:rsidRPr="00E831E1">
        <w:trPr>
          <w:trHeight w:val="36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808</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1 17 05040 04 0000 180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Прочие неналоговые доходы бюджетов городских округов</w:t>
            </w:r>
          </w:p>
        </w:tc>
      </w:tr>
      <w:tr w:rsidR="00A428D9" w:rsidRPr="00E831E1">
        <w:trPr>
          <w:trHeight w:val="56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846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b/>
                <w:bCs/>
                <w:sz w:val="24"/>
                <w:szCs w:val="24"/>
                <w:lang w:eastAsia="ru-RU"/>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Министерство природных ресурсов, лесного хозяйства и экологии Новгородской области</w:t>
            </w:r>
          </w:p>
        </w:tc>
      </w:tr>
      <w:tr w:rsidR="00A428D9" w:rsidRPr="00E831E1">
        <w:trPr>
          <w:trHeight w:val="1035"/>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846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1 16 01193 01 0000 140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A428D9" w:rsidRPr="00E831E1">
        <w:trPr>
          <w:trHeight w:val="1035"/>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846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1 16 01203 01 0000 140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A428D9" w:rsidRPr="00E831E1">
        <w:trPr>
          <w:trHeight w:val="414"/>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846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1 16 10123 01 0041 140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428D9" w:rsidRPr="00E831E1">
        <w:trPr>
          <w:trHeight w:val="1035"/>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846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1 16 11050 01 0000 140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A428D9" w:rsidRPr="00E831E1">
        <w:trPr>
          <w:trHeight w:val="714"/>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shd w:val="clear" w:color="auto" w:fill="FFFFFF"/>
              <w:spacing w:after="0" w:line="240" w:lineRule="auto"/>
              <w:jc w:val="center"/>
              <w:rPr>
                <w:rFonts w:ascii="Times New Roman" w:hAnsi="Times New Roman" w:cs="Times New Roman"/>
                <w:b/>
                <w:bCs/>
                <w:sz w:val="24"/>
                <w:szCs w:val="24"/>
              </w:rPr>
            </w:pPr>
            <w:r w:rsidRPr="00E831E1">
              <w:rPr>
                <w:rFonts w:ascii="Times New Roman" w:hAnsi="Times New Roman" w:cs="Times New Roman"/>
                <w:b/>
                <w:bCs/>
                <w:sz w:val="24"/>
                <w:szCs w:val="24"/>
              </w:rPr>
              <w:t>849</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b/>
                <w:bCs/>
                <w:sz w:val="24"/>
                <w:szCs w:val="24"/>
                <w:lang w:eastAsia="ru-RU"/>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E831E1">
              <w:rPr>
                <w:rFonts w:ascii="Times New Roman" w:hAnsi="Times New Roman" w:cs="Times New Roman"/>
                <w:b/>
                <w:bCs/>
                <w:sz w:val="24"/>
                <w:szCs w:val="24"/>
              </w:rPr>
              <w:t>Комитет по опеке и попечительству Администрации Великого Новгорода</w:t>
            </w:r>
          </w:p>
        </w:tc>
      </w:tr>
      <w:tr w:rsidR="00A428D9" w:rsidRPr="00E831E1">
        <w:trPr>
          <w:trHeight w:val="1025"/>
        </w:trPr>
        <w:tc>
          <w:tcPr>
            <w:tcW w:w="1728"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849</w:t>
            </w:r>
          </w:p>
        </w:tc>
        <w:tc>
          <w:tcPr>
            <w:tcW w:w="2700" w:type="dxa"/>
            <w:tcBorders>
              <w:left w:val="single" w:sz="4" w:space="0" w:color="000000"/>
              <w:bottom w:val="single" w:sz="4" w:space="0" w:color="000000"/>
              <w:right w:val="single" w:sz="4" w:space="0" w:color="000000"/>
            </w:tcBorders>
            <w:shd w:val="clear" w:color="auto" w:fill="FFFFFF"/>
          </w:tcPr>
          <w:p w:rsidR="00A428D9" w:rsidRPr="008E1369" w:rsidRDefault="00A428D9" w:rsidP="00FF5AFF">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2 02 30024 04 0000 150</w:t>
            </w:r>
          </w:p>
        </w:tc>
        <w:tc>
          <w:tcPr>
            <w:tcW w:w="5040" w:type="dxa"/>
            <w:tcBorders>
              <w:left w:val="single" w:sz="4" w:space="0" w:color="000000"/>
              <w:bottom w:val="single" w:sz="4" w:space="0" w:color="000000"/>
              <w:right w:val="single" w:sz="4" w:space="0" w:color="000000"/>
            </w:tcBorders>
            <w:shd w:val="clear" w:color="auto" w:fill="FFFFFF"/>
          </w:tcPr>
          <w:p w:rsidR="00A428D9" w:rsidRPr="008E1369" w:rsidRDefault="00A428D9" w:rsidP="00374BB2">
            <w:pPr>
              <w:pStyle w:val="ConsPlusNormal"/>
              <w:jc w:val="both"/>
              <w:rPr>
                <w:sz w:val="24"/>
                <w:szCs w:val="24"/>
              </w:rPr>
            </w:pPr>
            <w:r w:rsidRPr="008E1369">
              <w:rPr>
                <w:sz w:val="24"/>
                <w:szCs w:val="24"/>
              </w:rPr>
              <w:t>Субвенции бюджетам городских округов на выполнение передаваемых полномочий субъектов Российской Федерации</w:t>
            </w:r>
          </w:p>
        </w:tc>
      </w:tr>
      <w:tr w:rsidR="00A428D9" w:rsidRPr="00E831E1">
        <w:trPr>
          <w:trHeight w:val="2146"/>
        </w:trPr>
        <w:tc>
          <w:tcPr>
            <w:tcW w:w="1728"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849</w:t>
            </w:r>
          </w:p>
        </w:tc>
        <w:tc>
          <w:tcPr>
            <w:tcW w:w="2700" w:type="dxa"/>
            <w:tcBorders>
              <w:left w:val="single" w:sz="4" w:space="0" w:color="000000"/>
              <w:bottom w:val="single" w:sz="4" w:space="0" w:color="000000"/>
              <w:right w:val="single" w:sz="4" w:space="0" w:color="000000"/>
            </w:tcBorders>
            <w:shd w:val="clear" w:color="auto" w:fill="FFFFFF"/>
          </w:tcPr>
          <w:p w:rsidR="00A428D9" w:rsidRPr="008E1369" w:rsidRDefault="00A428D9" w:rsidP="00FF5AFF">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2 02 30024 04 7006 150</w:t>
            </w:r>
          </w:p>
        </w:tc>
        <w:tc>
          <w:tcPr>
            <w:tcW w:w="5040" w:type="dxa"/>
            <w:tcBorders>
              <w:left w:val="single" w:sz="4" w:space="0" w:color="000000"/>
              <w:bottom w:val="single" w:sz="4" w:space="0" w:color="000000"/>
              <w:right w:val="single" w:sz="4" w:space="0" w:color="000000"/>
            </w:tcBorders>
            <w:shd w:val="clear" w:color="auto" w:fill="FFFFFF"/>
          </w:tcPr>
          <w:p w:rsidR="00A428D9" w:rsidRPr="008E1369" w:rsidRDefault="00A428D9" w:rsidP="00374BB2">
            <w:pPr>
              <w:pStyle w:val="ConsPlusNormal"/>
              <w:jc w:val="both"/>
              <w:rPr>
                <w:sz w:val="24"/>
                <w:szCs w:val="24"/>
              </w:rPr>
            </w:pPr>
            <w:r w:rsidRPr="008E1369">
              <w:rPr>
                <w:sz w:val="24"/>
                <w:szCs w:val="24"/>
              </w:rPr>
              <w:t>Субвенция бюджету городского округа на выполнение передаваемых полномочий субъектов Российской Федерации, "Осуществление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r>
      <w:tr w:rsidR="00A428D9" w:rsidRPr="00E831E1">
        <w:trPr>
          <w:trHeight w:val="1812"/>
        </w:trPr>
        <w:tc>
          <w:tcPr>
            <w:tcW w:w="1728"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849</w:t>
            </w:r>
          </w:p>
        </w:tc>
        <w:tc>
          <w:tcPr>
            <w:tcW w:w="2700" w:type="dxa"/>
            <w:tcBorders>
              <w:left w:val="single" w:sz="4" w:space="0" w:color="000000"/>
              <w:bottom w:val="single" w:sz="4" w:space="0" w:color="000000"/>
              <w:right w:val="single" w:sz="4" w:space="0" w:color="000000"/>
            </w:tcBorders>
            <w:shd w:val="clear" w:color="auto" w:fill="FFFFFF"/>
          </w:tcPr>
          <w:p w:rsidR="00A428D9" w:rsidRPr="008E1369" w:rsidRDefault="00A428D9" w:rsidP="00FF5AFF">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2 02 30024 04 7028 150</w:t>
            </w:r>
          </w:p>
        </w:tc>
        <w:tc>
          <w:tcPr>
            <w:tcW w:w="5040" w:type="dxa"/>
            <w:tcBorders>
              <w:left w:val="single" w:sz="4" w:space="0" w:color="000000"/>
              <w:bottom w:val="single" w:sz="4" w:space="0" w:color="000000"/>
              <w:right w:val="single" w:sz="4" w:space="0" w:color="000000"/>
            </w:tcBorders>
            <w:shd w:val="clear" w:color="auto" w:fill="FFFFFF"/>
          </w:tcPr>
          <w:p w:rsidR="00A428D9" w:rsidRPr="008E1369" w:rsidRDefault="00A428D9" w:rsidP="00374BB2">
            <w:pPr>
              <w:pStyle w:val="ConsPlusNormal"/>
              <w:jc w:val="both"/>
              <w:rPr>
                <w:sz w:val="24"/>
                <w:szCs w:val="24"/>
              </w:rPr>
            </w:pPr>
            <w:r w:rsidRPr="008E1369">
              <w:rPr>
                <w:sz w:val="24"/>
                <w:szCs w:val="24"/>
              </w:rPr>
              <w:t>Субвенция бюджету городского округа на выполнение передаваемых полномочий субъектов Российской Федерации, "Возмещение затрат по содержанию штатных единиц, осуществляющих переданные отдельные государственные полномочия области"</w:t>
            </w:r>
          </w:p>
        </w:tc>
      </w:tr>
      <w:tr w:rsidR="00A428D9" w:rsidRPr="00E831E1">
        <w:trPr>
          <w:trHeight w:val="2584"/>
        </w:trPr>
        <w:tc>
          <w:tcPr>
            <w:tcW w:w="1728"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849</w:t>
            </w:r>
          </w:p>
        </w:tc>
        <w:tc>
          <w:tcPr>
            <w:tcW w:w="2700"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2 02 30024 04 7060 150</w:t>
            </w:r>
          </w:p>
        </w:tc>
        <w:tc>
          <w:tcPr>
            <w:tcW w:w="5040" w:type="dxa"/>
            <w:tcBorders>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8E1369">
              <w:rPr>
                <w:rFonts w:ascii="Times New Roman" w:hAnsi="Times New Roman" w:cs="Times New Roman"/>
                <w:sz w:val="24"/>
                <w:szCs w:val="24"/>
                <w:lang w:eastAsia="ru-RU"/>
              </w:rPr>
              <w:t>Субвенция бюджету городского округа на выполнение передаваемых полномочий субъектов Российской Федерации, "Единовременная выплата лицам из числа детей-сирот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w:t>
            </w:r>
          </w:p>
        </w:tc>
      </w:tr>
      <w:tr w:rsidR="00A428D9" w:rsidRPr="00E831E1">
        <w:trPr>
          <w:trHeight w:val="1228"/>
        </w:trPr>
        <w:tc>
          <w:tcPr>
            <w:tcW w:w="1728"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lang w:val="en-US"/>
              </w:rPr>
            </w:pPr>
            <w:r w:rsidRPr="00E831E1">
              <w:rPr>
                <w:rFonts w:ascii="Times New Roman" w:hAnsi="Times New Roman" w:cs="Times New Roman"/>
                <w:sz w:val="24"/>
                <w:szCs w:val="24"/>
                <w:lang w:val="en-US"/>
              </w:rPr>
              <w:t>849</w:t>
            </w:r>
          </w:p>
        </w:tc>
        <w:tc>
          <w:tcPr>
            <w:tcW w:w="2700" w:type="dxa"/>
            <w:tcBorders>
              <w:left w:val="single" w:sz="4" w:space="0" w:color="000000"/>
              <w:bottom w:val="single" w:sz="4" w:space="0" w:color="000000"/>
              <w:right w:val="single" w:sz="4" w:space="0" w:color="000000"/>
            </w:tcBorders>
            <w:shd w:val="clear" w:color="auto" w:fill="FFFFFF"/>
          </w:tcPr>
          <w:p w:rsidR="00A428D9" w:rsidRPr="008E1369" w:rsidRDefault="00A428D9" w:rsidP="00F63E4E">
            <w:pPr>
              <w:pStyle w:val="ConsPlusNormal"/>
              <w:jc w:val="center"/>
              <w:rPr>
                <w:sz w:val="24"/>
                <w:szCs w:val="24"/>
                <w:lang w:eastAsia="en-US"/>
              </w:rPr>
            </w:pPr>
            <w:r w:rsidRPr="008E1369">
              <w:rPr>
                <w:sz w:val="24"/>
                <w:szCs w:val="24"/>
                <w:lang w:eastAsia="en-US"/>
              </w:rPr>
              <w:t>2 02 30027 04 0000 150</w:t>
            </w:r>
          </w:p>
        </w:tc>
        <w:tc>
          <w:tcPr>
            <w:tcW w:w="5040" w:type="dxa"/>
            <w:tcBorders>
              <w:left w:val="single" w:sz="4" w:space="0" w:color="000000"/>
              <w:bottom w:val="single" w:sz="4" w:space="0" w:color="000000"/>
              <w:right w:val="single" w:sz="4" w:space="0" w:color="000000"/>
            </w:tcBorders>
            <w:shd w:val="clear" w:color="auto" w:fill="FFFFFF"/>
          </w:tcPr>
          <w:p w:rsidR="00A428D9" w:rsidRPr="00E831E1" w:rsidRDefault="00A428D9" w:rsidP="00374BB2">
            <w:pPr>
              <w:autoSpaceDE w:val="0"/>
              <w:autoSpaceDN w:val="0"/>
              <w:adjustRightInd w:val="0"/>
              <w:spacing w:after="0" w:line="240" w:lineRule="auto"/>
              <w:jc w:val="both"/>
              <w:rPr>
                <w:rFonts w:ascii="Times New Roman" w:hAnsi="Times New Roman" w:cs="Times New Roman"/>
                <w:sz w:val="24"/>
                <w:szCs w:val="24"/>
              </w:rPr>
            </w:pPr>
            <w:r w:rsidRPr="00E831E1">
              <w:rPr>
                <w:rFonts w:ascii="Times New Roman" w:hAnsi="Times New Roman" w:cs="Times New Roman"/>
                <w:sz w:val="24"/>
                <w:szCs w:val="24"/>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A428D9" w:rsidRPr="00E831E1">
        <w:trPr>
          <w:trHeight w:val="714"/>
        </w:trPr>
        <w:tc>
          <w:tcPr>
            <w:tcW w:w="1728"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849</w:t>
            </w:r>
          </w:p>
        </w:tc>
        <w:tc>
          <w:tcPr>
            <w:tcW w:w="2700"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2 07 04050 04 0000 150</w:t>
            </w:r>
          </w:p>
        </w:tc>
        <w:tc>
          <w:tcPr>
            <w:tcW w:w="5040" w:type="dxa"/>
            <w:tcBorders>
              <w:left w:val="single" w:sz="4" w:space="0" w:color="000000"/>
              <w:bottom w:val="single" w:sz="4" w:space="0" w:color="000000"/>
              <w:right w:val="single" w:sz="4" w:space="0" w:color="000000"/>
            </w:tcBorders>
            <w:shd w:val="clear" w:color="auto" w:fill="FFFFFF"/>
          </w:tcPr>
          <w:p w:rsidR="00A428D9" w:rsidRPr="00E831E1" w:rsidRDefault="00A428D9" w:rsidP="00374BB2">
            <w:pPr>
              <w:jc w:val="both"/>
            </w:pPr>
            <w:r w:rsidRPr="00E831E1">
              <w:rPr>
                <w:rFonts w:ascii="Times New Roman" w:hAnsi="Times New Roman" w:cs="Times New Roman"/>
                <w:sz w:val="24"/>
                <w:szCs w:val="24"/>
              </w:rPr>
              <w:t>Прочие безвозмездные поступления в бюджеты городских округов</w:t>
            </w:r>
          </w:p>
        </w:tc>
      </w:tr>
      <w:tr w:rsidR="00A428D9" w:rsidRPr="00E831E1">
        <w:trPr>
          <w:trHeight w:val="714"/>
        </w:trPr>
        <w:tc>
          <w:tcPr>
            <w:tcW w:w="1728"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849</w:t>
            </w:r>
          </w:p>
        </w:tc>
        <w:tc>
          <w:tcPr>
            <w:tcW w:w="2700"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2 19 60010 04 0000 150</w:t>
            </w:r>
          </w:p>
          <w:p w:rsidR="00A428D9" w:rsidRPr="00E831E1" w:rsidRDefault="00A428D9">
            <w:pPr>
              <w:jc w:val="center"/>
              <w:rPr>
                <w:rFonts w:ascii="Times New Roman" w:hAnsi="Times New Roman" w:cs="Times New Roman"/>
                <w:sz w:val="24"/>
                <w:szCs w:val="24"/>
              </w:rPr>
            </w:pPr>
          </w:p>
        </w:tc>
        <w:tc>
          <w:tcPr>
            <w:tcW w:w="5040" w:type="dxa"/>
            <w:tcBorders>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E831E1">
              <w:rPr>
                <w:rFonts w:ascii="Times New Roman" w:hAnsi="Times New Roman" w:cs="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428D9" w:rsidRPr="00E831E1">
        <w:trPr>
          <w:trHeight w:val="714"/>
        </w:trPr>
        <w:tc>
          <w:tcPr>
            <w:tcW w:w="1728" w:type="dxa"/>
            <w:tcBorders>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866</w:t>
            </w:r>
          </w:p>
        </w:tc>
        <w:tc>
          <w:tcPr>
            <w:tcW w:w="2700" w:type="dxa"/>
            <w:tcBorders>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b/>
                <w:bCs/>
                <w:sz w:val="24"/>
                <w:szCs w:val="24"/>
                <w:lang w:eastAsia="ru-RU"/>
              </w:rPr>
            </w:pPr>
          </w:p>
        </w:tc>
        <w:tc>
          <w:tcPr>
            <w:tcW w:w="5040" w:type="dxa"/>
            <w:tcBorders>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Комитет по управлению муниципальным имуществом и земельными ресурсами Великого Новгорода</w:t>
            </w:r>
          </w:p>
        </w:tc>
      </w:tr>
      <w:tr w:rsidR="00A428D9" w:rsidRPr="00E831E1">
        <w:trPr>
          <w:trHeight w:val="858"/>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866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1 11 01040 04 0000 120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A428D9" w:rsidRPr="00E831E1">
        <w:trPr>
          <w:trHeight w:val="55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E831E1">
              <w:rPr>
                <w:rFonts w:ascii="Times New Roman" w:hAnsi="Times New Roman" w:cs="Times New Roman"/>
                <w:sz w:val="24"/>
                <w:szCs w:val="24"/>
              </w:rPr>
              <w:t>866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E831E1">
              <w:rPr>
                <w:rFonts w:ascii="Times New Roman" w:hAnsi="Times New Roman" w:cs="Times New Roman"/>
                <w:sz w:val="24"/>
                <w:szCs w:val="24"/>
              </w:rPr>
              <w:t>1 11 02084 04 0000 120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E831E1">
              <w:rPr>
                <w:rFonts w:ascii="Times New Roman" w:hAnsi="Times New Roman" w:cs="Times New Roman"/>
                <w:sz w:val="24"/>
                <w:szCs w:val="24"/>
              </w:rPr>
              <w:t>Доходы от размещения сумм, аккумулируемых в ходе проведения аукционов по продаже акций, находящихся в собственности городских округов</w:t>
            </w:r>
          </w:p>
        </w:tc>
      </w:tr>
      <w:tr w:rsidR="00A428D9" w:rsidRPr="00E831E1">
        <w:trPr>
          <w:trHeight w:val="51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E831E1">
              <w:rPr>
                <w:rFonts w:ascii="Times New Roman" w:hAnsi="Times New Roman" w:cs="Times New Roman"/>
                <w:sz w:val="24"/>
                <w:szCs w:val="24"/>
              </w:rPr>
              <w:t>866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E831E1">
              <w:rPr>
                <w:rFonts w:ascii="Times New Roman" w:hAnsi="Times New Roman" w:cs="Times New Roman"/>
                <w:sz w:val="24"/>
                <w:szCs w:val="24"/>
              </w:rPr>
              <w:t>1 11 05012 04 0000 120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E831E1">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A428D9" w:rsidRPr="00E831E1">
        <w:trPr>
          <w:trHeight w:val="1811"/>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866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1 11 05024 04 0000 120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A428D9" w:rsidRPr="00E831E1">
        <w:trPr>
          <w:trHeight w:val="131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866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1 11 05027 04 0000 120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A428D9" w:rsidRPr="00E831E1">
        <w:trPr>
          <w:trHeight w:val="57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866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1 11 05074 04 0000 120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сдачи в аренду имущества, составляющего казну городских округов (за исключением земельных участков)</w:t>
            </w:r>
          </w:p>
        </w:tc>
      </w:tr>
      <w:tr w:rsidR="00A428D9" w:rsidRPr="00E831E1">
        <w:trPr>
          <w:trHeight w:val="120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866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rPr>
                <w:rFonts w:ascii="Times New Roman" w:hAnsi="Times New Roman" w:cs="Times New Roman"/>
                <w:sz w:val="24"/>
                <w:szCs w:val="24"/>
                <w:lang w:eastAsia="ru-RU"/>
              </w:rPr>
            </w:pPr>
            <w:r w:rsidRPr="00E831E1">
              <w:rPr>
                <w:rFonts w:ascii="Times New Roman" w:hAnsi="Times New Roman" w:cs="Times New Roman"/>
                <w:sz w:val="24"/>
                <w:szCs w:val="24"/>
              </w:rPr>
              <w:t>1 11 05074 04 1000 120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сдачи в аренду имущества, составляющего казну городских округов (страховые платежи по доходам от сдачи в аренду имущества, составляющего казну городских округов (за исключением земельных участков))</w:t>
            </w:r>
          </w:p>
        </w:tc>
      </w:tr>
      <w:tr w:rsidR="00A428D9" w:rsidRPr="00E831E1">
        <w:trPr>
          <w:trHeight w:val="776"/>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shd w:val="clear" w:color="auto" w:fill="FFFFFF"/>
              <w:jc w:val="center"/>
              <w:rPr>
                <w:rFonts w:ascii="Times New Roman" w:hAnsi="Times New Roman" w:cs="Times New Roman"/>
                <w:sz w:val="24"/>
                <w:szCs w:val="24"/>
              </w:rPr>
            </w:pPr>
            <w:r w:rsidRPr="008E1369">
              <w:rPr>
                <w:rFonts w:ascii="Times New Roman" w:hAnsi="Times New Roman" w:cs="Times New Roman"/>
                <w:sz w:val="24"/>
                <w:szCs w:val="24"/>
                <w:lang w:eastAsia="ru-RU"/>
              </w:rPr>
              <w:t>866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pStyle w:val="ConsPlusNormal"/>
              <w:shd w:val="clear" w:color="auto" w:fill="FFFFFF"/>
              <w:jc w:val="center"/>
              <w:rPr>
                <w:sz w:val="24"/>
                <w:szCs w:val="24"/>
              </w:rPr>
            </w:pPr>
            <w:r w:rsidRPr="008E1369">
              <w:rPr>
                <w:sz w:val="24"/>
                <w:szCs w:val="24"/>
              </w:rPr>
              <w:t>1 11 05312 04 0000 120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pStyle w:val="ConsPlusNormal"/>
              <w:shd w:val="clear" w:color="auto" w:fill="FFFFFF"/>
              <w:jc w:val="both"/>
              <w:rPr>
                <w:sz w:val="24"/>
                <w:szCs w:val="24"/>
              </w:rPr>
            </w:pPr>
            <w:r w:rsidRPr="008E1369">
              <w:rPr>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A428D9" w:rsidRPr="00E831E1">
        <w:trPr>
          <w:trHeight w:val="776"/>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shd w:val="clear" w:color="auto" w:fill="FFFFFF"/>
              <w:jc w:val="center"/>
              <w:rPr>
                <w:rFonts w:ascii="Times New Roman" w:hAnsi="Times New Roman" w:cs="Times New Roman"/>
                <w:sz w:val="24"/>
                <w:szCs w:val="24"/>
              </w:rPr>
            </w:pPr>
            <w:r w:rsidRPr="008E1369">
              <w:rPr>
                <w:rFonts w:ascii="Times New Roman" w:hAnsi="Times New Roman" w:cs="Times New Roman"/>
                <w:sz w:val="24"/>
                <w:szCs w:val="24"/>
                <w:lang w:eastAsia="ru-RU"/>
              </w:rPr>
              <w:t>866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pStyle w:val="ConsPlusNormal"/>
              <w:shd w:val="clear" w:color="auto" w:fill="FFFFFF"/>
              <w:jc w:val="center"/>
              <w:rPr>
                <w:sz w:val="24"/>
                <w:szCs w:val="24"/>
              </w:rPr>
            </w:pPr>
            <w:r w:rsidRPr="008E1369">
              <w:rPr>
                <w:sz w:val="24"/>
                <w:szCs w:val="24"/>
              </w:rPr>
              <w:t>1 11 05324 04 0000 120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pStyle w:val="ConsPlusNormal"/>
              <w:shd w:val="clear" w:color="auto" w:fill="FFFFFF"/>
              <w:jc w:val="both"/>
              <w:rPr>
                <w:sz w:val="24"/>
                <w:szCs w:val="24"/>
              </w:rPr>
            </w:pPr>
            <w:r w:rsidRPr="008E1369">
              <w:rPr>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A428D9" w:rsidRPr="00E831E1">
        <w:trPr>
          <w:trHeight w:val="1206"/>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866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1 11 07014 04 0000 120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A428D9" w:rsidRPr="00E831E1">
        <w:trPr>
          <w:trHeight w:val="42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866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1 11 08040 04 0000 120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A428D9" w:rsidRPr="00E831E1">
        <w:trPr>
          <w:trHeight w:val="844"/>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866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1 11 09044 04 0000 120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428D9" w:rsidRPr="00E831E1">
        <w:trPr>
          <w:trHeight w:val="858"/>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866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1 11 09044 04 0001 120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(доходы, поступающие от концессионной платы)</w:t>
            </w:r>
          </w:p>
        </w:tc>
      </w:tr>
      <w:tr w:rsidR="00A428D9" w:rsidRPr="00E831E1">
        <w:trPr>
          <w:trHeight w:val="776"/>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866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1 11 09044 04 0002 120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(доходы, поступающие за пользование жилыми помещениями по договорам коммерческого найма)</w:t>
            </w:r>
          </w:p>
        </w:tc>
      </w:tr>
      <w:tr w:rsidR="00A428D9" w:rsidRPr="00E831E1">
        <w:trPr>
          <w:trHeight w:val="776"/>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866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1 11 09044 04 000</w:t>
            </w:r>
            <w:r w:rsidRPr="008E1369">
              <w:rPr>
                <w:rFonts w:ascii="Times New Roman" w:hAnsi="Times New Roman" w:cs="Times New Roman"/>
                <w:sz w:val="24"/>
                <w:szCs w:val="24"/>
                <w:lang w:val="en-US" w:eastAsia="ru-RU"/>
              </w:rPr>
              <w:t>3</w:t>
            </w:r>
            <w:r w:rsidRPr="008E1369">
              <w:rPr>
                <w:rFonts w:ascii="Times New Roman" w:hAnsi="Times New Roman" w:cs="Times New Roman"/>
                <w:sz w:val="24"/>
                <w:szCs w:val="24"/>
                <w:lang w:eastAsia="ru-RU"/>
              </w:rPr>
              <w:t xml:space="preserve"> 120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казенных)(доходы, поступающие от платы за использование земель или земельных участков, находящихся в государственной или муниципальной собственности, без предоставления земельных </w:t>
            </w:r>
          </w:p>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участков и установления сервитута)</w:t>
            </w:r>
          </w:p>
        </w:tc>
      </w:tr>
      <w:tr w:rsidR="00A428D9" w:rsidRPr="00E831E1">
        <w:trPr>
          <w:trHeight w:val="106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866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1 13 01074 04 0000 130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оказания информационных услуг органами местного самоуправления городских округов, казенными учреждениями городских округов</w:t>
            </w:r>
          </w:p>
        </w:tc>
      </w:tr>
      <w:tr w:rsidR="00A428D9" w:rsidRPr="00E831E1">
        <w:trPr>
          <w:trHeight w:val="106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866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1 13 02064 04 0000 130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поступающие в порядке возмещения расходов, понесенных в связи с эксплуатацией имущества городских округов</w:t>
            </w:r>
          </w:p>
        </w:tc>
      </w:tr>
      <w:tr w:rsidR="00A428D9" w:rsidRPr="00E831E1">
        <w:trPr>
          <w:trHeight w:val="1294"/>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866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1 13 02064 04 0001 130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поступающие в порядке возмещения расходов, понесенных в связи с эксплуатацией имущества городских округов (за содержание и текущий ремонт общего имущества в многоквартирном доме)</w:t>
            </w:r>
          </w:p>
        </w:tc>
      </w:tr>
      <w:tr w:rsidR="00A428D9" w:rsidRPr="00E831E1">
        <w:trPr>
          <w:trHeight w:val="129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866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1 13 02064 04 0002 130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поступающие в порядке возмещения расходов, понесенных в связи с эксплуатацией имущества городских округов (за поставку тепловой энергии в горячей воде в помещения муниципальной казны)</w:t>
            </w:r>
          </w:p>
        </w:tc>
      </w:tr>
      <w:tr w:rsidR="00A428D9" w:rsidRPr="00E831E1">
        <w:trPr>
          <w:trHeight w:val="848"/>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866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1 13 02994 04 0000 130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Прочие доходы от компенсации затрат бюджетов городских округов</w:t>
            </w:r>
          </w:p>
        </w:tc>
      </w:tr>
      <w:tr w:rsidR="00A428D9" w:rsidRPr="00E831E1">
        <w:trPr>
          <w:trHeight w:val="715"/>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866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1 14 01040 04 0000 410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продажи квартир, находящихся в собственности городских округов</w:t>
            </w:r>
          </w:p>
        </w:tc>
      </w:tr>
      <w:tr w:rsidR="00A428D9" w:rsidRPr="00E831E1">
        <w:trPr>
          <w:trHeight w:val="926"/>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866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1 14 02040 04 0000 410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428D9" w:rsidRPr="00E831E1">
        <w:trPr>
          <w:trHeight w:val="893"/>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866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1 14 02040 04 0000 440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428D9" w:rsidRPr="00E831E1">
        <w:trPr>
          <w:trHeight w:val="893"/>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866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1 14 02042 04 0000 410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428D9" w:rsidRPr="00E831E1">
        <w:trPr>
          <w:trHeight w:val="893"/>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866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1 14 02042 04 0000 440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428D9" w:rsidRPr="00E831E1">
        <w:trPr>
          <w:trHeight w:val="561"/>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866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1 14 02043 04 0000 410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428D9" w:rsidRPr="00E831E1">
        <w:trPr>
          <w:trHeight w:val="561"/>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866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1 14 02043 04 0000 440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428D9" w:rsidRPr="00E831E1">
        <w:trPr>
          <w:trHeight w:val="561"/>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866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1 14 04040 04 0000 420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продажи нематериальных активов, находящихся в собственности городских округов</w:t>
            </w:r>
          </w:p>
        </w:tc>
      </w:tr>
      <w:tr w:rsidR="00A428D9" w:rsidRPr="00E831E1">
        <w:trPr>
          <w:trHeight w:val="561"/>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866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1 14 06012 04 0000 430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A428D9" w:rsidRPr="00E831E1">
        <w:trPr>
          <w:trHeight w:val="561"/>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866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1 14 06024 04 0000 430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A428D9" w:rsidRPr="00E831E1">
        <w:trPr>
          <w:trHeight w:val="561"/>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866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1 14 06312 04 0000 430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A428D9" w:rsidRPr="00E831E1">
        <w:trPr>
          <w:trHeight w:val="51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866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1 14 06324 04 0000 430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A428D9" w:rsidRPr="00E831E1">
        <w:trPr>
          <w:trHeight w:val="147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866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1 16 01074 01 0000 140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428D9" w:rsidRPr="00E831E1">
        <w:trPr>
          <w:trHeight w:val="679"/>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val="en-US" w:eastAsia="ru-RU"/>
              </w:rPr>
              <w:t>866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1 16 01084 01 0000 140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A428D9" w:rsidRPr="00E831E1">
        <w:trPr>
          <w:trHeight w:val="881"/>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866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1 16 01194 01 0000 140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428D9" w:rsidRPr="00E831E1">
        <w:trPr>
          <w:trHeight w:val="1035"/>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866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1 16 07010 04 0000 140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428D9" w:rsidRPr="00E831E1">
        <w:trPr>
          <w:trHeight w:val="1294"/>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866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1 16 07090 04 0001 140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(пени по доходам по договорам коммерческого найма жилых помещений)</w:t>
            </w:r>
          </w:p>
        </w:tc>
      </w:tr>
      <w:tr w:rsidR="00A428D9" w:rsidRPr="00E831E1">
        <w:trPr>
          <w:trHeight w:val="1294"/>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866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1 16 07090 04 0002 140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(пени по доходам от реализации иного имущества, находящегося в собственности городских округов(за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428D9" w:rsidRPr="00E831E1">
        <w:trPr>
          <w:trHeight w:val="714"/>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866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1 16 07090 04 0003 140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(пени по доходам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земельных участков)</w:t>
            </w:r>
          </w:p>
        </w:tc>
      </w:tr>
      <w:tr w:rsidR="00A428D9" w:rsidRPr="00E831E1">
        <w:trPr>
          <w:trHeight w:val="1408"/>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val="en-US" w:eastAsia="ru-RU"/>
              </w:rPr>
            </w:pPr>
            <w:r w:rsidRPr="008E1369">
              <w:rPr>
                <w:rFonts w:ascii="Times New Roman" w:hAnsi="Times New Roman" w:cs="Times New Roman"/>
                <w:sz w:val="24"/>
                <w:szCs w:val="24"/>
                <w:lang w:eastAsia="ru-RU"/>
              </w:rPr>
              <w:t>866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1 16 07090 04 0004 140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(пени по доходам, получаемым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A428D9" w:rsidRPr="00E831E1">
        <w:trPr>
          <w:trHeight w:val="1284"/>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866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1 16 07090 04 0005 140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(пени по доходам от сдачи в аренду имущества, составляющего казну городских округов(за исключением земельных участков)</w:t>
            </w:r>
          </w:p>
        </w:tc>
      </w:tr>
      <w:tr w:rsidR="00A428D9" w:rsidRPr="00E831E1">
        <w:trPr>
          <w:trHeight w:val="136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866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1 16 07090 04 0006 140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(пени по доходам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A428D9" w:rsidRPr="00E831E1">
        <w:trPr>
          <w:trHeight w:val="1811"/>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866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1 16 07090 04 0007 140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(пени по доходам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A428D9" w:rsidRPr="00E831E1">
        <w:trPr>
          <w:trHeight w:val="42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866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1 16 07090 04 0008 140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(пени за несвоевременное поступление доходов от возмещения расходов по эксплуатации имущества)</w:t>
            </w:r>
          </w:p>
        </w:tc>
      </w:tr>
      <w:tr w:rsidR="00A428D9" w:rsidRPr="00E831E1">
        <w:trPr>
          <w:trHeight w:val="42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866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1 16 07090 04 0009 140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(пени за несвоевременное поступление страховых платежей по доходам от сдачи в аренду имущества, составляющего казну городских округов)</w:t>
            </w:r>
          </w:p>
        </w:tc>
      </w:tr>
      <w:tr w:rsidR="00A428D9" w:rsidRPr="00E831E1">
        <w:trPr>
          <w:trHeight w:val="109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866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1 16 10031 04 0000 140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Возмещение ущерба при возникновении страховых случаев, когда выгодо</w:t>
            </w:r>
            <w:r>
              <w:rPr>
                <w:rFonts w:ascii="Times New Roman" w:hAnsi="Times New Roman" w:cs="Times New Roman"/>
                <w:sz w:val="24"/>
                <w:szCs w:val="24"/>
                <w:lang w:eastAsia="ru-RU"/>
              </w:rPr>
              <w:t>-</w:t>
            </w:r>
            <w:r w:rsidRPr="008E1369">
              <w:rPr>
                <w:rFonts w:ascii="Times New Roman" w:hAnsi="Times New Roman" w:cs="Times New Roman"/>
                <w:sz w:val="24"/>
                <w:szCs w:val="24"/>
                <w:lang w:eastAsia="ru-RU"/>
              </w:rPr>
              <w:t>приобретателями выступают получатели средств бюджета городского округа</w:t>
            </w:r>
          </w:p>
        </w:tc>
      </w:tr>
      <w:tr w:rsidR="00A428D9" w:rsidRPr="00E831E1">
        <w:trPr>
          <w:trHeight w:val="1123"/>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866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1 16 10032 04 0000 140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A428D9" w:rsidRPr="00E831E1">
        <w:trPr>
          <w:trHeight w:val="1984"/>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866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1 16 10061 04 0000 140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428D9" w:rsidRPr="00E831E1">
        <w:trPr>
          <w:trHeight w:val="1984"/>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866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1 16 10081 04 0000 140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428D9" w:rsidRPr="00E831E1">
        <w:trPr>
          <w:trHeight w:val="1002"/>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866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1 16 10123 01 0041 140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428D9" w:rsidRPr="00E831E1">
        <w:trPr>
          <w:trHeight w:val="558"/>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866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1 17 01040 04 0000 180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Невыясненные поступления, зачисляемые в бюджеты городских округов</w:t>
            </w:r>
          </w:p>
        </w:tc>
      </w:tr>
      <w:tr w:rsidR="00A428D9" w:rsidRPr="00E831E1">
        <w:trPr>
          <w:trHeight w:val="414"/>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866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1 17 05040 04 0000 180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Прочие неналоговые доходы бюджетов городских округов</w:t>
            </w:r>
          </w:p>
        </w:tc>
      </w:tr>
      <w:tr w:rsidR="00A428D9" w:rsidRPr="00E831E1">
        <w:trPr>
          <w:trHeight w:val="412"/>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866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2 07 04050 04 0000 150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rsidP="00374BB2">
            <w:pPr>
              <w:jc w:val="both"/>
            </w:pPr>
            <w:r w:rsidRPr="00E831E1">
              <w:rPr>
                <w:rFonts w:ascii="Times New Roman" w:hAnsi="Times New Roman" w:cs="Times New Roman"/>
                <w:sz w:val="24"/>
                <w:szCs w:val="24"/>
              </w:rPr>
              <w:t>Прочие безвозмездные поступления в бюджеты городских округов</w:t>
            </w:r>
          </w:p>
        </w:tc>
      </w:tr>
      <w:tr w:rsidR="00A428D9" w:rsidRPr="00E831E1">
        <w:trPr>
          <w:trHeight w:val="412"/>
        </w:trPr>
        <w:tc>
          <w:tcPr>
            <w:tcW w:w="1728"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866</w:t>
            </w:r>
          </w:p>
        </w:tc>
        <w:tc>
          <w:tcPr>
            <w:tcW w:w="2700" w:type="dxa"/>
            <w:tcBorders>
              <w:left w:val="single" w:sz="4" w:space="0" w:color="000000"/>
              <w:bottom w:val="single" w:sz="4" w:space="0" w:color="000000"/>
              <w:right w:val="single" w:sz="4" w:space="0" w:color="000000"/>
            </w:tcBorders>
            <w:shd w:val="clear" w:color="auto" w:fill="FFFFFF"/>
          </w:tcPr>
          <w:p w:rsidR="00A428D9" w:rsidRPr="008E1369" w:rsidRDefault="00A428D9">
            <w:pPr>
              <w:jc w:val="center"/>
              <w:rPr>
                <w:rFonts w:ascii="Times New Roman" w:hAnsi="Times New Roman" w:cs="Times New Roman"/>
                <w:sz w:val="24"/>
                <w:szCs w:val="24"/>
                <w:lang w:eastAsia="zh-CN"/>
              </w:rPr>
            </w:pPr>
            <w:r w:rsidRPr="008E1369">
              <w:rPr>
                <w:rFonts w:ascii="Times New Roman" w:hAnsi="Times New Roman" w:cs="Times New Roman"/>
                <w:sz w:val="24"/>
                <w:szCs w:val="24"/>
                <w:lang w:eastAsia="zh-CN"/>
              </w:rPr>
              <w:t xml:space="preserve">2 19 25511 04 0000 150 </w:t>
            </w:r>
          </w:p>
        </w:tc>
        <w:tc>
          <w:tcPr>
            <w:tcW w:w="5040" w:type="dxa"/>
            <w:tcBorders>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E831E1">
              <w:rPr>
                <w:rFonts w:ascii="Times New Roman" w:hAnsi="Times New Roman" w:cs="Times New Roman"/>
                <w:sz w:val="24"/>
                <w:szCs w:val="24"/>
              </w:rPr>
              <w:t>Возврат остатков субсидий на проведение комплексных кадастровых работ из бюджетов городских округов</w:t>
            </w:r>
          </w:p>
        </w:tc>
      </w:tr>
      <w:tr w:rsidR="00A428D9" w:rsidRPr="00E831E1">
        <w:trPr>
          <w:trHeight w:val="412"/>
        </w:trPr>
        <w:tc>
          <w:tcPr>
            <w:tcW w:w="1728"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866</w:t>
            </w:r>
          </w:p>
        </w:tc>
        <w:tc>
          <w:tcPr>
            <w:tcW w:w="2700"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2 19 60010 04 0000 150</w:t>
            </w:r>
          </w:p>
          <w:p w:rsidR="00A428D9" w:rsidRPr="00E831E1" w:rsidRDefault="00A428D9">
            <w:pPr>
              <w:jc w:val="center"/>
              <w:rPr>
                <w:rFonts w:ascii="Times New Roman" w:hAnsi="Times New Roman" w:cs="Times New Roman"/>
                <w:sz w:val="24"/>
                <w:szCs w:val="24"/>
              </w:rPr>
            </w:pPr>
          </w:p>
        </w:tc>
        <w:tc>
          <w:tcPr>
            <w:tcW w:w="5040" w:type="dxa"/>
            <w:tcBorders>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E831E1">
              <w:rPr>
                <w:rFonts w:ascii="Times New Roman" w:hAnsi="Times New Roman" w:cs="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428D9" w:rsidRPr="00E831E1">
        <w:trPr>
          <w:trHeight w:val="412"/>
        </w:trPr>
        <w:tc>
          <w:tcPr>
            <w:tcW w:w="1728" w:type="dxa"/>
            <w:tcBorders>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b/>
                <w:bCs/>
                <w:sz w:val="24"/>
                <w:szCs w:val="24"/>
                <w:lang w:eastAsia="ru-RU"/>
              </w:rPr>
              <w:t>874</w:t>
            </w:r>
          </w:p>
        </w:tc>
        <w:tc>
          <w:tcPr>
            <w:tcW w:w="2700" w:type="dxa"/>
            <w:tcBorders>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b/>
                <w:bCs/>
                <w:sz w:val="24"/>
                <w:szCs w:val="24"/>
                <w:lang w:eastAsia="ru-RU"/>
              </w:rPr>
            </w:pPr>
          </w:p>
        </w:tc>
        <w:tc>
          <w:tcPr>
            <w:tcW w:w="5040" w:type="dxa"/>
            <w:tcBorders>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b/>
                <w:bCs/>
                <w:sz w:val="24"/>
                <w:szCs w:val="24"/>
                <w:lang w:eastAsia="ru-RU"/>
              </w:rPr>
              <w:t>Министерство образования Новгородской области</w:t>
            </w:r>
          </w:p>
          <w:p w:rsidR="00A428D9" w:rsidRPr="008E1369" w:rsidRDefault="00A428D9" w:rsidP="00374BB2">
            <w:pPr>
              <w:shd w:val="clear" w:color="auto" w:fill="FFFFFF"/>
              <w:spacing w:after="0" w:line="240" w:lineRule="auto"/>
              <w:jc w:val="both"/>
              <w:rPr>
                <w:rFonts w:ascii="Times New Roman" w:hAnsi="Times New Roman" w:cs="Times New Roman"/>
                <w:b/>
                <w:bCs/>
                <w:sz w:val="24"/>
                <w:szCs w:val="24"/>
                <w:lang w:eastAsia="ru-RU"/>
              </w:rPr>
            </w:pPr>
          </w:p>
        </w:tc>
      </w:tr>
      <w:tr w:rsidR="00A428D9" w:rsidRPr="00E831E1">
        <w:trPr>
          <w:trHeight w:val="42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874</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1 16 01053 01 0035 140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A428D9" w:rsidRPr="00E831E1">
        <w:trPr>
          <w:trHeight w:val="821"/>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878</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b/>
                <w:bCs/>
                <w:sz w:val="24"/>
                <w:szCs w:val="24"/>
                <w:lang w:eastAsia="ru-RU"/>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Комитет охотничьего хозяйства и рыболовства Новгородской области</w:t>
            </w:r>
          </w:p>
          <w:p w:rsidR="00A428D9" w:rsidRPr="008E1369" w:rsidRDefault="00A428D9" w:rsidP="00374BB2">
            <w:pPr>
              <w:shd w:val="clear" w:color="auto" w:fill="FFFFFF"/>
              <w:spacing w:after="0" w:line="240" w:lineRule="auto"/>
              <w:jc w:val="both"/>
              <w:rPr>
                <w:rFonts w:ascii="Times New Roman" w:hAnsi="Times New Roman" w:cs="Times New Roman"/>
                <w:b/>
                <w:bCs/>
                <w:sz w:val="24"/>
                <w:szCs w:val="24"/>
                <w:lang w:eastAsia="ru-RU"/>
              </w:rPr>
            </w:pPr>
          </w:p>
        </w:tc>
      </w:tr>
      <w:tr w:rsidR="00A428D9" w:rsidRPr="00E831E1">
        <w:trPr>
          <w:trHeight w:val="625"/>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878</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1 16 10123 01 0041 140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428D9" w:rsidRPr="00E831E1">
        <w:trPr>
          <w:trHeight w:val="28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914</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b/>
                <w:bCs/>
                <w:sz w:val="24"/>
                <w:szCs w:val="24"/>
                <w:lang w:eastAsia="ru-RU"/>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Комитет государственного жилищного надзора и лицензионного контроля Новгородской области</w:t>
            </w:r>
          </w:p>
        </w:tc>
      </w:tr>
      <w:tr w:rsidR="00A428D9" w:rsidRPr="00E831E1">
        <w:trPr>
          <w:trHeight w:val="51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914</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1 16 01193 01 0005 140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A428D9" w:rsidRPr="00E831E1">
        <w:trPr>
          <w:trHeight w:val="632"/>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914</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1 16 10123 01 0041 140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428D9" w:rsidRPr="00E831E1">
        <w:trPr>
          <w:trHeight w:val="51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916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b/>
                <w:bCs/>
                <w:sz w:val="24"/>
                <w:szCs w:val="24"/>
                <w:lang w:eastAsia="ru-RU"/>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Администрация Губернатора Новгородской области</w:t>
            </w:r>
          </w:p>
          <w:p w:rsidR="00A428D9" w:rsidRPr="008E1369" w:rsidRDefault="00A428D9" w:rsidP="00374BB2">
            <w:pPr>
              <w:shd w:val="clear" w:color="auto" w:fill="FFFFFF"/>
              <w:spacing w:after="0" w:line="240" w:lineRule="auto"/>
              <w:jc w:val="both"/>
              <w:rPr>
                <w:rFonts w:ascii="Times New Roman" w:hAnsi="Times New Roman" w:cs="Times New Roman"/>
                <w:b/>
                <w:bCs/>
                <w:sz w:val="24"/>
                <w:szCs w:val="24"/>
                <w:lang w:eastAsia="ru-RU"/>
              </w:rPr>
            </w:pPr>
          </w:p>
        </w:tc>
      </w:tr>
      <w:tr w:rsidR="00A428D9" w:rsidRPr="00E831E1">
        <w:trPr>
          <w:trHeight w:val="278"/>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1 16 01053 01 0035 140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A428D9" w:rsidRPr="00E831E1">
        <w:trPr>
          <w:trHeight w:val="259"/>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1 16 01053 01 9000 140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A428D9" w:rsidRPr="00E831E1">
        <w:trPr>
          <w:trHeight w:val="619"/>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1 16 01063 01 0008 140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перевозку растений, содержащих наркотические вещества, либо их частей, содержащих наркотические средства или психотропные вещества)</w:t>
            </w:r>
          </w:p>
        </w:tc>
      </w:tr>
      <w:tr w:rsidR="00A428D9" w:rsidRPr="00E831E1">
        <w:trPr>
          <w:trHeight w:val="776"/>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1 16 01063 01 0009 140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A428D9" w:rsidRPr="00E831E1">
        <w:trPr>
          <w:trHeight w:val="1811"/>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val="en-US" w:eastAsia="ru-RU"/>
              </w:rPr>
              <w:t>916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11601063010023140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A428D9" w:rsidRPr="00E831E1">
        <w:trPr>
          <w:trHeight w:val="359"/>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val="en-US" w:eastAsia="ru-RU"/>
              </w:rPr>
              <w:t>916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11601063010091140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r>
      <w:tr w:rsidR="00A428D9" w:rsidRPr="00E831E1">
        <w:trPr>
          <w:trHeight w:val="51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1 16 01063 01 0101 140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A428D9" w:rsidRPr="00E831E1">
        <w:trPr>
          <w:trHeight w:val="1811"/>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1 16 01063 01 9000 140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A428D9" w:rsidRPr="00E831E1">
        <w:trPr>
          <w:trHeight w:val="1811"/>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1 16 01073 01 0017 140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уничтожение или повреждение чужого имущества)</w:t>
            </w:r>
          </w:p>
        </w:tc>
      </w:tr>
      <w:tr w:rsidR="00A428D9" w:rsidRPr="00E831E1">
        <w:trPr>
          <w:trHeight w:val="193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1 16 01073 01 0027 140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мелкое хищение)</w:t>
            </w:r>
          </w:p>
        </w:tc>
      </w:tr>
      <w:tr w:rsidR="00A428D9" w:rsidRPr="00E831E1">
        <w:trPr>
          <w:trHeight w:val="193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val="en-US" w:eastAsia="ru-RU"/>
              </w:rPr>
            </w:pPr>
            <w:r w:rsidRPr="008E1369">
              <w:rPr>
                <w:rFonts w:ascii="Times New Roman" w:hAnsi="Times New Roman" w:cs="Times New Roman"/>
                <w:sz w:val="24"/>
                <w:szCs w:val="24"/>
                <w:lang w:val="en-US" w:eastAsia="ru-RU"/>
              </w:rPr>
              <w:t>916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11601073019000140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A428D9" w:rsidRPr="00E831E1">
        <w:trPr>
          <w:trHeight w:val="702"/>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val="en-US" w:eastAsia="ru-RU"/>
              </w:rPr>
            </w:pPr>
            <w:r w:rsidRPr="008E1369">
              <w:rPr>
                <w:rFonts w:ascii="Times New Roman" w:hAnsi="Times New Roman" w:cs="Times New Roman"/>
                <w:sz w:val="24"/>
                <w:szCs w:val="24"/>
                <w:lang w:val="en-US" w:eastAsia="ru-RU"/>
              </w:rPr>
              <w:t>916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11601123010001140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r>
      <w:tr w:rsidR="00A428D9" w:rsidRPr="00E831E1">
        <w:trPr>
          <w:trHeight w:val="1859"/>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val="en-US" w:eastAsia="ru-RU"/>
              </w:rPr>
              <w:t>916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11601123010002140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незаконное ограничение прав на управление транспортным средством и его эксплуатацию)</w:t>
            </w:r>
          </w:p>
        </w:tc>
      </w:tr>
      <w:tr w:rsidR="00A428D9" w:rsidRPr="00E831E1">
        <w:trPr>
          <w:trHeight w:val="182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val="en-US" w:eastAsia="ru-RU"/>
              </w:rPr>
              <w:t>916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11601123010003140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движения тяжеловесного и (или) крупногабаритного транспортного средства, выявленные при осуществлении весового и габаритного контроля)</w:t>
            </w:r>
          </w:p>
        </w:tc>
      </w:tr>
      <w:tr w:rsidR="00A428D9" w:rsidRPr="00E831E1">
        <w:trPr>
          <w:trHeight w:val="1913"/>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val="en-US" w:eastAsia="ru-RU"/>
              </w:rPr>
              <w:t>916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11601123010004140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перевозки опасных грузов)</w:t>
            </w:r>
          </w:p>
        </w:tc>
      </w:tr>
      <w:tr w:rsidR="00A428D9" w:rsidRPr="00E831E1">
        <w:trPr>
          <w:trHeight w:val="186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1 16 01193 01 9000 140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A428D9" w:rsidRPr="00E831E1">
        <w:trPr>
          <w:trHeight w:val="186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val="en-US" w:eastAsia="ru-RU"/>
              </w:rPr>
            </w:pPr>
            <w:r w:rsidRPr="008E1369">
              <w:rPr>
                <w:rFonts w:ascii="Times New Roman" w:hAnsi="Times New Roman" w:cs="Times New Roman"/>
                <w:sz w:val="24"/>
                <w:szCs w:val="24"/>
                <w:lang w:eastAsia="ru-RU"/>
              </w:rPr>
              <w:t>916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116 01193 01 0012 140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r>
      <w:tr w:rsidR="00A428D9" w:rsidRPr="00E831E1">
        <w:trPr>
          <w:trHeight w:val="186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val="en-US" w:eastAsia="ru-RU"/>
              </w:rPr>
            </w:pPr>
            <w:r w:rsidRPr="008E1369">
              <w:rPr>
                <w:rFonts w:ascii="Times New Roman" w:hAnsi="Times New Roman" w:cs="Times New Roman"/>
                <w:sz w:val="24"/>
                <w:szCs w:val="24"/>
                <w:lang w:eastAsia="ru-RU"/>
              </w:rPr>
              <w:t>916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11601193010013140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штрафы за осуществление деятельности, не связанной с извлечением прибыли, без специального разрешения (лицензии))</w:t>
            </w:r>
          </w:p>
        </w:tc>
      </w:tr>
      <w:tr w:rsidR="00A428D9" w:rsidRPr="00E831E1">
        <w:trPr>
          <w:trHeight w:val="414"/>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val="en-US" w:eastAsia="ru-RU"/>
              </w:rPr>
            </w:pPr>
            <w:r w:rsidRPr="008E1369">
              <w:rPr>
                <w:rFonts w:ascii="Times New Roman" w:hAnsi="Times New Roman" w:cs="Times New Roman"/>
                <w:sz w:val="24"/>
                <w:szCs w:val="24"/>
                <w:lang w:eastAsia="ru-RU"/>
              </w:rPr>
              <w:t>916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1 16 01203 01 0021 140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прав (штрафы за появление в общественных местах в состоянии опьянения)</w:t>
            </w:r>
          </w:p>
        </w:tc>
      </w:tr>
      <w:tr w:rsidR="00A428D9" w:rsidRPr="00E831E1">
        <w:trPr>
          <w:trHeight w:val="186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val="en-US" w:eastAsia="ru-RU"/>
              </w:rPr>
            </w:pPr>
            <w:r w:rsidRPr="008E1369">
              <w:rPr>
                <w:rFonts w:ascii="Times New Roman" w:hAnsi="Times New Roman" w:cs="Times New Roman"/>
                <w:sz w:val="24"/>
                <w:szCs w:val="24"/>
                <w:lang w:eastAsia="ru-RU"/>
              </w:rPr>
              <w:t>916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1 16 01203 01 9000 140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A428D9" w:rsidRPr="00E831E1">
        <w:trPr>
          <w:trHeight w:val="1105"/>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b/>
                <w:bCs/>
                <w:sz w:val="24"/>
                <w:szCs w:val="24"/>
                <w:lang w:val="en-US" w:eastAsia="ru-RU"/>
              </w:rPr>
            </w:pPr>
            <w:r w:rsidRPr="008E1369">
              <w:rPr>
                <w:rFonts w:ascii="Times New Roman" w:hAnsi="Times New Roman" w:cs="Times New Roman"/>
                <w:b/>
                <w:bCs/>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b/>
                <w:bCs/>
                <w:sz w:val="24"/>
                <w:szCs w:val="24"/>
                <w:lang w:eastAsia="ru-RU"/>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Комитет записи актов гражданского состояния и организационного обеспечения деятельности мировых судей Новгородской области</w:t>
            </w:r>
          </w:p>
          <w:p w:rsidR="00A428D9" w:rsidRPr="008E1369" w:rsidRDefault="00A428D9" w:rsidP="00374BB2">
            <w:pPr>
              <w:shd w:val="clear" w:color="auto" w:fill="FFFFFF"/>
              <w:spacing w:after="0" w:line="240" w:lineRule="auto"/>
              <w:jc w:val="both"/>
              <w:rPr>
                <w:rFonts w:ascii="Times New Roman" w:hAnsi="Times New Roman" w:cs="Times New Roman"/>
                <w:b/>
                <w:bCs/>
                <w:sz w:val="24"/>
                <w:szCs w:val="24"/>
                <w:lang w:eastAsia="ru-RU"/>
              </w:rPr>
            </w:pPr>
          </w:p>
        </w:tc>
      </w:tr>
      <w:tr w:rsidR="00A428D9" w:rsidRPr="00E831E1">
        <w:trPr>
          <w:trHeight w:val="414"/>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1 16 01053 01 0027 140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A428D9" w:rsidRPr="00E831E1">
        <w:trPr>
          <w:trHeight w:val="414"/>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1 16 01053 01 0035 140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A428D9" w:rsidRPr="00E831E1">
        <w:trPr>
          <w:trHeight w:val="1679"/>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E831E1">
              <w:rPr>
                <w:rFonts w:ascii="Times New Roman" w:hAnsi="Times New Roman" w:cs="Times New Roman"/>
                <w:sz w:val="24"/>
                <w:szCs w:val="24"/>
              </w:rPr>
              <w:t>1 16 01053 01 0053 140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rsidP="00374BB2">
            <w:pPr>
              <w:shd w:val="clear" w:color="auto" w:fill="FFFFFF"/>
              <w:spacing w:after="0" w:line="240" w:lineRule="auto"/>
              <w:jc w:val="both"/>
            </w:pPr>
            <w:r w:rsidRPr="00E831E1">
              <w:rPr>
                <w:rFonts w:ascii="Times New Roman" w:hAnsi="Times New Roman" w:cs="Times New Roman"/>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незаконные действия по получению и (или) распространению информации, составляющей кредитную историю)</w:t>
            </w:r>
          </w:p>
        </w:tc>
      </w:tr>
      <w:tr w:rsidR="00A428D9" w:rsidRPr="00E831E1">
        <w:trPr>
          <w:trHeight w:val="42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1 16 01053 01 0059 140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A428D9" w:rsidRPr="00E831E1">
        <w:trPr>
          <w:trHeight w:val="194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E831E1">
              <w:rPr>
                <w:rFonts w:ascii="Times New Roman" w:hAnsi="Times New Roman" w:cs="Times New Roman"/>
                <w:sz w:val="24"/>
                <w:szCs w:val="24"/>
              </w:rPr>
              <w:t>1 16 01053 01 00</w:t>
            </w:r>
            <w:r w:rsidRPr="00E831E1">
              <w:rPr>
                <w:rFonts w:ascii="Times New Roman" w:hAnsi="Times New Roman" w:cs="Times New Roman"/>
                <w:sz w:val="24"/>
                <w:szCs w:val="24"/>
                <w:lang w:val="en-US"/>
              </w:rPr>
              <w:t>63</w:t>
            </w:r>
            <w:r w:rsidRPr="00E831E1">
              <w:rPr>
                <w:rFonts w:ascii="Times New Roman" w:hAnsi="Times New Roman" w:cs="Times New Roman"/>
                <w:sz w:val="24"/>
                <w:szCs w:val="24"/>
              </w:rPr>
              <w:t xml:space="preserve">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rsidP="00374BB2">
            <w:pPr>
              <w:shd w:val="clear" w:color="auto" w:fill="FFFFFF"/>
              <w:spacing w:after="0" w:line="240" w:lineRule="auto"/>
              <w:jc w:val="both"/>
            </w:pPr>
            <w:r w:rsidRPr="00E831E1">
              <w:rPr>
                <w:rFonts w:ascii="Times New Roman" w:hAnsi="Times New Roman" w:cs="Times New Roman"/>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законодательства об организации предоставления государственных и муниципальных услуг)</w:t>
            </w:r>
          </w:p>
        </w:tc>
      </w:tr>
      <w:tr w:rsidR="00A428D9" w:rsidRPr="00E831E1">
        <w:trPr>
          <w:trHeight w:val="852"/>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E831E1">
              <w:rPr>
                <w:rFonts w:ascii="Times New Roman" w:hAnsi="Times New Roman" w:cs="Times New Roman"/>
                <w:sz w:val="24"/>
                <w:szCs w:val="24"/>
              </w:rPr>
              <w:t>1 16 01053 01 00</w:t>
            </w:r>
            <w:r w:rsidRPr="00E831E1">
              <w:rPr>
                <w:rFonts w:ascii="Times New Roman" w:hAnsi="Times New Roman" w:cs="Times New Roman"/>
                <w:sz w:val="24"/>
                <w:szCs w:val="24"/>
                <w:lang w:val="en-US"/>
              </w:rPr>
              <w:t>64</w:t>
            </w:r>
            <w:r w:rsidRPr="00E831E1">
              <w:rPr>
                <w:rFonts w:ascii="Times New Roman" w:hAnsi="Times New Roman" w:cs="Times New Roman"/>
                <w:sz w:val="24"/>
                <w:szCs w:val="24"/>
              </w:rPr>
              <w:t xml:space="preserve">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rsidP="00374BB2">
            <w:pPr>
              <w:shd w:val="clear" w:color="auto" w:fill="FFFFFF"/>
              <w:spacing w:after="0" w:line="240" w:lineRule="auto"/>
              <w:jc w:val="both"/>
            </w:pPr>
            <w:r w:rsidRPr="00E831E1">
              <w:rPr>
                <w:rFonts w:ascii="Times New Roman" w:hAnsi="Times New Roman" w:cs="Times New Roman"/>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tc>
      </w:tr>
      <w:tr w:rsidR="00A428D9" w:rsidRPr="00E831E1">
        <w:trPr>
          <w:trHeight w:val="776"/>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E831E1">
              <w:rPr>
                <w:rFonts w:ascii="Times New Roman" w:hAnsi="Times New Roman" w:cs="Times New Roman"/>
                <w:sz w:val="24"/>
                <w:szCs w:val="24"/>
              </w:rPr>
              <w:t>1 16 01053 01 0065 140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E831E1">
              <w:rPr>
                <w:rFonts w:ascii="Times New Roman" w:hAnsi="Times New Roman" w:cs="Times New Roman"/>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tc>
      </w:tr>
      <w:tr w:rsidR="00A428D9" w:rsidRPr="00E831E1">
        <w:trPr>
          <w:trHeight w:val="776"/>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1 16 01053 01 0066 140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финансирование деятельности политических партий, не связанной с участием в выборах и референдумах)</w:t>
            </w:r>
          </w:p>
        </w:tc>
      </w:tr>
      <w:tr w:rsidR="00A428D9" w:rsidRPr="00E831E1">
        <w:trPr>
          <w:trHeight w:val="414"/>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shd w:val="clear" w:color="auto" w:fill="FFFFFF"/>
              <w:jc w:val="center"/>
              <w:rPr>
                <w:rFonts w:ascii="Times New Roman" w:hAnsi="Times New Roman" w:cs="Times New Roman"/>
                <w:b/>
                <w:bCs/>
                <w:sz w:val="24"/>
                <w:szCs w:val="24"/>
              </w:rPr>
            </w:pPr>
            <w:r w:rsidRPr="008E1369">
              <w:rPr>
                <w:rFonts w:ascii="Times New Roman" w:hAnsi="Times New Roman" w:cs="Times New Roman"/>
                <w:sz w:val="24"/>
                <w:szCs w:val="24"/>
                <w:lang w:eastAsia="ru-RU"/>
              </w:rPr>
              <w:t>1 16 01053 01 0067 140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rsidP="00374BB2">
            <w:pPr>
              <w:shd w:val="clear" w:color="auto" w:fill="FFFFFF"/>
              <w:jc w:val="both"/>
              <w:rPr>
                <w:rFonts w:ascii="Times New Roman" w:hAnsi="Times New Roman" w:cs="Times New Roman"/>
                <w:b/>
                <w:bCs/>
                <w:sz w:val="24"/>
                <w:szCs w:val="24"/>
              </w:rPr>
            </w:pPr>
            <w:r w:rsidRPr="008E1369">
              <w:rPr>
                <w:rFonts w:ascii="Times New Roman" w:hAnsi="Times New Roman" w:cs="Times New Roman"/>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срока возврата жертвователю перечисления (передачи) в доход Российской Федерации пожертвований политической партии)</w:t>
            </w:r>
          </w:p>
        </w:tc>
      </w:tr>
      <w:tr w:rsidR="00A428D9" w:rsidRPr="00E831E1">
        <w:trPr>
          <w:trHeight w:val="283"/>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1 16 01053 01 0068 140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установленных законодательством Российской Федерации о политических партиях требований об обязательном аудите)</w:t>
            </w:r>
          </w:p>
        </w:tc>
      </w:tr>
      <w:tr w:rsidR="00A428D9" w:rsidRPr="00E831E1">
        <w:trPr>
          <w:trHeight w:val="1625"/>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shd w:val="clear" w:color="auto" w:fill="FFFFFF"/>
              <w:spacing w:before="120" w:after="0" w:line="240" w:lineRule="exact"/>
              <w:jc w:val="center"/>
              <w:rPr>
                <w:rFonts w:ascii="Times New Roman" w:hAnsi="Times New Roman" w:cs="Times New Roman"/>
                <w:sz w:val="24"/>
                <w:szCs w:val="24"/>
              </w:rPr>
            </w:pPr>
            <w:r w:rsidRPr="008E1369">
              <w:rPr>
                <w:rFonts w:ascii="Times New Roman" w:hAnsi="Times New Roman" w:cs="Times New Roman"/>
                <w:sz w:val="24"/>
                <w:szCs w:val="24"/>
                <w:lang w:eastAsia="ru-RU"/>
              </w:rPr>
              <w:t>1 16 01053 01 0271 140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rsidP="00374BB2">
            <w:pPr>
              <w:shd w:val="clear" w:color="auto" w:fill="FFFFFF"/>
              <w:spacing w:before="120" w:after="0" w:line="240" w:lineRule="exact"/>
              <w:jc w:val="both"/>
              <w:rPr>
                <w:rFonts w:ascii="Times New Roman" w:hAnsi="Times New Roman" w:cs="Times New Roman"/>
                <w:sz w:val="24"/>
                <w:szCs w:val="24"/>
              </w:rPr>
            </w:pPr>
            <w:r w:rsidRPr="008E1369">
              <w:rPr>
                <w:rFonts w:ascii="Times New Roman" w:hAnsi="Times New Roman" w:cs="Times New Roman"/>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tc>
      </w:tr>
      <w:tr w:rsidR="00A428D9" w:rsidRPr="00E831E1">
        <w:trPr>
          <w:trHeight w:val="1625"/>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shd w:val="clear" w:color="auto" w:fill="FFFFFF"/>
              <w:spacing w:before="120" w:after="0" w:line="240" w:lineRule="exact"/>
              <w:jc w:val="center"/>
              <w:rPr>
                <w:rFonts w:ascii="Times New Roman" w:hAnsi="Times New Roman" w:cs="Times New Roman"/>
                <w:sz w:val="24"/>
                <w:szCs w:val="24"/>
              </w:rPr>
            </w:pPr>
            <w:r w:rsidRPr="008E1369">
              <w:rPr>
                <w:rFonts w:ascii="Times New Roman" w:hAnsi="Times New Roman" w:cs="Times New Roman"/>
                <w:sz w:val="24"/>
                <w:szCs w:val="24"/>
                <w:lang w:eastAsia="ru-RU"/>
              </w:rPr>
              <w:t>1 16 01053 01 0351 140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rsidP="00374BB2">
            <w:pPr>
              <w:shd w:val="clear" w:color="auto" w:fill="FFFFFF"/>
              <w:spacing w:before="120" w:after="0" w:line="240" w:lineRule="exact"/>
              <w:jc w:val="both"/>
              <w:rPr>
                <w:rFonts w:ascii="Times New Roman" w:hAnsi="Times New Roman" w:cs="Times New Roman"/>
                <w:sz w:val="24"/>
                <w:szCs w:val="24"/>
              </w:rPr>
            </w:pPr>
            <w:r w:rsidRPr="008E1369">
              <w:rPr>
                <w:rFonts w:ascii="Times New Roman" w:hAnsi="Times New Roman" w:cs="Times New Roman"/>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A428D9" w:rsidRPr="00E831E1">
        <w:trPr>
          <w:trHeight w:val="1625"/>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shd w:val="clear" w:color="auto" w:fill="FFFFFF"/>
              <w:spacing w:before="120" w:after="0" w:line="240" w:lineRule="exact"/>
              <w:jc w:val="center"/>
              <w:rPr>
                <w:rFonts w:ascii="Times New Roman" w:hAnsi="Times New Roman" w:cs="Times New Roman"/>
                <w:sz w:val="24"/>
                <w:szCs w:val="24"/>
              </w:rPr>
            </w:pPr>
            <w:r w:rsidRPr="008E1369">
              <w:rPr>
                <w:rFonts w:ascii="Times New Roman" w:hAnsi="Times New Roman" w:cs="Times New Roman"/>
                <w:sz w:val="24"/>
                <w:szCs w:val="24"/>
                <w:lang w:eastAsia="ru-RU"/>
              </w:rPr>
              <w:t>1 16 01053 01 0631 140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rsidP="00374BB2">
            <w:pPr>
              <w:shd w:val="clear" w:color="auto" w:fill="FFFFFF"/>
              <w:spacing w:before="120" w:after="0" w:line="240" w:lineRule="exact"/>
              <w:jc w:val="both"/>
              <w:rPr>
                <w:rFonts w:ascii="Times New Roman" w:hAnsi="Times New Roman" w:cs="Times New Roman"/>
                <w:sz w:val="24"/>
                <w:szCs w:val="24"/>
              </w:rPr>
            </w:pPr>
            <w:r w:rsidRPr="008E1369">
              <w:rPr>
                <w:rFonts w:ascii="Times New Roman" w:hAnsi="Times New Roman" w:cs="Times New Roman"/>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tc>
      </w:tr>
      <w:tr w:rsidR="00A428D9" w:rsidRPr="00E831E1">
        <w:trPr>
          <w:trHeight w:val="1562"/>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1 16 01053 01 9000 140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A428D9" w:rsidRPr="00E831E1">
        <w:trPr>
          <w:trHeight w:val="1562"/>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1 16 01063 01 0003 140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r>
      <w:tr w:rsidR="00A428D9" w:rsidRPr="00E831E1">
        <w:trPr>
          <w:trHeight w:val="1562"/>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1 16 01063 01 0004 140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эксплуатации жилых помещений и общественных помещений, зданий, сооружений и транспорта)</w:t>
            </w:r>
          </w:p>
        </w:tc>
      </w:tr>
      <w:tr w:rsidR="00A428D9" w:rsidRPr="00E831E1">
        <w:trPr>
          <w:trHeight w:val="558"/>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1 16 01063 01 0007 140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условиям отдыха и оздоровления детей, их воспитания и обучения)</w:t>
            </w:r>
          </w:p>
        </w:tc>
      </w:tr>
      <w:tr w:rsidR="00A428D9" w:rsidRPr="00E831E1">
        <w:trPr>
          <w:trHeight w:val="59"/>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1 16 01063 01 0008 140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перевозку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A428D9" w:rsidRPr="00E831E1">
        <w:trPr>
          <w:trHeight w:val="1562"/>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1 16 01063 01 0009 140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A428D9" w:rsidRPr="00E831E1">
        <w:trPr>
          <w:trHeight w:val="714"/>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1 16 01063 01 0017 140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r>
      <w:tr w:rsidR="00A428D9" w:rsidRPr="00E831E1">
        <w:trPr>
          <w:trHeight w:val="42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1 16 01063 01 0023 140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A428D9" w:rsidRPr="00E831E1">
        <w:trPr>
          <w:trHeight w:val="714"/>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1 16 01063 01 0091 140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r>
      <w:tr w:rsidR="00A428D9" w:rsidRPr="00E831E1">
        <w:trPr>
          <w:trHeight w:val="714"/>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1 16 01063 01 0101 140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A428D9" w:rsidRPr="00E831E1">
        <w:trPr>
          <w:trHeight w:val="1886"/>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1 16 01063 01 9000 140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A428D9" w:rsidRPr="00E831E1">
        <w:trPr>
          <w:trHeight w:val="27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1 16 01073 01 0006 140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водного объекта или пользование им с нарушением установленных условий)</w:t>
            </w:r>
          </w:p>
        </w:tc>
      </w:tr>
      <w:tr w:rsidR="00A428D9" w:rsidRPr="00E831E1">
        <w:trPr>
          <w:trHeight w:val="414"/>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1 16 01073 01 0011 140</w:t>
            </w:r>
            <w:r w:rsidRPr="008E1369">
              <w:rPr>
                <w:rFonts w:ascii="Times New Roman" w:hAnsi="Times New Roman" w:cs="Times New Roman"/>
                <w:sz w:val="24"/>
                <w:szCs w:val="24"/>
                <w:lang w:eastAsia="ru-RU"/>
              </w:rPr>
              <w:tab/>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пользование объектами животного мира и водными биологическими ресурсами без разрешения)</w:t>
            </w:r>
          </w:p>
        </w:tc>
      </w:tr>
      <w:tr w:rsidR="00A428D9" w:rsidRPr="00E831E1">
        <w:trPr>
          <w:trHeight w:val="192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1 16 01073 01 0012 140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авторских и смежных прав, изобретательских и патентных прав)</w:t>
            </w:r>
          </w:p>
        </w:tc>
      </w:tr>
      <w:tr w:rsidR="00A428D9" w:rsidRPr="00E831E1">
        <w:trPr>
          <w:trHeight w:val="558"/>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1 16 01073 01 0017 140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уничтожение или повреждение чужого имущества)</w:t>
            </w:r>
          </w:p>
        </w:tc>
      </w:tr>
      <w:tr w:rsidR="00A428D9" w:rsidRPr="00E831E1">
        <w:trPr>
          <w:trHeight w:val="1854"/>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1 16 01073 01 0019 140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самовольное подключение и использование электрической, тепловой энергии, нефти или газа)</w:t>
            </w:r>
          </w:p>
        </w:tc>
      </w:tr>
      <w:tr w:rsidR="00A428D9" w:rsidRPr="00E831E1">
        <w:trPr>
          <w:trHeight w:val="42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1 16 01073 01 0027 140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мелкое хищение)</w:t>
            </w:r>
          </w:p>
        </w:tc>
      </w:tr>
      <w:tr w:rsidR="00A428D9" w:rsidRPr="00E831E1">
        <w:trPr>
          <w:trHeight w:val="1683"/>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1 16 01073 01 0028 140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установленного порядка патентования объектов промышленной собственности в иностранных государствах)</w:t>
            </w:r>
          </w:p>
        </w:tc>
      </w:tr>
      <w:tr w:rsidR="00A428D9" w:rsidRPr="00E831E1">
        <w:trPr>
          <w:trHeight w:val="1683"/>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1 16 01073 01 0232 140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r>
      <w:tr w:rsidR="00A428D9" w:rsidRPr="00E831E1">
        <w:trPr>
          <w:trHeight w:val="57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1 16 01073 01 0233 140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r>
      <w:tr w:rsidR="00A428D9" w:rsidRPr="00E831E1">
        <w:trPr>
          <w:trHeight w:val="714"/>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1 16 01073 01 9000 140</w:t>
            </w:r>
            <w:r w:rsidRPr="008E1369">
              <w:rPr>
                <w:rFonts w:ascii="Times New Roman" w:hAnsi="Times New Roman" w:cs="Times New Roman"/>
                <w:sz w:val="24"/>
                <w:szCs w:val="24"/>
                <w:lang w:eastAsia="ru-RU"/>
              </w:rPr>
              <w:tab/>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A428D9" w:rsidRPr="00E831E1">
        <w:trPr>
          <w:trHeight w:val="171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1 16 01083 01 0002 140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r>
      <w:tr w:rsidR="00A428D9" w:rsidRPr="00E831E1">
        <w:trPr>
          <w:trHeight w:val="1906"/>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1 16 01083 01 0003 140</w:t>
            </w:r>
            <w:r w:rsidRPr="008E1369">
              <w:rPr>
                <w:rFonts w:ascii="Times New Roman" w:hAnsi="Times New Roman" w:cs="Times New Roman"/>
                <w:sz w:val="24"/>
                <w:szCs w:val="24"/>
                <w:lang w:eastAsia="ru-RU"/>
              </w:rPr>
              <w:tab/>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обращения с пестицидами и агрохимикатами)</w:t>
            </w:r>
          </w:p>
        </w:tc>
      </w:tr>
      <w:tr w:rsidR="00A428D9" w:rsidRPr="00E831E1">
        <w:trPr>
          <w:trHeight w:val="1906"/>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1 16 01083 01 0006 140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порчу земель)</w:t>
            </w:r>
          </w:p>
        </w:tc>
      </w:tr>
      <w:tr w:rsidR="00A428D9" w:rsidRPr="00E831E1">
        <w:trPr>
          <w:trHeight w:val="1906"/>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1 16 01083 01 0007 140</w:t>
            </w:r>
            <w:r w:rsidRPr="008E1369">
              <w:rPr>
                <w:rFonts w:ascii="Times New Roman" w:hAnsi="Times New Roman" w:cs="Times New Roman"/>
                <w:sz w:val="24"/>
                <w:szCs w:val="24"/>
                <w:lang w:eastAsia="ru-RU"/>
              </w:rPr>
              <w:tab/>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невыполнение обязанностей по рекультивации земель, обязательных мероприятий по улучшению земель и охране почв)</w:t>
            </w:r>
          </w:p>
        </w:tc>
      </w:tr>
      <w:tr w:rsidR="00A428D9" w:rsidRPr="00E831E1">
        <w:trPr>
          <w:trHeight w:val="1906"/>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1 16 01083 01 0012 140</w:t>
            </w:r>
            <w:r w:rsidRPr="008E1369">
              <w:rPr>
                <w:rFonts w:ascii="Times New Roman" w:hAnsi="Times New Roman" w:cs="Times New Roman"/>
                <w:sz w:val="24"/>
                <w:szCs w:val="24"/>
                <w:lang w:eastAsia="ru-RU"/>
              </w:rPr>
              <w:tab/>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режима использования земельных участков и лесов в водоохранных зонах)</w:t>
            </w:r>
          </w:p>
        </w:tc>
      </w:tr>
      <w:tr w:rsidR="00A428D9" w:rsidRPr="00E831E1">
        <w:trPr>
          <w:trHeight w:val="1906"/>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1 16 01083 01 0014 140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водопользования)</w:t>
            </w:r>
          </w:p>
        </w:tc>
      </w:tr>
      <w:tr w:rsidR="00A428D9" w:rsidRPr="00E831E1">
        <w:trPr>
          <w:trHeight w:val="1862"/>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1 16 01083 01 0026 140</w:t>
            </w:r>
            <w:r w:rsidRPr="008E1369">
              <w:rPr>
                <w:rFonts w:ascii="Times New Roman" w:hAnsi="Times New Roman" w:cs="Times New Roman"/>
                <w:sz w:val="24"/>
                <w:szCs w:val="24"/>
                <w:lang w:eastAsia="ru-RU"/>
              </w:rPr>
              <w:tab/>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A428D9" w:rsidRPr="00E831E1">
        <w:trPr>
          <w:trHeight w:val="207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1 16 01083 01 0028 140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r>
      <w:tr w:rsidR="00A428D9" w:rsidRPr="00E831E1">
        <w:trPr>
          <w:trHeight w:val="207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1 16 01083 01 0031 140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санитарной безопасности в лесах)</w:t>
            </w:r>
          </w:p>
        </w:tc>
      </w:tr>
      <w:tr w:rsidR="00A428D9" w:rsidRPr="00E831E1">
        <w:trPr>
          <w:trHeight w:val="207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1 16 01083 01 0037 140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A428D9" w:rsidRPr="00E831E1">
        <w:trPr>
          <w:trHeight w:val="414"/>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1 16 01083 01 0038 140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водных биологических ресурсов)</w:t>
            </w:r>
          </w:p>
        </w:tc>
      </w:tr>
      <w:tr w:rsidR="00A428D9" w:rsidRPr="00E831E1">
        <w:trPr>
          <w:trHeight w:val="207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1 16 01083 01 0039 140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и использования природных ресурсов на особо охраняемых природных территориях)</w:t>
            </w:r>
          </w:p>
        </w:tc>
      </w:tr>
      <w:tr w:rsidR="00A428D9" w:rsidRPr="00E831E1">
        <w:trPr>
          <w:trHeight w:val="207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1 16 01083 01 0121 140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условия обеспечения свободного доступа граждан к водному объекту общего пользования и его береговой полосе)</w:t>
            </w:r>
          </w:p>
        </w:tc>
      </w:tr>
      <w:tr w:rsidR="00A428D9" w:rsidRPr="00E831E1">
        <w:trPr>
          <w:trHeight w:val="27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1 16 01083 01 0281 140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A428D9" w:rsidRPr="00E831E1">
        <w:trPr>
          <w:trHeight w:val="207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1 16 01083 01 9000 140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A428D9" w:rsidRPr="00E831E1">
        <w:trPr>
          <w:trHeight w:val="558"/>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1 16 01093 01 0001 140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tc>
      </w:tr>
      <w:tr w:rsidR="00A428D9" w:rsidRPr="00E831E1">
        <w:trPr>
          <w:trHeight w:val="414"/>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1 16 01093 01 0002 140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к обеспечению безопасности гидротехнических сооружений, установленных законодательством Российской Федерации)</w:t>
            </w:r>
          </w:p>
        </w:tc>
      </w:tr>
      <w:tr w:rsidR="00A428D9" w:rsidRPr="00E831E1">
        <w:trPr>
          <w:trHeight w:val="207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1 16 01093 01 0003 140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или норм эксплуатации тракторов, самоходных, дорожно-строительных и иных машин и оборудования)</w:t>
            </w:r>
          </w:p>
        </w:tc>
      </w:tr>
      <w:tr w:rsidR="00A428D9" w:rsidRPr="00E831E1">
        <w:trPr>
          <w:trHeight w:val="207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1 16 01093 01 0009 140</w:t>
            </w:r>
            <w:r w:rsidRPr="008E1369">
              <w:rPr>
                <w:rFonts w:ascii="Times New Roman" w:hAnsi="Times New Roman" w:cs="Times New Roman"/>
                <w:sz w:val="24"/>
                <w:szCs w:val="24"/>
                <w:lang w:eastAsia="ru-RU"/>
              </w:rPr>
              <w:tab/>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ввод в эксплуатацию топливо- и энергопотребляющих объектов без разрешения соответствующих органов)</w:t>
            </w:r>
          </w:p>
        </w:tc>
      </w:tr>
      <w:tr w:rsidR="00A428D9" w:rsidRPr="00E831E1">
        <w:trPr>
          <w:trHeight w:val="207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1 16 01093 01 0011 140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r>
      <w:tr w:rsidR="00A428D9" w:rsidRPr="00E831E1">
        <w:trPr>
          <w:trHeight w:val="207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1 16 01093 01 0016 140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об энергосбережении и о повышении энергетической эффективности)</w:t>
            </w:r>
          </w:p>
        </w:tc>
      </w:tr>
      <w:tr w:rsidR="00A428D9" w:rsidRPr="00E831E1">
        <w:trPr>
          <w:trHeight w:val="702"/>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1 16 01093 01 0021 140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(порядка обеспечения) недискриминационного доступа, порядка подключения (технологического присоединения)</w:t>
            </w:r>
          </w:p>
        </w:tc>
      </w:tr>
      <w:tr w:rsidR="00A428D9" w:rsidRPr="00E831E1">
        <w:trPr>
          <w:trHeight w:val="1572"/>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1 16 01093 01 0022 140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tc>
      </w:tr>
      <w:tr w:rsidR="00A428D9" w:rsidRPr="00E831E1">
        <w:trPr>
          <w:trHeight w:val="1572"/>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1 16 01093 01 0024 140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 теплоснабжении)</w:t>
            </w:r>
          </w:p>
        </w:tc>
      </w:tr>
      <w:tr w:rsidR="00A428D9" w:rsidRPr="00E831E1">
        <w:trPr>
          <w:trHeight w:val="1572"/>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1 16 01093 01 9000 140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A428D9" w:rsidRPr="00E831E1">
        <w:trPr>
          <w:trHeight w:val="1572"/>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1 16 01103 01 0003 140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tc>
      </w:tr>
      <w:tr w:rsidR="00A428D9" w:rsidRPr="00E831E1">
        <w:trPr>
          <w:trHeight w:val="1133"/>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1 16 01103 01 0006 140</w:t>
            </w:r>
            <w:r w:rsidRPr="008E1369">
              <w:rPr>
                <w:rFonts w:ascii="Times New Roman" w:hAnsi="Times New Roman" w:cs="Times New Roman"/>
                <w:sz w:val="24"/>
                <w:szCs w:val="24"/>
                <w:lang w:eastAsia="ru-RU"/>
              </w:rPr>
              <w:tab/>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карантина животных или других ветеринарно-санитарных правил)</w:t>
            </w:r>
          </w:p>
        </w:tc>
      </w:tr>
      <w:tr w:rsidR="00A428D9" w:rsidRPr="00E831E1">
        <w:trPr>
          <w:trHeight w:val="1572"/>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1 16 01103 01 0008 140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tc>
      </w:tr>
      <w:tr w:rsidR="00A428D9" w:rsidRPr="00E831E1">
        <w:trPr>
          <w:trHeight w:val="207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1 16 01103 01 9000 140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A428D9" w:rsidRPr="00E831E1">
        <w:trPr>
          <w:trHeight w:val="207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1 16 01113 01 0017 140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поведения граждан на железнодорожном, воздушном или водном транспорте)</w:t>
            </w:r>
          </w:p>
        </w:tc>
      </w:tr>
      <w:tr w:rsidR="00A428D9" w:rsidRPr="00E831E1">
        <w:trPr>
          <w:trHeight w:val="207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1 16 01113 01 0018 140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безбилетный проезд)</w:t>
            </w:r>
          </w:p>
        </w:tc>
      </w:tr>
      <w:tr w:rsidR="00A428D9" w:rsidRPr="00E831E1">
        <w:trPr>
          <w:trHeight w:val="165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1 16 01113 01 0020 140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безопасности при строительстве, эксплуатации или ремонте магистральных трубопроводов)</w:t>
            </w:r>
          </w:p>
        </w:tc>
      </w:tr>
      <w:tr w:rsidR="00A428D9" w:rsidRPr="00E831E1">
        <w:trPr>
          <w:trHeight w:val="165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1 16 01113 01 0021 140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использования полосы отвода и придорожных полос автомобильной дороги)</w:t>
            </w:r>
          </w:p>
        </w:tc>
      </w:tr>
      <w:tr w:rsidR="00A428D9" w:rsidRPr="00E831E1">
        <w:trPr>
          <w:trHeight w:val="165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1 16 01113 01 0022 140</w:t>
            </w:r>
            <w:r w:rsidRPr="008E1369">
              <w:rPr>
                <w:rFonts w:ascii="Times New Roman" w:hAnsi="Times New Roman" w:cs="Times New Roman"/>
                <w:sz w:val="24"/>
                <w:szCs w:val="24"/>
                <w:lang w:eastAsia="ru-RU"/>
              </w:rPr>
              <w:tab/>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землепользователями правил охраны автомобильных дорог или дорожных сооружений)</w:t>
            </w:r>
          </w:p>
        </w:tc>
      </w:tr>
      <w:tr w:rsidR="00A428D9" w:rsidRPr="00E831E1">
        <w:trPr>
          <w:trHeight w:val="165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1 16 01113 01 9000 140</w:t>
            </w:r>
            <w:r w:rsidRPr="008E1369">
              <w:rPr>
                <w:rFonts w:ascii="Times New Roman" w:hAnsi="Times New Roman" w:cs="Times New Roman"/>
                <w:sz w:val="24"/>
                <w:szCs w:val="24"/>
                <w:lang w:eastAsia="ru-RU"/>
              </w:rPr>
              <w:tab/>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A428D9" w:rsidRPr="00E831E1">
        <w:trPr>
          <w:trHeight w:val="165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1 16 01133 01 0005 140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правил охраны линий или сооружений связи)</w:t>
            </w:r>
          </w:p>
        </w:tc>
      </w:tr>
      <w:tr w:rsidR="00A428D9" w:rsidRPr="00E831E1">
        <w:trPr>
          <w:trHeight w:val="165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val="en-US"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1 16 01133 01 0007 140</w:t>
            </w:r>
            <w:r w:rsidRPr="008E1369">
              <w:rPr>
                <w:rFonts w:ascii="Times New Roman" w:hAnsi="Times New Roman" w:cs="Times New Roman"/>
                <w:sz w:val="24"/>
                <w:szCs w:val="24"/>
                <w:lang w:eastAsia="ru-RU"/>
              </w:rPr>
              <w:tab/>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несоблюдение установленных правил и норм, регулирующих порядок проектирования, строительства и эксплуатации сетей и сооружений связи)</w:t>
            </w:r>
          </w:p>
        </w:tc>
      </w:tr>
      <w:tr w:rsidR="00A428D9" w:rsidRPr="00E831E1">
        <w:trPr>
          <w:trHeight w:val="845"/>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val="en-US"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1 16 01133 01 0025 140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требований законодательства о хранении документов и информации, содержащейся в информационных системах)</w:t>
            </w:r>
          </w:p>
        </w:tc>
      </w:tr>
      <w:tr w:rsidR="00A428D9" w:rsidRPr="00E831E1">
        <w:trPr>
          <w:trHeight w:val="165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val="en-US"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1 16 01133 01 0028 140</w:t>
            </w:r>
            <w:r w:rsidRPr="008E1369">
              <w:rPr>
                <w:rFonts w:ascii="Times New Roman" w:hAnsi="Times New Roman" w:cs="Times New Roman"/>
                <w:sz w:val="24"/>
                <w:szCs w:val="24"/>
                <w:lang w:eastAsia="ru-RU"/>
              </w:rPr>
              <w:tab/>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порядка предоставления информации о деятельности государственных органов и органов местного самоуправления)</w:t>
            </w:r>
          </w:p>
        </w:tc>
      </w:tr>
      <w:tr w:rsidR="00A428D9" w:rsidRPr="00E831E1">
        <w:trPr>
          <w:trHeight w:val="558"/>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1 16 01133 01 9000 140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A428D9" w:rsidRPr="00E831E1">
        <w:trPr>
          <w:trHeight w:val="165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1 16 01143 01 0002 140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r>
      <w:tr w:rsidR="00A428D9" w:rsidRPr="00E831E1">
        <w:trPr>
          <w:trHeight w:val="158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1 16 01143 01 0005 140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tc>
      </w:tr>
      <w:tr w:rsidR="00A428D9" w:rsidRPr="00E831E1">
        <w:trPr>
          <w:trHeight w:val="1133"/>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val="en-US"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1 16 01143 01 0028 140</w:t>
            </w:r>
            <w:r w:rsidRPr="008E1369">
              <w:rPr>
                <w:rFonts w:ascii="Times New Roman" w:hAnsi="Times New Roman" w:cs="Times New Roman"/>
                <w:sz w:val="24"/>
                <w:szCs w:val="24"/>
                <w:lang w:eastAsia="ru-RU"/>
              </w:rPr>
              <w:tab/>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об участии в долевом строительстве многоквартирных домов и (или) иных объектов недвижимости)</w:t>
            </w:r>
          </w:p>
        </w:tc>
      </w:tr>
      <w:tr w:rsidR="00A428D9" w:rsidRPr="00E831E1">
        <w:trPr>
          <w:trHeight w:val="158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val="en-US"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1 16 01143 01 0032 140</w:t>
            </w:r>
            <w:r w:rsidRPr="008E1369">
              <w:rPr>
                <w:rFonts w:ascii="Times New Roman" w:hAnsi="Times New Roman" w:cs="Times New Roman"/>
                <w:sz w:val="24"/>
                <w:szCs w:val="24"/>
                <w:lang w:eastAsia="ru-RU"/>
              </w:rPr>
              <w:tab/>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tc>
      </w:tr>
      <w:tr w:rsidR="00A428D9" w:rsidRPr="00E831E1">
        <w:trPr>
          <w:trHeight w:val="158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val="en-US"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1 16 01143 01 0016 140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A428D9" w:rsidRPr="00E831E1">
        <w:trPr>
          <w:trHeight w:val="1133"/>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1 16 01143 01 0051 140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законодательства Российской Федерации о туристской деятельности)</w:t>
            </w:r>
          </w:p>
        </w:tc>
      </w:tr>
      <w:tr w:rsidR="00A428D9" w:rsidRPr="00E831E1">
        <w:trPr>
          <w:trHeight w:val="27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1 16 01143 01 0054 140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установленного порядка проведения специальной оценки условий труда)</w:t>
            </w:r>
          </w:p>
        </w:tc>
      </w:tr>
      <w:tr w:rsidR="00A428D9" w:rsidRPr="00E831E1">
        <w:trPr>
          <w:trHeight w:val="27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1 16 01143 01 0055 140</w:t>
            </w:r>
            <w:r w:rsidRPr="008E1369">
              <w:rPr>
                <w:rFonts w:ascii="Times New Roman" w:hAnsi="Times New Roman" w:cs="Times New Roman"/>
                <w:sz w:val="24"/>
                <w:szCs w:val="24"/>
                <w:lang w:eastAsia="ru-RU"/>
              </w:rPr>
              <w:tab/>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tc>
      </w:tr>
      <w:tr w:rsidR="00A428D9" w:rsidRPr="00E831E1">
        <w:trPr>
          <w:trHeight w:val="1894"/>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1 16 01143 01 0101 140</w:t>
            </w:r>
            <w:r w:rsidRPr="008E1369">
              <w:rPr>
                <w:rFonts w:ascii="Times New Roman" w:hAnsi="Times New Roman" w:cs="Times New Roman"/>
                <w:sz w:val="24"/>
                <w:szCs w:val="24"/>
                <w:lang w:eastAsia="ru-RU"/>
              </w:rPr>
              <w:tab/>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организацию и проведение азартных игр)</w:t>
            </w:r>
          </w:p>
        </w:tc>
      </w:tr>
      <w:tr w:rsidR="00A428D9" w:rsidRPr="00E831E1">
        <w:trPr>
          <w:trHeight w:val="1894"/>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1 16 01143 01 0102 140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 </w:t>
            </w:r>
          </w:p>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p>
        </w:tc>
      </w:tr>
      <w:tr w:rsidR="00A428D9" w:rsidRPr="00E831E1">
        <w:trPr>
          <w:trHeight w:val="1894"/>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1 16 01143 01 0111 140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tc>
      </w:tr>
      <w:tr w:rsidR="00A428D9" w:rsidRPr="00E831E1">
        <w:trPr>
          <w:trHeight w:val="1836"/>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1 16 01143 01 0401 140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в области технического осмотра транспортных средств)</w:t>
            </w:r>
          </w:p>
        </w:tc>
      </w:tr>
      <w:tr w:rsidR="00A428D9" w:rsidRPr="00E831E1">
        <w:trPr>
          <w:trHeight w:val="1836"/>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1 16 01143 01 9000 140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A428D9" w:rsidRPr="00E831E1">
        <w:trPr>
          <w:trHeight w:val="1836"/>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1 16 01153 01 0003 140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срока постановки на учет в налоговом органе)</w:t>
            </w:r>
          </w:p>
        </w:tc>
      </w:tr>
      <w:tr w:rsidR="00A428D9" w:rsidRPr="00E831E1">
        <w:trPr>
          <w:trHeight w:val="1836"/>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996768">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1 16 01153 01 0005 140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предоставления налоговой  декларации (расчета по страховым взносам)</w:t>
            </w:r>
          </w:p>
        </w:tc>
      </w:tr>
      <w:tr w:rsidR="00A428D9" w:rsidRPr="00E831E1">
        <w:trPr>
          <w:trHeight w:val="1133"/>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1 16 01153 01 0006 140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r>
      <w:tr w:rsidR="00A428D9" w:rsidRPr="00E831E1">
        <w:trPr>
          <w:trHeight w:val="422"/>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1 16 01153 01 9000 140</w:t>
            </w:r>
            <w:r w:rsidRPr="008E1369">
              <w:rPr>
                <w:rFonts w:ascii="Times New Roman" w:hAnsi="Times New Roman" w:cs="Times New Roman"/>
                <w:sz w:val="24"/>
                <w:szCs w:val="24"/>
                <w:lang w:eastAsia="ru-RU"/>
              </w:rPr>
              <w:tab/>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A428D9" w:rsidRPr="00E831E1">
        <w:trPr>
          <w:trHeight w:val="1836"/>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1 16 01153 01 0012 140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A428D9" w:rsidRPr="00E831E1">
        <w:trPr>
          <w:trHeight w:val="1859"/>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1 16 01163 01 0000 140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A428D9" w:rsidRPr="00E831E1">
        <w:trPr>
          <w:trHeight w:val="220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1 16 01173 01 0007 140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A428D9" w:rsidRPr="00E831E1">
        <w:trPr>
          <w:trHeight w:val="1421"/>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1 16 01173 01 0008 140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r>
      <w:tr w:rsidR="00A428D9" w:rsidRPr="00E831E1">
        <w:trPr>
          <w:trHeight w:val="2159"/>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1 16 01173 01 9000 140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A428D9" w:rsidRPr="00E831E1">
        <w:trPr>
          <w:trHeight w:val="71"/>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1 16 01183 01 0000 140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A428D9" w:rsidRPr="00E831E1">
        <w:trPr>
          <w:trHeight w:val="1572"/>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1 16 01193 01 0005 140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428D9" w:rsidRPr="00E831E1">
        <w:trPr>
          <w:trHeight w:val="1665"/>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1 16 01193 01 0007 140</w:t>
            </w:r>
            <w:r w:rsidRPr="008E1369">
              <w:rPr>
                <w:rFonts w:ascii="Times New Roman" w:hAnsi="Times New Roman" w:cs="Times New Roman"/>
                <w:sz w:val="24"/>
                <w:szCs w:val="24"/>
                <w:lang w:eastAsia="ru-RU"/>
              </w:rPr>
              <w:tab/>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A428D9" w:rsidRPr="00E831E1">
        <w:trPr>
          <w:trHeight w:val="845"/>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1 16 01193 01 0009 140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порядка предоставления земельных или лесных участков либо водных объектов)</w:t>
            </w:r>
          </w:p>
        </w:tc>
      </w:tr>
      <w:tr w:rsidR="00A428D9" w:rsidRPr="00E831E1">
        <w:trPr>
          <w:trHeight w:val="170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1 16 01193 01 0012 140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r>
      <w:tr w:rsidR="00A428D9" w:rsidRPr="00E831E1">
        <w:trPr>
          <w:trHeight w:val="170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1 16 01193 01 0013 140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A428D9" w:rsidRPr="00E831E1">
        <w:trPr>
          <w:trHeight w:val="158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1 16 01193 01 0020 140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r>
      <w:tr w:rsidR="00A428D9" w:rsidRPr="00E831E1">
        <w:trPr>
          <w:trHeight w:val="1661"/>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1 16 01193 01 0021 140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несоблюдение порядка государственной регистрации прав на недвижимое имущество или сделок с ним)</w:t>
            </w:r>
          </w:p>
        </w:tc>
      </w:tr>
      <w:tr w:rsidR="00A428D9" w:rsidRPr="00E831E1">
        <w:trPr>
          <w:trHeight w:val="1661"/>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1 16 01193 01 0028 140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r>
      <w:tr w:rsidR="00A428D9" w:rsidRPr="00E831E1">
        <w:trPr>
          <w:trHeight w:val="157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1 16 01193 01 0029 140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r>
      <w:tr w:rsidR="00A428D9" w:rsidRPr="00E831E1">
        <w:trPr>
          <w:trHeight w:val="157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1 16 01193 01 0030 140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A428D9" w:rsidRPr="00E831E1">
        <w:trPr>
          <w:trHeight w:val="157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1 16 01193 01 0401 140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A428D9" w:rsidRPr="00E831E1">
        <w:trPr>
          <w:trHeight w:val="42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1 16 01193 01 9000 140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A428D9" w:rsidRPr="00E831E1">
        <w:trPr>
          <w:trHeight w:val="27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1 16 01203 01 0004 140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r>
      <w:tr w:rsidR="00A428D9" w:rsidRPr="00E831E1">
        <w:trPr>
          <w:trHeight w:val="1811"/>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1 16 01203 01 0005 140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режима чрезвычайного положения)</w:t>
            </w:r>
          </w:p>
        </w:tc>
      </w:tr>
      <w:tr w:rsidR="00A428D9" w:rsidRPr="00E831E1">
        <w:trPr>
          <w:trHeight w:val="283"/>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1 16 01203 01 0006 140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A428D9" w:rsidRPr="00E831E1">
        <w:trPr>
          <w:trHeight w:val="1811"/>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1 16 01203 01 0007 140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r>
      <w:tr w:rsidR="00A428D9" w:rsidRPr="00E831E1">
        <w:trPr>
          <w:trHeight w:val="1811"/>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1 16 01203 01 0008 140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A428D9" w:rsidRPr="00E831E1">
        <w:trPr>
          <w:trHeight w:val="1811"/>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1 16 01203 01 0010 140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
        </w:tc>
      </w:tr>
      <w:tr w:rsidR="00A428D9" w:rsidRPr="00E831E1">
        <w:trPr>
          <w:trHeight w:val="283"/>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1 16 01203 01 0012 140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пересылку оружия, нарушение правил перевозки, транспортирования или использования оружия и патронов к нему)</w:t>
            </w:r>
          </w:p>
        </w:tc>
      </w:tr>
      <w:tr w:rsidR="00A428D9" w:rsidRPr="00E831E1">
        <w:trPr>
          <w:trHeight w:val="283"/>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1 16 01203 01 0013 140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установленных правил или в не отведенных для этого местах)</w:t>
            </w:r>
          </w:p>
        </w:tc>
      </w:tr>
      <w:tr w:rsidR="00A428D9" w:rsidRPr="00E831E1">
        <w:trPr>
          <w:trHeight w:val="207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1 16 01203 01 0014 140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сертификации оружия и патронов к нему)</w:t>
            </w:r>
          </w:p>
        </w:tc>
      </w:tr>
      <w:tr w:rsidR="00A428D9" w:rsidRPr="00E831E1">
        <w:trPr>
          <w:trHeight w:val="207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1 16 01203 01 0021 140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A428D9" w:rsidRPr="00E831E1">
        <w:trPr>
          <w:trHeight w:val="207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1 16 01203 01 9000 140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A428D9" w:rsidRPr="00E831E1">
        <w:trPr>
          <w:trHeight w:val="207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8A4A56">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1 16 01213 01 9000 140</w:t>
            </w:r>
            <w:r w:rsidRPr="008E1369">
              <w:rPr>
                <w:rFonts w:ascii="Times New Roman" w:hAnsi="Times New Roman" w:cs="Times New Roman"/>
                <w:sz w:val="24"/>
                <w:szCs w:val="24"/>
                <w:lang w:eastAsia="ru-RU"/>
              </w:rPr>
              <w:tab/>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Главой 21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r>
      <w:tr w:rsidR="00A428D9" w:rsidRPr="00E831E1">
        <w:trPr>
          <w:trHeight w:val="989"/>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1 16 01333 01 0000 140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r>
      <w:tr w:rsidR="00A428D9" w:rsidRPr="00E831E1">
        <w:trPr>
          <w:trHeight w:val="656"/>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919</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b/>
                <w:bCs/>
                <w:sz w:val="24"/>
                <w:szCs w:val="24"/>
                <w:lang w:eastAsia="ru-RU"/>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Комитет по управлению городским хозяйством Администрации Великого Новгорода</w:t>
            </w:r>
          </w:p>
          <w:p w:rsidR="00A428D9" w:rsidRPr="008E1369" w:rsidRDefault="00A428D9" w:rsidP="00374BB2">
            <w:pPr>
              <w:shd w:val="clear" w:color="auto" w:fill="FFFFFF"/>
              <w:spacing w:after="0" w:line="240" w:lineRule="auto"/>
              <w:jc w:val="both"/>
              <w:rPr>
                <w:rFonts w:ascii="Times New Roman" w:hAnsi="Times New Roman" w:cs="Times New Roman"/>
                <w:b/>
                <w:bCs/>
                <w:sz w:val="24"/>
                <w:szCs w:val="24"/>
                <w:lang w:eastAsia="ru-RU"/>
              </w:rPr>
            </w:pPr>
          </w:p>
        </w:tc>
      </w:tr>
      <w:tr w:rsidR="00A428D9" w:rsidRPr="00E831E1">
        <w:trPr>
          <w:trHeight w:val="207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919</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1 08 07173 01 1000 110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округов(сумма платежа)</w:t>
            </w:r>
          </w:p>
        </w:tc>
      </w:tr>
      <w:tr w:rsidR="00A428D9" w:rsidRPr="00E831E1">
        <w:trPr>
          <w:trHeight w:val="207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919</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1 08 07173 01 4000 110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(прочие поступления)</w:t>
            </w:r>
          </w:p>
        </w:tc>
      </w:tr>
      <w:tr w:rsidR="00A428D9" w:rsidRPr="00E831E1">
        <w:trPr>
          <w:trHeight w:val="1496"/>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919</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1 11 05034 04 0000 120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A428D9" w:rsidRPr="00E831E1">
        <w:trPr>
          <w:trHeight w:val="1008"/>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919</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1 11 05074 04 0000 120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сдачи в аренду имущества, составляющего казну городских округов (за исключением земельных участков)</w:t>
            </w:r>
          </w:p>
        </w:tc>
      </w:tr>
      <w:tr w:rsidR="00A428D9" w:rsidRPr="00E831E1">
        <w:trPr>
          <w:trHeight w:val="42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919</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1 11 09044 04 0000 120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p>
        </w:tc>
      </w:tr>
      <w:tr w:rsidR="00A428D9" w:rsidRPr="00E831E1">
        <w:trPr>
          <w:trHeight w:val="588"/>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919</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1 13 01530 04 0000 130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A428D9" w:rsidRPr="00E831E1">
        <w:trPr>
          <w:trHeight w:val="51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919</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1 13 01994 04 0000 130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Прочие доходы от оказания платных услуг (работ) получателями средств бюджетов городских округов</w:t>
            </w:r>
          </w:p>
        </w:tc>
      </w:tr>
      <w:tr w:rsidR="00A428D9" w:rsidRPr="00E831E1">
        <w:trPr>
          <w:trHeight w:val="51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919</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1 13 02994 04 0000 130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Прочие доходы от компенсации затрат бюджетов городских округов</w:t>
            </w:r>
          </w:p>
        </w:tc>
      </w:tr>
      <w:tr w:rsidR="00A428D9" w:rsidRPr="00E831E1">
        <w:trPr>
          <w:trHeight w:val="71"/>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919</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1 14 02042 04 0000 410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428D9" w:rsidRPr="00E831E1">
        <w:trPr>
          <w:trHeight w:val="71"/>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919</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1 14 02042 04 0000 440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428D9" w:rsidRPr="00E831E1">
        <w:trPr>
          <w:trHeight w:val="1552"/>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919</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1 16 07010 04 0000 140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428D9" w:rsidRPr="00E831E1">
        <w:trPr>
          <w:trHeight w:val="1178"/>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919</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1 16 07090 04 0000 140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428D9" w:rsidRPr="00E831E1">
        <w:trPr>
          <w:trHeight w:val="492"/>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919</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1 16 10031 04 0000 140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A428D9" w:rsidRPr="00E831E1">
        <w:trPr>
          <w:trHeight w:val="50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919</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1 16 10061 04 0000 140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428D9" w:rsidRPr="00E831E1">
        <w:trPr>
          <w:trHeight w:val="51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919</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1 16 10062 04 0000 140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A428D9" w:rsidRPr="00E831E1">
        <w:trPr>
          <w:trHeight w:val="51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919</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1 16 10081 04 0000 140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428D9" w:rsidRPr="00E831E1">
        <w:trPr>
          <w:trHeight w:val="1428"/>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919</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1 16 10082 04 0000 140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A428D9" w:rsidRPr="00E831E1">
        <w:trPr>
          <w:trHeight w:val="709"/>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919</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1 16 10123 01 0041 140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428D9" w:rsidRPr="00E831E1">
        <w:trPr>
          <w:trHeight w:val="2859"/>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919</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1 16 10123 01 0042 140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направляемые на формирование муниципального дорожного фонда)</w:t>
            </w:r>
          </w:p>
        </w:tc>
      </w:tr>
      <w:tr w:rsidR="00A428D9" w:rsidRPr="00E831E1">
        <w:trPr>
          <w:trHeight w:val="76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919</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1 16 11064 01 0000 140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A428D9" w:rsidRPr="00E831E1">
        <w:trPr>
          <w:trHeight w:val="515"/>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919</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1 17 01040 04 0000 180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Невыясненные поступления, зачисляемые в бюджеты городских округов</w:t>
            </w:r>
          </w:p>
        </w:tc>
      </w:tr>
      <w:tr w:rsidR="00A428D9" w:rsidRPr="00E831E1">
        <w:trPr>
          <w:trHeight w:val="804"/>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919</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54E52">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1 17 15020 04 0000 150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Инициативные платежи, зачисляемые в бюджеты городских округов</w:t>
            </w:r>
          </w:p>
        </w:tc>
      </w:tr>
      <w:tr w:rsidR="00A428D9" w:rsidRPr="00E831E1">
        <w:trPr>
          <w:trHeight w:val="96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rsidP="00922492">
            <w:pPr>
              <w:jc w:val="center"/>
              <w:rPr>
                <w:rFonts w:ascii="Times New Roman" w:hAnsi="Times New Roman" w:cs="Times New Roman"/>
                <w:sz w:val="24"/>
                <w:szCs w:val="24"/>
              </w:rPr>
            </w:pPr>
            <w:r w:rsidRPr="00E831E1">
              <w:rPr>
                <w:rFonts w:ascii="Times New Roman" w:hAnsi="Times New Roman" w:cs="Times New Roman"/>
                <w:sz w:val="24"/>
                <w:szCs w:val="24"/>
              </w:rPr>
              <w:t>919</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54E52">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1 17 15020 04 0001 150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Инициативные платежи, зачисляемые в бюджеты городских округов (благоустройство сквера Мирный)</w:t>
            </w:r>
          </w:p>
        </w:tc>
      </w:tr>
      <w:tr w:rsidR="00A428D9" w:rsidRPr="00E831E1">
        <w:trPr>
          <w:trHeight w:val="27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919</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54E52">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1 17 15020 04 0002 150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Инициативные платежи, зачисляемые в бюджеты городских округов (благоустройство сквера Мужества)</w:t>
            </w:r>
          </w:p>
        </w:tc>
      </w:tr>
      <w:tr w:rsidR="00A428D9" w:rsidRPr="00E831E1">
        <w:trPr>
          <w:trHeight w:val="1322"/>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919</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54E52">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1 17 15020 04 0003 150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Инициативные платежи, зачисляемые в бюджеты городских округов (благоустройство в центре микрорайона Кречевицы у памятника самолету ИЛ 28)</w:t>
            </w:r>
          </w:p>
        </w:tc>
      </w:tr>
      <w:tr w:rsidR="00A428D9" w:rsidRPr="00E831E1">
        <w:trPr>
          <w:trHeight w:val="1151"/>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919</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54E52">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1 17 15020 04 0004 150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Инициативные платежи, зачисляемые в бюджеты городских округов (общее благоустройство территории МАОУ СОШ 18)</w:t>
            </w:r>
          </w:p>
        </w:tc>
      </w:tr>
      <w:tr w:rsidR="00A428D9" w:rsidRPr="00E831E1">
        <w:trPr>
          <w:trHeight w:val="989"/>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919</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54E52">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1 17 15020 04 0005 150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Инициативные платежи, зачисляемые в бюджеты городских округов (благоустройство сквера на Гзени)</w:t>
            </w:r>
          </w:p>
        </w:tc>
      </w:tr>
      <w:tr w:rsidR="00A428D9" w:rsidRPr="00E831E1">
        <w:trPr>
          <w:trHeight w:val="651"/>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919</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54E52">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2 02 25555 04 0000 150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8E1369">
              <w:rPr>
                <w:rFonts w:ascii="Times New Roman" w:hAnsi="Times New Roman" w:cs="Times New Roman"/>
                <w:sz w:val="24"/>
                <w:szCs w:val="24"/>
                <w:lang w:eastAsia="ru-RU"/>
              </w:rPr>
              <w:t>Субсидии бюджетам городских округов на реализацию программ формирования современной городской среды</w:t>
            </w:r>
          </w:p>
        </w:tc>
      </w:tr>
      <w:tr w:rsidR="00A428D9" w:rsidRPr="00E831E1">
        <w:trPr>
          <w:trHeight w:val="651"/>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919</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54E52">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2 02 25299 04 0000 150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Субсидии бюджетам городских округов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r>
      <w:tr w:rsidR="00A428D9" w:rsidRPr="00E831E1">
        <w:trPr>
          <w:trHeight w:val="461"/>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rsidP="00D36FA2">
            <w:pPr>
              <w:jc w:val="center"/>
              <w:rPr>
                <w:rFonts w:ascii="Times New Roman" w:hAnsi="Times New Roman" w:cs="Times New Roman"/>
                <w:sz w:val="24"/>
                <w:szCs w:val="24"/>
                <w:lang w:val="en-US"/>
              </w:rPr>
            </w:pPr>
            <w:r w:rsidRPr="00E831E1">
              <w:rPr>
                <w:rFonts w:ascii="Times New Roman" w:hAnsi="Times New Roman" w:cs="Times New Roman"/>
                <w:sz w:val="24"/>
                <w:szCs w:val="24"/>
                <w:lang w:val="en-US"/>
              </w:rPr>
              <w:t>919</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F63E4E">
            <w:pPr>
              <w:shd w:val="clear" w:color="auto" w:fill="FFFFFF"/>
              <w:spacing w:after="0" w:line="240" w:lineRule="auto"/>
              <w:jc w:val="center"/>
              <w:rPr>
                <w:rFonts w:ascii="Times New Roman" w:hAnsi="Times New Roman" w:cs="Times New Roman"/>
                <w:sz w:val="24"/>
                <w:szCs w:val="24"/>
                <w:lang w:eastAsia="ru-RU"/>
              </w:rPr>
            </w:pPr>
            <w:r w:rsidRPr="00E831E1">
              <w:rPr>
                <w:rFonts w:ascii="Times New Roman" w:hAnsi="Times New Roman" w:cs="Times New Roman"/>
                <w:sz w:val="24"/>
                <w:szCs w:val="24"/>
              </w:rPr>
              <w:t>2 02 29999 04 0000 150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rsidP="00374BB2">
            <w:pPr>
              <w:autoSpaceDE w:val="0"/>
              <w:autoSpaceDN w:val="0"/>
              <w:adjustRightInd w:val="0"/>
              <w:spacing w:after="0" w:line="240" w:lineRule="auto"/>
              <w:jc w:val="both"/>
              <w:rPr>
                <w:sz w:val="24"/>
                <w:szCs w:val="24"/>
              </w:rPr>
            </w:pPr>
            <w:r w:rsidRPr="00E831E1">
              <w:rPr>
                <w:rFonts w:ascii="Times New Roman" w:hAnsi="Times New Roman" w:cs="Times New Roman"/>
                <w:sz w:val="24"/>
                <w:szCs w:val="24"/>
              </w:rPr>
              <w:t>Прочие субсидии бюджетам городских округов</w:t>
            </w:r>
          </w:p>
        </w:tc>
      </w:tr>
      <w:tr w:rsidR="00A428D9" w:rsidRPr="00E831E1">
        <w:trPr>
          <w:trHeight w:val="461"/>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rsidP="00D36FA2">
            <w:pPr>
              <w:jc w:val="center"/>
              <w:rPr>
                <w:rFonts w:ascii="Times New Roman" w:hAnsi="Times New Roman" w:cs="Times New Roman"/>
                <w:sz w:val="24"/>
                <w:szCs w:val="24"/>
                <w:lang w:val="en-US"/>
              </w:rPr>
            </w:pPr>
            <w:r w:rsidRPr="00E831E1">
              <w:rPr>
                <w:rFonts w:ascii="Times New Roman" w:hAnsi="Times New Roman" w:cs="Times New Roman"/>
                <w:sz w:val="24"/>
                <w:szCs w:val="24"/>
                <w:lang w:val="en-US"/>
              </w:rPr>
              <w:t>919</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F63E4E">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2 02 29999 04 5393 150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sz w:val="24"/>
                <w:szCs w:val="24"/>
              </w:rPr>
            </w:pPr>
            <w:r w:rsidRPr="008E1369">
              <w:rPr>
                <w:rFonts w:ascii="Times New Roman" w:hAnsi="Times New Roman" w:cs="Times New Roman"/>
                <w:sz w:val="24"/>
                <w:szCs w:val="24"/>
                <w:lang w:eastAsia="ru-RU"/>
              </w:rPr>
              <w:t>Субсидия бюджету городского округа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r>
      <w:tr w:rsidR="00A428D9" w:rsidRPr="00E831E1">
        <w:trPr>
          <w:trHeight w:val="1036"/>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rsidP="00D36FA2">
            <w:pPr>
              <w:jc w:val="center"/>
              <w:rPr>
                <w:rFonts w:ascii="Times New Roman" w:hAnsi="Times New Roman" w:cs="Times New Roman"/>
                <w:sz w:val="24"/>
                <w:szCs w:val="24"/>
                <w:lang w:val="en-US"/>
              </w:rPr>
            </w:pPr>
            <w:r w:rsidRPr="00E831E1">
              <w:rPr>
                <w:rFonts w:ascii="Times New Roman" w:hAnsi="Times New Roman" w:cs="Times New Roman"/>
                <w:sz w:val="24"/>
                <w:szCs w:val="24"/>
                <w:lang w:val="en-US"/>
              </w:rPr>
              <w:t>919</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F63E4E">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2 02 30024 04 0000 150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pStyle w:val="ConsPlusNormal"/>
              <w:jc w:val="both"/>
              <w:rPr>
                <w:sz w:val="24"/>
                <w:szCs w:val="24"/>
              </w:rPr>
            </w:pPr>
            <w:r w:rsidRPr="008E1369">
              <w:rPr>
                <w:sz w:val="24"/>
                <w:szCs w:val="24"/>
              </w:rPr>
              <w:t>Субвенции бюджетам городских округов на выполнение передаваемых полномочий субъектов Российской Федерации</w:t>
            </w:r>
          </w:p>
        </w:tc>
      </w:tr>
      <w:tr w:rsidR="00A428D9" w:rsidRPr="00E831E1">
        <w:trPr>
          <w:trHeight w:val="1805"/>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919</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FF5AFF">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2 02 30024 04 7028 150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pStyle w:val="ConsPlusNormal"/>
              <w:jc w:val="both"/>
              <w:rPr>
                <w:sz w:val="24"/>
                <w:szCs w:val="24"/>
              </w:rPr>
            </w:pPr>
            <w:r w:rsidRPr="008E1369">
              <w:rPr>
                <w:sz w:val="24"/>
                <w:szCs w:val="24"/>
              </w:rPr>
              <w:t>Субвенция бюджету городского округа на выполнение передаваемых полномочий субъектов Российской Федерации, "Возмещение затрат по содержанию штатных единиц, осуществляющих переданные отдельные государственные полномочия области"</w:t>
            </w:r>
          </w:p>
        </w:tc>
      </w:tr>
      <w:tr w:rsidR="00A428D9" w:rsidRPr="00E831E1">
        <w:trPr>
          <w:trHeight w:val="651"/>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919</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2 02 30024 04 7072 150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8E1369">
              <w:rPr>
                <w:rFonts w:ascii="Times New Roman" w:hAnsi="Times New Roman" w:cs="Times New Roman"/>
                <w:sz w:val="24"/>
                <w:szCs w:val="24"/>
                <w:lang w:eastAsia="ru-RU"/>
              </w:rPr>
              <w:t>Субвенция бюджету городского округа на выполнение передаваемых полномочий субъектов Российской Федерации,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r>
      <w:tr w:rsidR="00A428D9" w:rsidRPr="00E831E1">
        <w:trPr>
          <w:trHeight w:val="651"/>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919</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2 07 04050 04 0000 150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rsidP="00374BB2">
            <w:pPr>
              <w:jc w:val="both"/>
            </w:pPr>
            <w:r w:rsidRPr="00E831E1">
              <w:rPr>
                <w:rFonts w:ascii="Times New Roman" w:hAnsi="Times New Roman" w:cs="Times New Roman"/>
                <w:sz w:val="24"/>
                <w:szCs w:val="24"/>
              </w:rPr>
              <w:t>Прочие безвозмездные поступления в бюджеты городских округов</w:t>
            </w:r>
          </w:p>
        </w:tc>
      </w:tr>
      <w:tr w:rsidR="00A428D9" w:rsidRPr="00E831E1">
        <w:trPr>
          <w:trHeight w:val="651"/>
        </w:trPr>
        <w:tc>
          <w:tcPr>
            <w:tcW w:w="1728"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919</w:t>
            </w:r>
          </w:p>
        </w:tc>
        <w:tc>
          <w:tcPr>
            <w:tcW w:w="2700"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2 18 04030 04 0000 150</w:t>
            </w:r>
          </w:p>
        </w:tc>
        <w:tc>
          <w:tcPr>
            <w:tcW w:w="5040" w:type="dxa"/>
            <w:tcBorders>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E831E1">
              <w:rPr>
                <w:rFonts w:ascii="Times New Roman" w:hAnsi="Times New Roman" w:cs="Times New Roman"/>
                <w:sz w:val="24"/>
                <w:szCs w:val="24"/>
              </w:rPr>
              <w:t>Доходы бюджетов городских округов от возврата иными организациями остатков субсидий прошлых лет</w:t>
            </w:r>
          </w:p>
        </w:tc>
      </w:tr>
      <w:tr w:rsidR="00A428D9" w:rsidRPr="00E831E1">
        <w:trPr>
          <w:trHeight w:val="2884"/>
        </w:trPr>
        <w:tc>
          <w:tcPr>
            <w:tcW w:w="1728"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919</w:t>
            </w:r>
          </w:p>
        </w:tc>
        <w:tc>
          <w:tcPr>
            <w:tcW w:w="2700" w:type="dxa"/>
            <w:tcBorders>
              <w:left w:val="single" w:sz="4" w:space="0" w:color="000000"/>
              <w:bottom w:val="single" w:sz="4" w:space="0" w:color="000000"/>
              <w:right w:val="single" w:sz="4" w:space="0" w:color="000000"/>
            </w:tcBorders>
            <w:shd w:val="clear" w:color="auto" w:fill="FFFFFF"/>
          </w:tcPr>
          <w:p w:rsidR="00A428D9" w:rsidRPr="008E1369" w:rsidRDefault="00A428D9">
            <w:pPr>
              <w:jc w:val="center"/>
              <w:rPr>
                <w:rFonts w:ascii="Times New Roman" w:hAnsi="Times New Roman" w:cs="Times New Roman"/>
                <w:sz w:val="24"/>
                <w:szCs w:val="24"/>
                <w:lang w:eastAsia="zh-CN"/>
              </w:rPr>
            </w:pPr>
            <w:r w:rsidRPr="008E1369">
              <w:rPr>
                <w:rFonts w:ascii="Times New Roman" w:hAnsi="Times New Roman" w:cs="Times New Roman"/>
                <w:sz w:val="24"/>
                <w:szCs w:val="24"/>
                <w:lang w:eastAsia="zh-CN"/>
              </w:rPr>
              <w:t xml:space="preserve">2 19 25113 04 0000 150 </w:t>
            </w:r>
          </w:p>
        </w:tc>
        <w:tc>
          <w:tcPr>
            <w:tcW w:w="5040" w:type="dxa"/>
            <w:tcBorders>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E831E1">
              <w:rPr>
                <w:rFonts w:ascii="Times New Roman" w:hAnsi="Times New Roman" w:cs="Times New Roman"/>
                <w:sz w:val="24"/>
                <w:szCs w:val="24"/>
              </w:rPr>
              <w:t>Возврат остатков субсидий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из бюджетов городских округов</w:t>
            </w:r>
          </w:p>
        </w:tc>
      </w:tr>
      <w:tr w:rsidR="00A428D9" w:rsidRPr="00E831E1">
        <w:trPr>
          <w:trHeight w:val="651"/>
        </w:trPr>
        <w:tc>
          <w:tcPr>
            <w:tcW w:w="1728"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919</w:t>
            </w:r>
          </w:p>
        </w:tc>
        <w:tc>
          <w:tcPr>
            <w:tcW w:w="2700" w:type="dxa"/>
            <w:tcBorders>
              <w:left w:val="single" w:sz="4" w:space="0" w:color="000000"/>
              <w:bottom w:val="single" w:sz="4" w:space="0" w:color="000000"/>
              <w:right w:val="single" w:sz="4" w:space="0" w:color="000000"/>
            </w:tcBorders>
            <w:shd w:val="clear" w:color="auto" w:fill="FFFFFF"/>
          </w:tcPr>
          <w:p w:rsidR="00A428D9" w:rsidRPr="008E1369" w:rsidRDefault="00A428D9">
            <w:pPr>
              <w:jc w:val="center"/>
              <w:rPr>
                <w:rFonts w:ascii="Times New Roman" w:hAnsi="Times New Roman" w:cs="Times New Roman"/>
                <w:sz w:val="24"/>
                <w:szCs w:val="24"/>
                <w:lang w:eastAsia="zh-CN"/>
              </w:rPr>
            </w:pPr>
            <w:r w:rsidRPr="008E1369">
              <w:rPr>
                <w:rFonts w:ascii="Times New Roman" w:hAnsi="Times New Roman" w:cs="Times New Roman"/>
                <w:sz w:val="24"/>
                <w:szCs w:val="24"/>
                <w:lang w:eastAsia="zh-CN"/>
              </w:rPr>
              <w:t xml:space="preserve">2 19 25228 04 0000 150 </w:t>
            </w:r>
          </w:p>
        </w:tc>
        <w:tc>
          <w:tcPr>
            <w:tcW w:w="5040" w:type="dxa"/>
            <w:tcBorders>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E831E1">
              <w:rPr>
                <w:rFonts w:ascii="Times New Roman" w:hAnsi="Times New Roman" w:cs="Times New Roman"/>
                <w:sz w:val="24"/>
                <w:szCs w:val="24"/>
              </w:rPr>
              <w:t>Возврат остатков субсидий на оснащение объектов спортивной инфраструктуры спортивно-технологическим оборудованием из бюджетов городских округов</w:t>
            </w:r>
          </w:p>
        </w:tc>
      </w:tr>
      <w:tr w:rsidR="00A428D9" w:rsidRPr="00E831E1">
        <w:trPr>
          <w:trHeight w:val="651"/>
        </w:trPr>
        <w:tc>
          <w:tcPr>
            <w:tcW w:w="1728"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919</w:t>
            </w:r>
          </w:p>
        </w:tc>
        <w:tc>
          <w:tcPr>
            <w:tcW w:w="2700" w:type="dxa"/>
            <w:tcBorders>
              <w:left w:val="single" w:sz="4" w:space="0" w:color="000000"/>
              <w:bottom w:val="single" w:sz="4" w:space="0" w:color="000000"/>
              <w:right w:val="single" w:sz="4" w:space="0" w:color="000000"/>
            </w:tcBorders>
            <w:shd w:val="clear" w:color="auto" w:fill="FFFFFF"/>
          </w:tcPr>
          <w:p w:rsidR="00A428D9" w:rsidRPr="008E1369" w:rsidRDefault="00A428D9">
            <w:pPr>
              <w:jc w:val="center"/>
              <w:rPr>
                <w:rFonts w:ascii="Times New Roman" w:hAnsi="Times New Roman" w:cs="Times New Roman"/>
                <w:sz w:val="24"/>
                <w:szCs w:val="24"/>
                <w:lang w:eastAsia="zh-CN"/>
              </w:rPr>
            </w:pPr>
            <w:r w:rsidRPr="008E1369">
              <w:rPr>
                <w:rFonts w:ascii="Times New Roman" w:hAnsi="Times New Roman" w:cs="Times New Roman"/>
                <w:sz w:val="24"/>
                <w:szCs w:val="24"/>
                <w:lang w:eastAsia="zh-CN"/>
              </w:rPr>
              <w:t xml:space="preserve">2 19 25299 04 0000 150 </w:t>
            </w:r>
          </w:p>
        </w:tc>
        <w:tc>
          <w:tcPr>
            <w:tcW w:w="5040" w:type="dxa"/>
            <w:tcBorders>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E831E1">
              <w:rPr>
                <w:rFonts w:ascii="Times New Roman" w:hAnsi="Times New Roman" w:cs="Times New Roman"/>
                <w:sz w:val="24"/>
                <w:szCs w:val="24"/>
              </w:rPr>
              <w:t xml:space="preserve">Возврат остатков субсидий на софинансирование расходных обязательств субъектов Российской Федерации, связанных с реализацией федеральной целевой </w:t>
            </w:r>
            <w:r w:rsidRPr="00E831E1">
              <w:rPr>
                <w:rFonts w:ascii="Times New Roman" w:hAnsi="Times New Roman" w:cs="Times New Roman"/>
                <w:color w:val="000000"/>
                <w:sz w:val="24"/>
                <w:szCs w:val="24"/>
              </w:rPr>
              <w:t>программы "</w:t>
            </w:r>
            <w:r w:rsidRPr="00E831E1">
              <w:rPr>
                <w:rFonts w:ascii="Times New Roman" w:hAnsi="Times New Roman" w:cs="Times New Roman"/>
                <w:sz w:val="24"/>
                <w:szCs w:val="24"/>
              </w:rPr>
              <w:t>Увековечение памяти погибших при защите Отечества на 2019 - 2024 годы", из бюджетов городских округов</w:t>
            </w:r>
          </w:p>
        </w:tc>
      </w:tr>
      <w:tr w:rsidR="00A428D9" w:rsidRPr="00E831E1">
        <w:trPr>
          <w:trHeight w:val="651"/>
        </w:trPr>
        <w:tc>
          <w:tcPr>
            <w:tcW w:w="1728"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919</w:t>
            </w:r>
          </w:p>
        </w:tc>
        <w:tc>
          <w:tcPr>
            <w:tcW w:w="2700" w:type="dxa"/>
            <w:tcBorders>
              <w:left w:val="single" w:sz="4" w:space="0" w:color="000000"/>
              <w:bottom w:val="single" w:sz="4" w:space="0" w:color="000000"/>
              <w:right w:val="single" w:sz="4" w:space="0" w:color="000000"/>
            </w:tcBorders>
            <w:shd w:val="clear" w:color="auto" w:fill="FFFFFF"/>
          </w:tcPr>
          <w:p w:rsidR="00A428D9" w:rsidRPr="008E1369" w:rsidRDefault="00A428D9">
            <w:pPr>
              <w:jc w:val="center"/>
              <w:rPr>
                <w:rFonts w:ascii="Times New Roman" w:hAnsi="Times New Roman" w:cs="Times New Roman"/>
                <w:sz w:val="24"/>
                <w:szCs w:val="24"/>
                <w:lang w:eastAsia="zh-CN"/>
              </w:rPr>
            </w:pPr>
            <w:r w:rsidRPr="008E1369">
              <w:rPr>
                <w:rFonts w:ascii="Times New Roman" w:hAnsi="Times New Roman" w:cs="Times New Roman"/>
                <w:sz w:val="24"/>
                <w:szCs w:val="24"/>
                <w:lang w:eastAsia="zh-CN"/>
              </w:rPr>
              <w:t xml:space="preserve">2 19 25555 04 0000 150 </w:t>
            </w:r>
          </w:p>
        </w:tc>
        <w:tc>
          <w:tcPr>
            <w:tcW w:w="5040" w:type="dxa"/>
            <w:tcBorders>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E831E1">
              <w:rPr>
                <w:rFonts w:ascii="Times New Roman" w:hAnsi="Times New Roman" w:cs="Times New Roman"/>
                <w:sz w:val="24"/>
                <w:szCs w:val="24"/>
              </w:rPr>
              <w:t>Возврат остатков субсидий на реализацию программ формирования современной городской среды из бюджетов городских округов</w:t>
            </w:r>
          </w:p>
        </w:tc>
      </w:tr>
      <w:tr w:rsidR="00A428D9" w:rsidRPr="00E831E1">
        <w:trPr>
          <w:trHeight w:val="651"/>
        </w:trPr>
        <w:tc>
          <w:tcPr>
            <w:tcW w:w="1728"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919</w:t>
            </w:r>
          </w:p>
        </w:tc>
        <w:tc>
          <w:tcPr>
            <w:tcW w:w="2700"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2 19 60010 04 0000 150</w:t>
            </w:r>
          </w:p>
          <w:p w:rsidR="00A428D9" w:rsidRPr="00E831E1" w:rsidRDefault="00A428D9">
            <w:pPr>
              <w:jc w:val="center"/>
              <w:rPr>
                <w:rFonts w:ascii="Times New Roman" w:hAnsi="Times New Roman" w:cs="Times New Roman"/>
                <w:sz w:val="24"/>
                <w:szCs w:val="24"/>
              </w:rPr>
            </w:pPr>
          </w:p>
        </w:tc>
        <w:tc>
          <w:tcPr>
            <w:tcW w:w="5040" w:type="dxa"/>
            <w:tcBorders>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E831E1">
              <w:rPr>
                <w:rFonts w:ascii="Times New Roman" w:hAnsi="Times New Roman" w:cs="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428D9" w:rsidRPr="00E831E1">
        <w:trPr>
          <w:trHeight w:val="651"/>
        </w:trPr>
        <w:tc>
          <w:tcPr>
            <w:tcW w:w="1728" w:type="dxa"/>
            <w:tcBorders>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934</w:t>
            </w:r>
          </w:p>
        </w:tc>
        <w:tc>
          <w:tcPr>
            <w:tcW w:w="2700" w:type="dxa"/>
            <w:tcBorders>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b/>
                <w:bCs/>
                <w:sz w:val="24"/>
                <w:szCs w:val="24"/>
                <w:lang w:eastAsia="ru-RU"/>
              </w:rPr>
            </w:pPr>
          </w:p>
        </w:tc>
        <w:tc>
          <w:tcPr>
            <w:tcW w:w="5040" w:type="dxa"/>
            <w:tcBorders>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Министерство строительства, архитектуры и имущественных отношений Новгородской области</w:t>
            </w:r>
          </w:p>
        </w:tc>
      </w:tr>
      <w:tr w:rsidR="00A428D9" w:rsidRPr="00E831E1">
        <w:trPr>
          <w:trHeight w:val="1294"/>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934</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1 11 05012 04 0000 120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A428D9" w:rsidRPr="00E831E1">
        <w:trPr>
          <w:trHeight w:val="816"/>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val="en-US" w:eastAsia="ru-RU"/>
              </w:rPr>
            </w:pPr>
            <w:r w:rsidRPr="008E1369">
              <w:rPr>
                <w:rFonts w:ascii="Times New Roman" w:hAnsi="Times New Roman" w:cs="Times New Roman"/>
                <w:sz w:val="24"/>
                <w:szCs w:val="24"/>
                <w:lang w:val="en-US" w:eastAsia="ru-RU"/>
              </w:rPr>
              <w:t>934</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val="en-US" w:eastAsia="ru-RU"/>
              </w:rPr>
            </w:pPr>
            <w:r w:rsidRPr="008E1369">
              <w:rPr>
                <w:rFonts w:ascii="Times New Roman" w:hAnsi="Times New Roman" w:cs="Times New Roman"/>
                <w:sz w:val="24"/>
                <w:szCs w:val="24"/>
                <w:lang w:val="en-US" w:eastAsia="ru-RU"/>
              </w:rPr>
              <w:t>1 11 05312 04 0000 120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A428D9" w:rsidRPr="00E831E1">
        <w:trPr>
          <w:trHeight w:val="816"/>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934</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1 14 06012 04 0000 430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A428D9" w:rsidRPr="00E831E1">
        <w:trPr>
          <w:trHeight w:val="42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934</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1 14 06312 04 0000 430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A428D9" w:rsidRPr="00E831E1">
        <w:trPr>
          <w:trHeight w:val="34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934</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1 17 05040 04 0000 180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Прочие неналоговые доходы бюджетов городских округов</w:t>
            </w:r>
          </w:p>
        </w:tc>
      </w:tr>
      <w:tr w:rsidR="00A428D9" w:rsidRPr="00E831E1">
        <w:trPr>
          <w:trHeight w:val="568"/>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957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 xml:space="preserve">Комитет культуры и молодежной политики </w:t>
            </w:r>
          </w:p>
          <w:p w:rsidR="00A428D9" w:rsidRPr="008E1369" w:rsidRDefault="00A428D9" w:rsidP="00374BB2">
            <w:pPr>
              <w:shd w:val="clear" w:color="auto" w:fill="FFFFFF"/>
              <w:spacing w:after="0" w:line="240" w:lineRule="auto"/>
              <w:jc w:val="both"/>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Администрации Великого Новгорода</w:t>
            </w:r>
          </w:p>
        </w:tc>
      </w:tr>
      <w:tr w:rsidR="00A428D9" w:rsidRPr="00E831E1">
        <w:trPr>
          <w:trHeight w:val="576"/>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957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1 13 02994 04 0000 130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Прочие доходы от компенсации затрат бюджетов городских округов</w:t>
            </w:r>
          </w:p>
        </w:tc>
      </w:tr>
      <w:tr w:rsidR="00A428D9" w:rsidRPr="00E831E1">
        <w:trPr>
          <w:trHeight w:val="1493"/>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957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1 16 07010 04 0000 140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428D9" w:rsidRPr="00E831E1">
        <w:trPr>
          <w:trHeight w:val="852"/>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957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1 16 07090 04 0000 140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428D9" w:rsidRPr="00E831E1">
        <w:trPr>
          <w:trHeight w:val="565"/>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957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1 16 10031 04 0000 140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A428D9" w:rsidRPr="00E831E1">
        <w:trPr>
          <w:trHeight w:val="284"/>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957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1 16 10061 04 0000 140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428D9" w:rsidRPr="00E831E1">
        <w:trPr>
          <w:trHeight w:val="51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957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1 16 10081 04 0000 140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428D9" w:rsidRPr="00E831E1">
        <w:trPr>
          <w:trHeight w:val="3423"/>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957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1 16 10123 01 0041 140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428D9" w:rsidRPr="00E831E1">
        <w:trPr>
          <w:trHeight w:val="711"/>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957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1 17 01040 04 0000 180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Невыясненные поступления, зачисляемые в бюджеты городских округов</w:t>
            </w:r>
          </w:p>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p>
        </w:tc>
      </w:tr>
      <w:tr w:rsidR="00A428D9" w:rsidRPr="00E831E1">
        <w:trPr>
          <w:trHeight w:val="295"/>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957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1 17 05040 04 0000 180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Прочие неналоговые доходы бюджетов городских округов</w:t>
            </w:r>
          </w:p>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p>
        </w:tc>
      </w:tr>
      <w:tr w:rsidR="00A428D9" w:rsidRPr="00E831E1">
        <w:trPr>
          <w:trHeight w:val="578"/>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957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2 02 25412 04 0000 150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E831E1">
              <w:rPr>
                <w:rFonts w:ascii="Times New Roman" w:hAnsi="Times New Roman" w:cs="Times New Roman"/>
                <w:sz w:val="24"/>
                <w:szCs w:val="24"/>
              </w:rPr>
              <w:t>Субсидии бюджетам городских округов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
        </w:tc>
      </w:tr>
      <w:tr w:rsidR="00A428D9" w:rsidRPr="00E831E1">
        <w:trPr>
          <w:trHeight w:val="578"/>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957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2 02 25517 03 0000 150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rsidP="00374BB2">
            <w:pPr>
              <w:autoSpaceDE w:val="0"/>
              <w:autoSpaceDN w:val="0"/>
              <w:adjustRightInd w:val="0"/>
              <w:spacing w:after="0" w:line="240" w:lineRule="auto"/>
              <w:jc w:val="both"/>
              <w:rPr>
                <w:rFonts w:ascii="Times New Roman" w:hAnsi="Times New Roman" w:cs="Times New Roman"/>
                <w:sz w:val="24"/>
                <w:szCs w:val="24"/>
              </w:rPr>
            </w:pPr>
            <w:r w:rsidRPr="00E831E1">
              <w:rPr>
                <w:rFonts w:ascii="Times New Roman" w:hAnsi="Times New Roman" w:cs="Times New Roman"/>
                <w:sz w:val="24"/>
                <w:szCs w:val="24"/>
              </w:rPr>
              <w:t>Субсидии бюджетам городских округов на поддержку творческой деятельности и техническое оснащение детских и кукольных театров</w:t>
            </w:r>
          </w:p>
        </w:tc>
      </w:tr>
      <w:tr w:rsidR="00A428D9" w:rsidRPr="00E831E1">
        <w:trPr>
          <w:trHeight w:val="578"/>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957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2 02 25519 04 0000 150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E831E1">
              <w:rPr>
                <w:rFonts w:ascii="Times New Roman" w:hAnsi="Times New Roman" w:cs="Times New Roman"/>
                <w:sz w:val="24"/>
                <w:szCs w:val="24"/>
              </w:rPr>
              <w:t>Субсидии бюджетам городских округов на поддержку отрасли культуры</w:t>
            </w:r>
          </w:p>
        </w:tc>
      </w:tr>
      <w:tr w:rsidR="00A428D9" w:rsidRPr="00E831E1">
        <w:trPr>
          <w:trHeight w:val="578"/>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957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2 07 04050 04 0000 150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rsidP="00374BB2">
            <w:pPr>
              <w:jc w:val="both"/>
            </w:pPr>
            <w:r w:rsidRPr="00E831E1">
              <w:rPr>
                <w:rFonts w:ascii="Times New Roman" w:hAnsi="Times New Roman" w:cs="Times New Roman"/>
                <w:sz w:val="24"/>
                <w:szCs w:val="24"/>
              </w:rPr>
              <w:t>Прочие безвозмездные поступления в бюджеты городских округов</w:t>
            </w:r>
          </w:p>
        </w:tc>
      </w:tr>
      <w:tr w:rsidR="00A428D9" w:rsidRPr="00E831E1">
        <w:trPr>
          <w:trHeight w:val="578"/>
        </w:trPr>
        <w:tc>
          <w:tcPr>
            <w:tcW w:w="1728"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957</w:t>
            </w:r>
          </w:p>
        </w:tc>
        <w:tc>
          <w:tcPr>
            <w:tcW w:w="2700"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2 18 04010 04 0000 150</w:t>
            </w:r>
          </w:p>
        </w:tc>
        <w:tc>
          <w:tcPr>
            <w:tcW w:w="5040" w:type="dxa"/>
            <w:tcBorders>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E831E1">
              <w:rPr>
                <w:rFonts w:ascii="Times New Roman" w:hAnsi="Times New Roman" w:cs="Times New Roman"/>
                <w:sz w:val="24"/>
                <w:szCs w:val="24"/>
              </w:rPr>
              <w:t>Доходы бюджетов городских округов от возврата бюджетными учреждениями остатков субсидий прошлых лет</w:t>
            </w:r>
          </w:p>
        </w:tc>
      </w:tr>
      <w:tr w:rsidR="00A428D9" w:rsidRPr="00E831E1">
        <w:trPr>
          <w:trHeight w:val="578"/>
        </w:trPr>
        <w:tc>
          <w:tcPr>
            <w:tcW w:w="1728"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957</w:t>
            </w:r>
          </w:p>
        </w:tc>
        <w:tc>
          <w:tcPr>
            <w:tcW w:w="2700"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2 18 04020 04 0000 150</w:t>
            </w:r>
          </w:p>
        </w:tc>
        <w:tc>
          <w:tcPr>
            <w:tcW w:w="5040" w:type="dxa"/>
            <w:tcBorders>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E831E1">
              <w:rPr>
                <w:rFonts w:ascii="Times New Roman" w:hAnsi="Times New Roman" w:cs="Times New Roman"/>
                <w:sz w:val="24"/>
                <w:szCs w:val="24"/>
              </w:rPr>
              <w:t>Доходы бюджетов городских округов от возврата автономными учреждениями остатков субсидий прошлых лет</w:t>
            </w:r>
          </w:p>
        </w:tc>
      </w:tr>
      <w:tr w:rsidR="00A428D9" w:rsidRPr="00E831E1">
        <w:trPr>
          <w:trHeight w:val="578"/>
        </w:trPr>
        <w:tc>
          <w:tcPr>
            <w:tcW w:w="1728"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957</w:t>
            </w:r>
          </w:p>
        </w:tc>
        <w:tc>
          <w:tcPr>
            <w:tcW w:w="2700"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2 18 04030 04 0000 150</w:t>
            </w:r>
          </w:p>
        </w:tc>
        <w:tc>
          <w:tcPr>
            <w:tcW w:w="5040" w:type="dxa"/>
            <w:tcBorders>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E831E1">
              <w:rPr>
                <w:rFonts w:ascii="Times New Roman" w:hAnsi="Times New Roman" w:cs="Times New Roman"/>
                <w:sz w:val="24"/>
                <w:szCs w:val="24"/>
              </w:rPr>
              <w:t>Доходы бюджетов городских округов от возврата иными организациями остатков субсидий прошлых лет</w:t>
            </w:r>
          </w:p>
        </w:tc>
      </w:tr>
      <w:tr w:rsidR="00A428D9" w:rsidRPr="00E831E1">
        <w:trPr>
          <w:trHeight w:val="578"/>
        </w:trPr>
        <w:tc>
          <w:tcPr>
            <w:tcW w:w="1728"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957</w:t>
            </w:r>
          </w:p>
        </w:tc>
        <w:tc>
          <w:tcPr>
            <w:tcW w:w="2700" w:type="dxa"/>
            <w:tcBorders>
              <w:left w:val="single" w:sz="4" w:space="0" w:color="000000"/>
              <w:bottom w:val="single" w:sz="4" w:space="0" w:color="000000"/>
              <w:right w:val="single" w:sz="4" w:space="0" w:color="000000"/>
            </w:tcBorders>
            <w:shd w:val="clear" w:color="auto" w:fill="FFFFFF"/>
          </w:tcPr>
          <w:p w:rsidR="00A428D9" w:rsidRPr="008E1369" w:rsidRDefault="00A428D9">
            <w:pPr>
              <w:jc w:val="center"/>
              <w:rPr>
                <w:rFonts w:ascii="Times New Roman" w:hAnsi="Times New Roman" w:cs="Times New Roman"/>
                <w:sz w:val="24"/>
                <w:szCs w:val="24"/>
                <w:lang w:eastAsia="zh-CN"/>
              </w:rPr>
            </w:pPr>
            <w:r w:rsidRPr="008E1369">
              <w:rPr>
                <w:rFonts w:ascii="Times New Roman" w:hAnsi="Times New Roman" w:cs="Times New Roman"/>
                <w:sz w:val="24"/>
                <w:szCs w:val="24"/>
                <w:lang w:eastAsia="zh-CN"/>
              </w:rPr>
              <w:t xml:space="preserve">2 19 25466 04 0000 150 </w:t>
            </w:r>
          </w:p>
        </w:tc>
        <w:tc>
          <w:tcPr>
            <w:tcW w:w="5040" w:type="dxa"/>
            <w:tcBorders>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E831E1">
              <w:rPr>
                <w:rFonts w:ascii="Times New Roman" w:hAnsi="Times New Roman" w:cs="Times New Roman"/>
                <w:sz w:val="24"/>
                <w:szCs w:val="24"/>
              </w:rPr>
              <w:t>Возврат остатков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из бюджетов городских округов</w:t>
            </w:r>
          </w:p>
        </w:tc>
      </w:tr>
      <w:tr w:rsidR="00A428D9" w:rsidRPr="00E831E1">
        <w:trPr>
          <w:trHeight w:val="578"/>
        </w:trPr>
        <w:tc>
          <w:tcPr>
            <w:tcW w:w="1728"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957</w:t>
            </w:r>
          </w:p>
        </w:tc>
        <w:tc>
          <w:tcPr>
            <w:tcW w:w="2700" w:type="dxa"/>
            <w:tcBorders>
              <w:left w:val="single" w:sz="4" w:space="0" w:color="000000"/>
              <w:bottom w:val="single" w:sz="4" w:space="0" w:color="000000"/>
              <w:right w:val="single" w:sz="4" w:space="0" w:color="000000"/>
            </w:tcBorders>
            <w:shd w:val="clear" w:color="auto" w:fill="FFFFFF"/>
          </w:tcPr>
          <w:p w:rsidR="00A428D9" w:rsidRPr="008E1369" w:rsidRDefault="00A428D9">
            <w:pPr>
              <w:jc w:val="center"/>
              <w:rPr>
                <w:rFonts w:ascii="Times New Roman" w:hAnsi="Times New Roman" w:cs="Times New Roman"/>
                <w:sz w:val="24"/>
                <w:szCs w:val="24"/>
                <w:lang w:eastAsia="zh-CN"/>
              </w:rPr>
            </w:pPr>
            <w:r w:rsidRPr="008E1369">
              <w:rPr>
                <w:rFonts w:ascii="Times New Roman" w:hAnsi="Times New Roman" w:cs="Times New Roman"/>
                <w:sz w:val="24"/>
                <w:szCs w:val="24"/>
                <w:lang w:eastAsia="zh-CN"/>
              </w:rPr>
              <w:t xml:space="preserve">2 19 25519 04 0000 150 </w:t>
            </w:r>
          </w:p>
        </w:tc>
        <w:tc>
          <w:tcPr>
            <w:tcW w:w="5040" w:type="dxa"/>
            <w:tcBorders>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E831E1">
              <w:rPr>
                <w:rFonts w:ascii="Times New Roman" w:hAnsi="Times New Roman" w:cs="Times New Roman"/>
                <w:sz w:val="24"/>
                <w:szCs w:val="24"/>
              </w:rPr>
              <w:t>Возврат остатков субсидий на поддержку отрасли культуры из бюджетов городских округов</w:t>
            </w:r>
          </w:p>
        </w:tc>
      </w:tr>
      <w:tr w:rsidR="00A428D9" w:rsidRPr="00E831E1">
        <w:trPr>
          <w:trHeight w:val="578"/>
        </w:trPr>
        <w:tc>
          <w:tcPr>
            <w:tcW w:w="1728"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957</w:t>
            </w:r>
          </w:p>
        </w:tc>
        <w:tc>
          <w:tcPr>
            <w:tcW w:w="2700" w:type="dxa"/>
            <w:tcBorders>
              <w:left w:val="single" w:sz="4" w:space="0" w:color="000000"/>
              <w:bottom w:val="single" w:sz="4" w:space="0" w:color="000000"/>
              <w:right w:val="single" w:sz="4" w:space="0" w:color="000000"/>
            </w:tcBorders>
            <w:shd w:val="clear" w:color="auto" w:fill="FFFFFF"/>
          </w:tcPr>
          <w:p w:rsidR="00A428D9" w:rsidRPr="008E1369" w:rsidRDefault="00A428D9">
            <w:pPr>
              <w:jc w:val="center"/>
              <w:rPr>
                <w:rFonts w:ascii="Times New Roman" w:hAnsi="Times New Roman" w:cs="Times New Roman"/>
                <w:sz w:val="24"/>
                <w:szCs w:val="24"/>
                <w:lang w:eastAsia="zh-CN"/>
              </w:rPr>
            </w:pPr>
            <w:r w:rsidRPr="008E1369">
              <w:rPr>
                <w:rFonts w:ascii="Times New Roman" w:hAnsi="Times New Roman" w:cs="Times New Roman"/>
                <w:sz w:val="24"/>
                <w:szCs w:val="24"/>
                <w:lang w:eastAsia="zh-CN"/>
              </w:rPr>
              <w:t xml:space="preserve">2 19 45454 04 0000 150 </w:t>
            </w:r>
          </w:p>
        </w:tc>
        <w:tc>
          <w:tcPr>
            <w:tcW w:w="5040" w:type="dxa"/>
            <w:tcBorders>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E831E1">
              <w:rPr>
                <w:rFonts w:ascii="Times New Roman" w:hAnsi="Times New Roman" w:cs="Times New Roman"/>
                <w:sz w:val="24"/>
                <w:szCs w:val="24"/>
              </w:rPr>
              <w:t>Возврат остатков иных межбюджетных трансфертов на создание модельных муниципальных библиотек из бюджетов городских округов</w:t>
            </w:r>
          </w:p>
        </w:tc>
      </w:tr>
      <w:tr w:rsidR="00A428D9" w:rsidRPr="00E831E1">
        <w:trPr>
          <w:trHeight w:val="578"/>
        </w:trPr>
        <w:tc>
          <w:tcPr>
            <w:tcW w:w="1728"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957</w:t>
            </w:r>
          </w:p>
        </w:tc>
        <w:tc>
          <w:tcPr>
            <w:tcW w:w="2700"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2 19 60010 04 0000 150</w:t>
            </w:r>
          </w:p>
          <w:p w:rsidR="00A428D9" w:rsidRPr="00E831E1" w:rsidRDefault="00A428D9">
            <w:pPr>
              <w:jc w:val="center"/>
              <w:rPr>
                <w:rFonts w:ascii="Times New Roman" w:hAnsi="Times New Roman" w:cs="Times New Roman"/>
                <w:sz w:val="24"/>
                <w:szCs w:val="24"/>
              </w:rPr>
            </w:pPr>
          </w:p>
        </w:tc>
        <w:tc>
          <w:tcPr>
            <w:tcW w:w="5040" w:type="dxa"/>
            <w:tcBorders>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E831E1">
              <w:rPr>
                <w:rFonts w:ascii="Times New Roman" w:hAnsi="Times New Roman" w:cs="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428D9" w:rsidRPr="00E831E1">
        <w:trPr>
          <w:trHeight w:val="578"/>
        </w:trPr>
        <w:tc>
          <w:tcPr>
            <w:tcW w:w="1728" w:type="dxa"/>
            <w:tcBorders>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966</w:t>
            </w:r>
          </w:p>
        </w:tc>
        <w:tc>
          <w:tcPr>
            <w:tcW w:w="2700" w:type="dxa"/>
            <w:tcBorders>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b/>
                <w:bCs/>
                <w:sz w:val="24"/>
                <w:szCs w:val="24"/>
                <w:lang w:eastAsia="ru-RU"/>
              </w:rPr>
            </w:pPr>
          </w:p>
        </w:tc>
        <w:tc>
          <w:tcPr>
            <w:tcW w:w="5040" w:type="dxa"/>
            <w:tcBorders>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Министерство инвестиционной политики Новгородской области</w:t>
            </w:r>
          </w:p>
          <w:p w:rsidR="00A428D9" w:rsidRPr="008E1369" w:rsidRDefault="00A428D9" w:rsidP="00374BB2">
            <w:pPr>
              <w:shd w:val="clear" w:color="auto" w:fill="FFFFFF"/>
              <w:spacing w:after="0" w:line="240" w:lineRule="auto"/>
              <w:jc w:val="both"/>
              <w:rPr>
                <w:rFonts w:ascii="Times New Roman" w:hAnsi="Times New Roman" w:cs="Times New Roman"/>
                <w:b/>
                <w:bCs/>
                <w:sz w:val="24"/>
                <w:szCs w:val="24"/>
                <w:lang w:eastAsia="ru-RU"/>
              </w:rPr>
            </w:pPr>
          </w:p>
        </w:tc>
      </w:tr>
      <w:tr w:rsidR="00A428D9" w:rsidRPr="00E831E1">
        <w:trPr>
          <w:trHeight w:val="295"/>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966</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1 11 05012 04 0000 120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p>
        </w:tc>
      </w:tr>
      <w:tr w:rsidR="00A428D9" w:rsidRPr="00E831E1">
        <w:trPr>
          <w:trHeight w:val="295"/>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974</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Комитет по образованию Администрации Великого Новгорода</w:t>
            </w:r>
          </w:p>
        </w:tc>
      </w:tr>
      <w:tr w:rsidR="00A428D9" w:rsidRPr="00E831E1">
        <w:trPr>
          <w:trHeight w:val="295"/>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974</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1 13 02994 04 0000 130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Прочие доходы от компенсации затрат бюджетов городских округов</w:t>
            </w:r>
          </w:p>
        </w:tc>
      </w:tr>
      <w:tr w:rsidR="00A428D9" w:rsidRPr="00E831E1">
        <w:trPr>
          <w:trHeight w:val="295"/>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974</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1 16 07010 04 0000 140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428D9" w:rsidRPr="00E831E1">
        <w:trPr>
          <w:trHeight w:val="295"/>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974</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1 16 07090 04 0000 140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428D9" w:rsidRPr="00E831E1">
        <w:trPr>
          <w:trHeight w:val="51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974</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1 16 10031 04 0000 140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A428D9" w:rsidRPr="00E831E1">
        <w:trPr>
          <w:trHeight w:val="51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974</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1 16 10061 04 0000 140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428D9" w:rsidRPr="00E831E1">
        <w:trPr>
          <w:trHeight w:val="67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974</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1 16 10081 04 0000 140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428D9" w:rsidRPr="00E831E1">
        <w:trPr>
          <w:trHeight w:val="67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974</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1 16 10123 01 0041 140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428D9" w:rsidRPr="00E831E1">
        <w:trPr>
          <w:trHeight w:val="67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974</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1 17 01040 04 0000 180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Невыясненные поступления, зачисляемые в бюджеты городских округов</w:t>
            </w:r>
          </w:p>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p>
        </w:tc>
      </w:tr>
      <w:tr w:rsidR="00A428D9" w:rsidRPr="00E831E1">
        <w:trPr>
          <w:trHeight w:val="67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974</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1 17 05040 04 0000 180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Прочие неналоговые доходы бюджетов городских округов</w:t>
            </w:r>
          </w:p>
        </w:tc>
      </w:tr>
      <w:tr w:rsidR="00A428D9" w:rsidRPr="00E831E1">
        <w:trPr>
          <w:trHeight w:val="67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974</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FF5AFF">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2 02 25304 04 0000 150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A428D9" w:rsidRPr="00E831E1">
        <w:trPr>
          <w:trHeight w:val="396"/>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lang w:val="en-US"/>
              </w:rPr>
            </w:pPr>
            <w:r w:rsidRPr="00E831E1">
              <w:rPr>
                <w:rFonts w:ascii="Times New Roman" w:hAnsi="Times New Roman" w:cs="Times New Roman"/>
                <w:sz w:val="24"/>
                <w:szCs w:val="24"/>
                <w:lang w:val="en-US"/>
              </w:rPr>
              <w:t>974</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rsidP="00F63E4E">
            <w:pPr>
              <w:shd w:val="clear" w:color="auto" w:fill="FFFFFF"/>
              <w:spacing w:after="0" w:line="240" w:lineRule="auto"/>
              <w:jc w:val="center"/>
              <w:rPr>
                <w:rFonts w:ascii="Times New Roman" w:hAnsi="Times New Roman" w:cs="Times New Roman"/>
                <w:sz w:val="24"/>
                <w:szCs w:val="24"/>
                <w:lang w:val="en-US"/>
              </w:rPr>
            </w:pPr>
            <w:r w:rsidRPr="00E831E1">
              <w:rPr>
                <w:rFonts w:ascii="Times New Roman" w:hAnsi="Times New Roman" w:cs="Times New Roman"/>
                <w:sz w:val="24"/>
                <w:szCs w:val="24"/>
              </w:rPr>
              <w:t>2 02 29999 04 0000 150</w:t>
            </w:r>
          </w:p>
          <w:p w:rsidR="00A428D9" w:rsidRPr="008E1369" w:rsidRDefault="00A428D9" w:rsidP="00F63E4E">
            <w:pPr>
              <w:shd w:val="clear" w:color="auto" w:fill="FFFFFF"/>
              <w:spacing w:after="0" w:line="240" w:lineRule="auto"/>
              <w:jc w:val="center"/>
              <w:rPr>
                <w:rFonts w:ascii="Times New Roman" w:hAnsi="Times New Roman" w:cs="Times New Roman"/>
                <w:sz w:val="24"/>
                <w:szCs w:val="24"/>
                <w:lang w:val="en-US" w:eastAsia="ru-RU"/>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rsidP="00374BB2">
            <w:pPr>
              <w:autoSpaceDE w:val="0"/>
              <w:autoSpaceDN w:val="0"/>
              <w:adjustRightInd w:val="0"/>
              <w:spacing w:after="0" w:line="240" w:lineRule="auto"/>
              <w:jc w:val="both"/>
              <w:rPr>
                <w:sz w:val="24"/>
                <w:szCs w:val="24"/>
              </w:rPr>
            </w:pPr>
            <w:r w:rsidRPr="00E831E1">
              <w:rPr>
                <w:rFonts w:ascii="Times New Roman" w:hAnsi="Times New Roman" w:cs="Times New Roman"/>
                <w:sz w:val="24"/>
                <w:szCs w:val="24"/>
              </w:rPr>
              <w:t>Прочие субсидии бюджетам городских округов</w:t>
            </w:r>
          </w:p>
        </w:tc>
      </w:tr>
      <w:tr w:rsidR="00A428D9" w:rsidRPr="00E831E1">
        <w:trPr>
          <w:trHeight w:val="1699"/>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lang w:val="en-US"/>
              </w:rPr>
            </w:pPr>
            <w:r w:rsidRPr="00E831E1">
              <w:rPr>
                <w:rFonts w:ascii="Times New Roman" w:hAnsi="Times New Roman" w:cs="Times New Roman"/>
                <w:sz w:val="24"/>
                <w:szCs w:val="24"/>
                <w:lang w:val="en-US"/>
              </w:rPr>
              <w:t>974</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FF5AFF">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2 02 29999 04 7208 150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Субсидия бюджету городского округа на приобретение или изготовление бланков документов об образовании и (или) о квалификации муниципальными образовательными организациями</w:t>
            </w:r>
          </w:p>
        </w:tc>
      </w:tr>
      <w:tr w:rsidR="00A428D9" w:rsidRPr="00E831E1">
        <w:trPr>
          <w:trHeight w:val="2473"/>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lang w:val="en-US"/>
              </w:rPr>
            </w:pPr>
            <w:r w:rsidRPr="00E831E1">
              <w:rPr>
                <w:rFonts w:ascii="Times New Roman" w:hAnsi="Times New Roman" w:cs="Times New Roman"/>
                <w:sz w:val="24"/>
                <w:szCs w:val="24"/>
                <w:lang w:val="en-US"/>
              </w:rPr>
              <w:t>974</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FF5AFF">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2 02 29999 04 7212 150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pStyle w:val="ConsPlusNormal"/>
              <w:jc w:val="both"/>
            </w:pPr>
            <w:r w:rsidRPr="008E1369">
              <w:rPr>
                <w:sz w:val="24"/>
                <w:szCs w:val="24"/>
              </w:rPr>
              <w:t>Субсидия бюджету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r>
      <w:tr w:rsidR="00A428D9" w:rsidRPr="00E831E1">
        <w:trPr>
          <w:trHeight w:val="67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974</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FF5AFF">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2 02 30021 04 0000 150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Субвенции бюджетам городских округов на ежемесячное денежное вознаграждение за классное руководство</w:t>
            </w:r>
          </w:p>
        </w:tc>
      </w:tr>
      <w:tr w:rsidR="00A428D9" w:rsidRPr="00E831E1">
        <w:trPr>
          <w:trHeight w:val="67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974</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54E5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2 02 30024 04 0000 150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Субвенции бюджетам городских округов на выполнение передаваемых полномочий субъектов Российской Федерации</w:t>
            </w:r>
          </w:p>
        </w:tc>
      </w:tr>
      <w:tr w:rsidR="00A428D9" w:rsidRPr="00E831E1">
        <w:trPr>
          <w:trHeight w:val="67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974</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54E5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2 02 30024 04 7004 150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Субвенция бюджету городского округа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r>
      <w:tr w:rsidR="00A428D9" w:rsidRPr="00E831E1">
        <w:trPr>
          <w:trHeight w:val="67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974</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54E5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2 02 30024 04 7006 150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Субвенция бюджету городского округа на выполнение передаваемых полномочий субъектов Российской Федерации, "Осуществление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r>
      <w:tr w:rsidR="00A428D9" w:rsidRPr="00E831E1">
        <w:trPr>
          <w:trHeight w:val="67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974</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54E5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2 02 30024 04 7039 150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Субвенция бюджету городского округа на выполнение передаваемых полномочий субъектов Российской Федерации, "Осуществление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A428D9" w:rsidRPr="00E831E1">
        <w:trPr>
          <w:trHeight w:val="67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974</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54E5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2 02 30024 04 7050 150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Субвенция бюджету городского округа на выполнение передаваемых полномочий субъектов Российской Федерации,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r>
      <w:tr w:rsidR="00A428D9" w:rsidRPr="00E831E1">
        <w:trPr>
          <w:trHeight w:val="67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974</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54E5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2 02 30024 04 7057 150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Субвенция бюджету городского округа на выполнение передаваемых полномочий субъектов Российской Федерации, "Обеспечение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r>
      <w:tr w:rsidR="00A428D9" w:rsidRPr="00E831E1">
        <w:trPr>
          <w:trHeight w:val="42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974</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54E5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2 02 30029 04 0000 150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A428D9" w:rsidRPr="00E831E1">
        <w:trPr>
          <w:trHeight w:val="67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lang w:val="en-US"/>
              </w:rPr>
            </w:pPr>
            <w:r w:rsidRPr="00E831E1">
              <w:rPr>
                <w:rFonts w:ascii="Times New Roman" w:hAnsi="Times New Roman" w:cs="Times New Roman"/>
                <w:sz w:val="24"/>
                <w:szCs w:val="24"/>
                <w:lang w:val="en-US"/>
              </w:rPr>
              <w:t>974</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54E5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2 02 35303 04 0000 150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A428D9" w:rsidRPr="00E831E1">
        <w:trPr>
          <w:trHeight w:val="67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lang w:val="en-US"/>
              </w:rPr>
            </w:pPr>
            <w:r w:rsidRPr="00E831E1">
              <w:rPr>
                <w:rFonts w:ascii="Times New Roman" w:hAnsi="Times New Roman" w:cs="Times New Roman"/>
                <w:sz w:val="24"/>
                <w:szCs w:val="24"/>
                <w:lang w:val="en-US"/>
              </w:rPr>
              <w:t>974</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54E5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2 02 49999 04 0000 150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autoSpaceDE w:val="0"/>
              <w:autoSpaceDN w:val="0"/>
              <w:adjustRightInd w:val="0"/>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Прочие межбюджетные трансферты, передаваемые бюджетам городских округов</w:t>
            </w:r>
          </w:p>
        </w:tc>
      </w:tr>
      <w:tr w:rsidR="00A428D9" w:rsidRPr="00E831E1">
        <w:trPr>
          <w:trHeight w:val="67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974</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54E5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2 02 49999 04 7138 150</w:t>
            </w:r>
          </w:p>
          <w:p w:rsidR="00A428D9" w:rsidRPr="008E1369" w:rsidRDefault="00A428D9">
            <w:pPr>
              <w:jc w:val="center"/>
              <w:rPr>
                <w:rFonts w:ascii="Times New Roman" w:hAnsi="Times New Roman" w:cs="Times New Roman"/>
                <w:sz w:val="24"/>
                <w:szCs w:val="24"/>
                <w:lang w:eastAsia="ru-RU"/>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8E1369">
              <w:rPr>
                <w:rFonts w:ascii="Times New Roman" w:hAnsi="Times New Roman" w:cs="Times New Roman"/>
                <w:sz w:val="24"/>
                <w:szCs w:val="24"/>
                <w:lang w:eastAsia="ru-RU"/>
              </w:rPr>
              <w:t>Иной межбюджетный трансферт бюджету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r>
      <w:tr w:rsidR="00A428D9" w:rsidRPr="00E831E1">
        <w:trPr>
          <w:trHeight w:val="67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974</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01350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2 02 49999 04 7234 150</w:t>
            </w:r>
          </w:p>
          <w:p w:rsidR="00A428D9" w:rsidRPr="008E1369" w:rsidRDefault="00A428D9" w:rsidP="003E445B">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Иной межбюджетный трансферт бюджету городского округа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r>
      <w:tr w:rsidR="00A428D9" w:rsidRPr="00E831E1">
        <w:trPr>
          <w:trHeight w:val="67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974</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E445B">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2 02 49999 04 7606 150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8E1369">
              <w:rPr>
                <w:rFonts w:ascii="Times New Roman" w:hAnsi="Times New Roman" w:cs="Times New Roman"/>
                <w:sz w:val="24"/>
                <w:szCs w:val="24"/>
                <w:lang w:eastAsia="ru-RU"/>
              </w:rPr>
              <w:t>Иной межбюджетный трансферт бюджету городского округа на проведение мероприятий по внедрению модели персонифицированного финансирования дополнительного образования детей в частных образовательных организациях, реализующих дополнительные общеобразовательные программы</w:t>
            </w:r>
          </w:p>
        </w:tc>
      </w:tr>
      <w:tr w:rsidR="00A428D9" w:rsidRPr="00E831E1">
        <w:trPr>
          <w:trHeight w:val="67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974</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2 02 49999 04 7613 150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8E1369">
              <w:rPr>
                <w:rFonts w:ascii="Times New Roman" w:hAnsi="Times New Roman" w:cs="Times New Roman"/>
                <w:sz w:val="24"/>
                <w:szCs w:val="24"/>
                <w:lang w:eastAsia="ru-RU"/>
              </w:rPr>
              <w:t>Иной межбюджетный трансферт бюджету городского округана оказание финансовой поддержки участникам Программы "Учитель для России"</w:t>
            </w:r>
          </w:p>
        </w:tc>
      </w:tr>
      <w:tr w:rsidR="00A428D9" w:rsidRPr="00E831E1">
        <w:trPr>
          <w:trHeight w:val="67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974</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2 07 04050 04 0000 150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rsidP="00374BB2">
            <w:pPr>
              <w:jc w:val="both"/>
            </w:pPr>
            <w:r w:rsidRPr="00E831E1">
              <w:rPr>
                <w:rFonts w:ascii="Times New Roman" w:hAnsi="Times New Roman" w:cs="Times New Roman"/>
                <w:sz w:val="24"/>
                <w:szCs w:val="24"/>
              </w:rPr>
              <w:t>Прочие безвозмездные поступления в бюджеты городских округов</w:t>
            </w:r>
          </w:p>
        </w:tc>
      </w:tr>
      <w:tr w:rsidR="00A428D9" w:rsidRPr="00E831E1">
        <w:trPr>
          <w:trHeight w:val="677"/>
        </w:trPr>
        <w:tc>
          <w:tcPr>
            <w:tcW w:w="1728"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974</w:t>
            </w:r>
          </w:p>
        </w:tc>
        <w:tc>
          <w:tcPr>
            <w:tcW w:w="2700"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2 18 04010 04 0000 150</w:t>
            </w:r>
          </w:p>
        </w:tc>
        <w:tc>
          <w:tcPr>
            <w:tcW w:w="5040" w:type="dxa"/>
            <w:tcBorders>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E831E1">
              <w:rPr>
                <w:rFonts w:ascii="Times New Roman" w:hAnsi="Times New Roman" w:cs="Times New Roman"/>
                <w:sz w:val="24"/>
                <w:szCs w:val="24"/>
              </w:rPr>
              <w:t>Доходы бюджетов городских округов от возврата бюджетными учреждениями остатков субсидий прошлых лет</w:t>
            </w:r>
          </w:p>
        </w:tc>
      </w:tr>
      <w:tr w:rsidR="00A428D9" w:rsidRPr="00E831E1">
        <w:trPr>
          <w:trHeight w:val="677"/>
        </w:trPr>
        <w:tc>
          <w:tcPr>
            <w:tcW w:w="1728"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974</w:t>
            </w:r>
          </w:p>
        </w:tc>
        <w:tc>
          <w:tcPr>
            <w:tcW w:w="2700"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2 18 04020 04 0000 150</w:t>
            </w:r>
          </w:p>
        </w:tc>
        <w:tc>
          <w:tcPr>
            <w:tcW w:w="5040" w:type="dxa"/>
            <w:tcBorders>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E831E1">
              <w:rPr>
                <w:rFonts w:ascii="Times New Roman" w:hAnsi="Times New Roman" w:cs="Times New Roman"/>
                <w:sz w:val="24"/>
                <w:szCs w:val="24"/>
              </w:rPr>
              <w:t>Доходы бюджетов городских округов от возврата автономными учреждениями остатков субсидий прошлых лет</w:t>
            </w:r>
          </w:p>
        </w:tc>
      </w:tr>
      <w:tr w:rsidR="00A428D9" w:rsidRPr="00E831E1">
        <w:trPr>
          <w:trHeight w:val="677"/>
        </w:trPr>
        <w:tc>
          <w:tcPr>
            <w:tcW w:w="1728" w:type="dxa"/>
            <w:tcBorders>
              <w:left w:val="single" w:sz="4" w:space="0" w:color="000000"/>
              <w:bottom w:val="single" w:sz="4" w:space="0" w:color="000000"/>
              <w:right w:val="single" w:sz="4" w:space="0" w:color="000000"/>
            </w:tcBorders>
            <w:shd w:val="clear" w:color="auto" w:fill="FFFFFF"/>
          </w:tcPr>
          <w:p w:rsidR="00A428D9" w:rsidRPr="008E1369" w:rsidRDefault="00A428D9">
            <w:pPr>
              <w:jc w:val="center"/>
              <w:rPr>
                <w:rFonts w:ascii="Times New Roman" w:hAnsi="Times New Roman" w:cs="Times New Roman"/>
                <w:sz w:val="24"/>
                <w:szCs w:val="24"/>
                <w:lang w:eastAsia="zh-CN"/>
              </w:rPr>
            </w:pPr>
            <w:r w:rsidRPr="008E1369">
              <w:rPr>
                <w:rFonts w:ascii="Times New Roman" w:hAnsi="Times New Roman" w:cs="Times New Roman"/>
                <w:sz w:val="24"/>
                <w:szCs w:val="24"/>
                <w:lang w:eastAsia="zh-CN"/>
              </w:rPr>
              <w:t>974</w:t>
            </w:r>
          </w:p>
        </w:tc>
        <w:tc>
          <w:tcPr>
            <w:tcW w:w="2700"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2 18 04030 04 0000 150</w:t>
            </w:r>
          </w:p>
        </w:tc>
        <w:tc>
          <w:tcPr>
            <w:tcW w:w="5040" w:type="dxa"/>
            <w:tcBorders>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E831E1">
              <w:rPr>
                <w:rFonts w:ascii="Times New Roman" w:hAnsi="Times New Roman" w:cs="Times New Roman"/>
                <w:sz w:val="24"/>
                <w:szCs w:val="24"/>
              </w:rPr>
              <w:t>Доходы бюджетов городских округов от возврата иными организациями остатков субсидий прошлых лет</w:t>
            </w:r>
          </w:p>
        </w:tc>
      </w:tr>
      <w:tr w:rsidR="00A428D9" w:rsidRPr="00E831E1">
        <w:trPr>
          <w:trHeight w:val="677"/>
        </w:trPr>
        <w:tc>
          <w:tcPr>
            <w:tcW w:w="1728"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974</w:t>
            </w:r>
          </w:p>
        </w:tc>
        <w:tc>
          <w:tcPr>
            <w:tcW w:w="2700" w:type="dxa"/>
            <w:tcBorders>
              <w:left w:val="single" w:sz="4" w:space="0" w:color="000000"/>
              <w:bottom w:val="single" w:sz="4" w:space="0" w:color="000000"/>
              <w:right w:val="single" w:sz="4" w:space="0" w:color="000000"/>
            </w:tcBorders>
            <w:shd w:val="clear" w:color="auto" w:fill="FFFFFF"/>
          </w:tcPr>
          <w:p w:rsidR="00A428D9" w:rsidRPr="008E1369" w:rsidRDefault="00A428D9">
            <w:pPr>
              <w:jc w:val="center"/>
              <w:rPr>
                <w:rFonts w:ascii="Times New Roman" w:hAnsi="Times New Roman" w:cs="Times New Roman"/>
                <w:sz w:val="24"/>
                <w:szCs w:val="24"/>
                <w:lang w:eastAsia="zh-CN"/>
              </w:rPr>
            </w:pPr>
            <w:r w:rsidRPr="008E1369">
              <w:rPr>
                <w:rFonts w:ascii="Times New Roman" w:hAnsi="Times New Roman" w:cs="Times New Roman"/>
                <w:sz w:val="24"/>
                <w:szCs w:val="24"/>
                <w:lang w:eastAsia="zh-CN"/>
              </w:rPr>
              <w:t xml:space="preserve">2 19 25304 04 0000 150 </w:t>
            </w:r>
          </w:p>
          <w:p w:rsidR="00A428D9" w:rsidRPr="00E831E1" w:rsidRDefault="00A428D9">
            <w:pPr>
              <w:jc w:val="center"/>
              <w:rPr>
                <w:rFonts w:ascii="Times New Roman" w:hAnsi="Times New Roman" w:cs="Times New Roman"/>
                <w:sz w:val="24"/>
                <w:szCs w:val="24"/>
              </w:rPr>
            </w:pPr>
          </w:p>
        </w:tc>
        <w:tc>
          <w:tcPr>
            <w:tcW w:w="5040" w:type="dxa"/>
            <w:tcBorders>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E831E1">
              <w:rPr>
                <w:rFonts w:ascii="Times New Roman" w:hAnsi="Times New Roman" w:cs="Times New Roman"/>
                <w:sz w:val="24"/>
                <w:szCs w:val="24"/>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r>
      <w:tr w:rsidR="00A428D9" w:rsidRPr="00E831E1">
        <w:trPr>
          <w:trHeight w:val="677"/>
        </w:trPr>
        <w:tc>
          <w:tcPr>
            <w:tcW w:w="1728"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974</w:t>
            </w:r>
          </w:p>
        </w:tc>
        <w:tc>
          <w:tcPr>
            <w:tcW w:w="2700" w:type="dxa"/>
            <w:tcBorders>
              <w:left w:val="single" w:sz="4" w:space="0" w:color="000000"/>
              <w:bottom w:val="single" w:sz="4" w:space="0" w:color="000000"/>
              <w:right w:val="single" w:sz="4" w:space="0" w:color="000000"/>
            </w:tcBorders>
            <w:shd w:val="clear" w:color="auto" w:fill="FFFFFF"/>
          </w:tcPr>
          <w:p w:rsidR="00A428D9" w:rsidRPr="008E1369" w:rsidRDefault="00A428D9">
            <w:pPr>
              <w:jc w:val="center"/>
              <w:rPr>
                <w:rFonts w:ascii="Times New Roman" w:hAnsi="Times New Roman" w:cs="Times New Roman"/>
                <w:sz w:val="24"/>
                <w:szCs w:val="24"/>
                <w:lang w:eastAsia="zh-CN"/>
              </w:rPr>
            </w:pPr>
            <w:r w:rsidRPr="008E1369">
              <w:rPr>
                <w:rFonts w:ascii="Times New Roman" w:hAnsi="Times New Roman" w:cs="Times New Roman"/>
                <w:sz w:val="24"/>
                <w:szCs w:val="24"/>
                <w:lang w:eastAsia="zh-CN"/>
              </w:rPr>
              <w:t xml:space="preserve">2 19 35303 04 0000 150 </w:t>
            </w:r>
          </w:p>
          <w:p w:rsidR="00A428D9" w:rsidRPr="00E831E1" w:rsidRDefault="00A428D9">
            <w:pPr>
              <w:jc w:val="center"/>
              <w:rPr>
                <w:rFonts w:ascii="Times New Roman" w:hAnsi="Times New Roman" w:cs="Times New Roman"/>
                <w:sz w:val="24"/>
                <w:szCs w:val="24"/>
              </w:rPr>
            </w:pPr>
          </w:p>
        </w:tc>
        <w:tc>
          <w:tcPr>
            <w:tcW w:w="5040" w:type="dxa"/>
            <w:tcBorders>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E831E1">
              <w:rPr>
                <w:rFonts w:ascii="Times New Roman" w:hAnsi="Times New Roman" w:cs="Times New Roman"/>
                <w:sz w:val="24"/>
                <w:szCs w:val="24"/>
              </w:rPr>
              <w:t>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r>
      <w:tr w:rsidR="00A428D9" w:rsidRPr="00E831E1">
        <w:trPr>
          <w:trHeight w:val="677"/>
        </w:trPr>
        <w:tc>
          <w:tcPr>
            <w:tcW w:w="1728"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974</w:t>
            </w:r>
          </w:p>
        </w:tc>
        <w:tc>
          <w:tcPr>
            <w:tcW w:w="2700"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2 19 60010 04 0000 150</w:t>
            </w:r>
          </w:p>
        </w:tc>
        <w:tc>
          <w:tcPr>
            <w:tcW w:w="5040" w:type="dxa"/>
            <w:tcBorders>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E831E1">
              <w:rPr>
                <w:rFonts w:ascii="Times New Roman" w:hAnsi="Times New Roman" w:cs="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428D9" w:rsidRPr="00E831E1">
        <w:trPr>
          <w:trHeight w:val="677"/>
        </w:trPr>
        <w:tc>
          <w:tcPr>
            <w:tcW w:w="1728" w:type="dxa"/>
            <w:tcBorders>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b/>
                <w:bCs/>
                <w:sz w:val="24"/>
                <w:szCs w:val="24"/>
                <w:lang w:eastAsia="ru-RU"/>
              </w:rPr>
              <w:t>975</w:t>
            </w:r>
          </w:p>
        </w:tc>
        <w:tc>
          <w:tcPr>
            <w:tcW w:w="2700" w:type="dxa"/>
            <w:tcBorders>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p>
        </w:tc>
        <w:tc>
          <w:tcPr>
            <w:tcW w:w="5040" w:type="dxa"/>
            <w:tcBorders>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 xml:space="preserve">Управление по физической культуре и спорту </w:t>
            </w:r>
          </w:p>
          <w:p w:rsidR="00A428D9" w:rsidRPr="008E1369" w:rsidRDefault="00A428D9" w:rsidP="00374BB2">
            <w:pPr>
              <w:shd w:val="clear" w:color="auto" w:fill="FFFFFF"/>
              <w:spacing w:after="0" w:line="240" w:lineRule="auto"/>
              <w:jc w:val="both"/>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Администрации Великого Новгорода</w:t>
            </w:r>
          </w:p>
          <w:p w:rsidR="00A428D9" w:rsidRPr="008E1369" w:rsidRDefault="00A428D9" w:rsidP="00374BB2">
            <w:pPr>
              <w:shd w:val="clear" w:color="auto" w:fill="FFFFFF"/>
              <w:spacing w:after="0" w:line="240" w:lineRule="auto"/>
              <w:jc w:val="both"/>
              <w:rPr>
                <w:rFonts w:ascii="Times New Roman" w:hAnsi="Times New Roman" w:cs="Times New Roman"/>
                <w:b/>
                <w:bCs/>
                <w:sz w:val="24"/>
                <w:szCs w:val="24"/>
                <w:lang w:eastAsia="ru-RU"/>
              </w:rPr>
            </w:pPr>
          </w:p>
        </w:tc>
      </w:tr>
      <w:tr w:rsidR="00A428D9" w:rsidRPr="00E831E1">
        <w:trPr>
          <w:trHeight w:val="67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975</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1 13 02994 04 0000 130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Прочие доходы от компенсации затрат бюджетов городских округов</w:t>
            </w:r>
          </w:p>
        </w:tc>
      </w:tr>
      <w:tr w:rsidR="00A428D9" w:rsidRPr="00E831E1">
        <w:trPr>
          <w:trHeight w:val="67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975</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1 16 07010 04 0000 140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428D9" w:rsidRPr="00E831E1">
        <w:trPr>
          <w:trHeight w:val="67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975</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1 16 07090 04 0000 140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428D9" w:rsidRPr="00E831E1">
        <w:trPr>
          <w:trHeight w:val="51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975</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1 16 10031 04 0000 140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A428D9" w:rsidRPr="00E831E1">
        <w:trPr>
          <w:trHeight w:val="51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975</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1 16 10061 04 0000 140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428D9" w:rsidRPr="00E831E1">
        <w:trPr>
          <w:trHeight w:val="51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975</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1 16 10081 04 0000 140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428D9" w:rsidRPr="00E831E1">
        <w:trPr>
          <w:trHeight w:val="51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975</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1 16 10123 01 0041 140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428D9" w:rsidRPr="00E831E1">
        <w:trPr>
          <w:trHeight w:val="51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975</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1 17 01040 04 0000 180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Невыясненные поступления, зачисляемые в бюджеты городских округов</w:t>
            </w:r>
          </w:p>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p>
        </w:tc>
      </w:tr>
      <w:tr w:rsidR="00A428D9" w:rsidRPr="00E831E1">
        <w:trPr>
          <w:trHeight w:val="51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975</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1 17 05040 04 0000 180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Прочие неналоговые доходы бюджетов городских округов</w:t>
            </w:r>
          </w:p>
        </w:tc>
      </w:tr>
      <w:tr w:rsidR="00A428D9" w:rsidRPr="00E831E1">
        <w:trPr>
          <w:trHeight w:val="270"/>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975</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44221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2 02 25081 04 0000 150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E831E1">
              <w:rPr>
                <w:rFonts w:ascii="Times New Roman" w:hAnsi="Times New Roman" w:cs="Times New Roman"/>
                <w:sz w:val="24"/>
                <w:szCs w:val="24"/>
              </w:rPr>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r>
      <w:tr w:rsidR="00A428D9" w:rsidRPr="00E831E1">
        <w:trPr>
          <w:trHeight w:val="51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975</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2 07 04050 04 0000 150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rsidP="00374BB2">
            <w:pPr>
              <w:jc w:val="both"/>
            </w:pPr>
            <w:r w:rsidRPr="00E831E1">
              <w:rPr>
                <w:rFonts w:ascii="Times New Roman" w:hAnsi="Times New Roman" w:cs="Times New Roman"/>
                <w:sz w:val="24"/>
                <w:szCs w:val="24"/>
              </w:rPr>
              <w:t>Прочие безвозмездные поступления в бюджеты городских округов</w:t>
            </w:r>
          </w:p>
        </w:tc>
      </w:tr>
      <w:tr w:rsidR="00A428D9" w:rsidRPr="00E831E1">
        <w:trPr>
          <w:trHeight w:val="517"/>
        </w:trPr>
        <w:tc>
          <w:tcPr>
            <w:tcW w:w="1728"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975</w:t>
            </w:r>
          </w:p>
        </w:tc>
        <w:tc>
          <w:tcPr>
            <w:tcW w:w="2700"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2 18 04010 04 0000 150</w:t>
            </w:r>
          </w:p>
        </w:tc>
        <w:tc>
          <w:tcPr>
            <w:tcW w:w="5040" w:type="dxa"/>
            <w:tcBorders>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E831E1">
              <w:rPr>
                <w:rFonts w:ascii="Times New Roman" w:hAnsi="Times New Roman" w:cs="Times New Roman"/>
                <w:sz w:val="24"/>
                <w:szCs w:val="24"/>
              </w:rPr>
              <w:t>Доходы бюджетов городских округов от возврата бюджетными учреждениями остатков субсидий прошлых лет</w:t>
            </w:r>
          </w:p>
        </w:tc>
      </w:tr>
      <w:tr w:rsidR="00A428D9" w:rsidRPr="00E831E1">
        <w:trPr>
          <w:trHeight w:val="517"/>
        </w:trPr>
        <w:tc>
          <w:tcPr>
            <w:tcW w:w="1728"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975</w:t>
            </w:r>
          </w:p>
        </w:tc>
        <w:tc>
          <w:tcPr>
            <w:tcW w:w="2700"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2 18 04020 04 0000 150</w:t>
            </w:r>
          </w:p>
        </w:tc>
        <w:tc>
          <w:tcPr>
            <w:tcW w:w="5040" w:type="dxa"/>
            <w:tcBorders>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E831E1">
              <w:rPr>
                <w:rFonts w:ascii="Times New Roman" w:hAnsi="Times New Roman" w:cs="Times New Roman"/>
                <w:sz w:val="24"/>
                <w:szCs w:val="24"/>
              </w:rPr>
              <w:t>Доходы бюджетов городских округов от возврата автономными учреждениями остатков субсидий прошлых лет</w:t>
            </w:r>
          </w:p>
        </w:tc>
      </w:tr>
      <w:tr w:rsidR="00A428D9" w:rsidRPr="00E831E1">
        <w:trPr>
          <w:trHeight w:val="517"/>
        </w:trPr>
        <w:tc>
          <w:tcPr>
            <w:tcW w:w="1728"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975</w:t>
            </w:r>
          </w:p>
        </w:tc>
        <w:tc>
          <w:tcPr>
            <w:tcW w:w="2700"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2 18 04030 04 0000 150</w:t>
            </w:r>
          </w:p>
        </w:tc>
        <w:tc>
          <w:tcPr>
            <w:tcW w:w="5040" w:type="dxa"/>
            <w:tcBorders>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E831E1">
              <w:rPr>
                <w:rFonts w:ascii="Times New Roman" w:hAnsi="Times New Roman" w:cs="Times New Roman"/>
                <w:sz w:val="24"/>
                <w:szCs w:val="24"/>
              </w:rPr>
              <w:t>Доходы бюджетов городских округов от возврата иными организациями остатков субсидий прошлых лет</w:t>
            </w:r>
          </w:p>
        </w:tc>
      </w:tr>
      <w:tr w:rsidR="00A428D9" w:rsidRPr="00E831E1">
        <w:trPr>
          <w:trHeight w:val="517"/>
        </w:trPr>
        <w:tc>
          <w:tcPr>
            <w:tcW w:w="1728"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975</w:t>
            </w:r>
          </w:p>
        </w:tc>
        <w:tc>
          <w:tcPr>
            <w:tcW w:w="2700" w:type="dxa"/>
            <w:tcBorders>
              <w:left w:val="single" w:sz="4" w:space="0" w:color="000000"/>
              <w:bottom w:val="single" w:sz="4" w:space="0" w:color="000000"/>
              <w:right w:val="single" w:sz="4" w:space="0" w:color="000000"/>
            </w:tcBorders>
            <w:shd w:val="clear" w:color="auto" w:fill="FFFFFF"/>
          </w:tcPr>
          <w:p w:rsidR="00A428D9" w:rsidRPr="008E1369" w:rsidRDefault="00A428D9">
            <w:pPr>
              <w:jc w:val="center"/>
              <w:rPr>
                <w:rFonts w:ascii="Times New Roman" w:hAnsi="Times New Roman" w:cs="Times New Roman"/>
                <w:sz w:val="24"/>
                <w:szCs w:val="24"/>
                <w:lang w:eastAsia="zh-CN"/>
              </w:rPr>
            </w:pPr>
            <w:r w:rsidRPr="008E1369">
              <w:rPr>
                <w:rFonts w:ascii="Times New Roman" w:hAnsi="Times New Roman" w:cs="Times New Roman"/>
                <w:sz w:val="24"/>
                <w:szCs w:val="24"/>
                <w:lang w:eastAsia="zh-CN"/>
              </w:rPr>
              <w:t xml:space="preserve">2 19 25081 04 0000 150 </w:t>
            </w:r>
          </w:p>
          <w:p w:rsidR="00A428D9" w:rsidRPr="008E1369" w:rsidRDefault="00A428D9">
            <w:pPr>
              <w:jc w:val="center"/>
              <w:rPr>
                <w:rFonts w:ascii="Times New Roman" w:hAnsi="Times New Roman" w:cs="Times New Roman"/>
                <w:sz w:val="24"/>
                <w:szCs w:val="24"/>
                <w:lang w:eastAsia="zh-CN"/>
              </w:rPr>
            </w:pPr>
          </w:p>
        </w:tc>
        <w:tc>
          <w:tcPr>
            <w:tcW w:w="5040" w:type="dxa"/>
            <w:tcBorders>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E831E1">
              <w:rPr>
                <w:rFonts w:ascii="Times New Roman" w:hAnsi="Times New Roman" w:cs="Times New Roman"/>
                <w:sz w:val="24"/>
                <w:szCs w:val="24"/>
              </w:rPr>
              <w:t>Возврат остатков субсидий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из бюджетов городских округов</w:t>
            </w:r>
          </w:p>
        </w:tc>
      </w:tr>
      <w:tr w:rsidR="00A428D9" w:rsidRPr="00E831E1">
        <w:trPr>
          <w:trHeight w:val="517"/>
        </w:trPr>
        <w:tc>
          <w:tcPr>
            <w:tcW w:w="1728"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975</w:t>
            </w:r>
          </w:p>
        </w:tc>
        <w:tc>
          <w:tcPr>
            <w:tcW w:w="2700"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2 19 60010 04 0000 150</w:t>
            </w:r>
          </w:p>
          <w:p w:rsidR="00A428D9" w:rsidRPr="00E831E1" w:rsidRDefault="00A428D9">
            <w:pPr>
              <w:jc w:val="center"/>
              <w:rPr>
                <w:rFonts w:ascii="Times New Roman" w:hAnsi="Times New Roman" w:cs="Times New Roman"/>
                <w:sz w:val="24"/>
                <w:szCs w:val="24"/>
              </w:rPr>
            </w:pPr>
          </w:p>
        </w:tc>
        <w:tc>
          <w:tcPr>
            <w:tcW w:w="5040" w:type="dxa"/>
            <w:tcBorders>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E831E1">
              <w:rPr>
                <w:rFonts w:ascii="Times New Roman" w:hAnsi="Times New Roman" w:cs="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428D9" w:rsidRPr="00E831E1">
        <w:trPr>
          <w:trHeight w:val="517"/>
        </w:trPr>
        <w:tc>
          <w:tcPr>
            <w:tcW w:w="1728" w:type="dxa"/>
            <w:tcBorders>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b/>
                <w:bCs/>
                <w:sz w:val="24"/>
                <w:szCs w:val="24"/>
                <w:lang w:eastAsia="ru-RU"/>
              </w:rPr>
              <w:t>992</w:t>
            </w:r>
          </w:p>
        </w:tc>
        <w:tc>
          <w:tcPr>
            <w:tcW w:w="2700" w:type="dxa"/>
            <w:tcBorders>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p>
        </w:tc>
        <w:tc>
          <w:tcPr>
            <w:tcW w:w="5040" w:type="dxa"/>
            <w:tcBorders>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Комитет финансов Администрации Великого Новгорода</w:t>
            </w:r>
          </w:p>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p>
        </w:tc>
      </w:tr>
      <w:tr w:rsidR="00A428D9" w:rsidRPr="00E831E1">
        <w:trPr>
          <w:trHeight w:val="51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val="en-US" w:eastAsia="ru-RU"/>
              </w:rPr>
              <w:t>992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1 16 07010 04 0000 140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428D9" w:rsidRPr="00E831E1">
        <w:trPr>
          <w:trHeight w:val="51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val="en-US" w:eastAsia="ru-RU"/>
              </w:rPr>
              <w:t>992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1 16 07090 04 0000 140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428D9" w:rsidRPr="00E831E1">
        <w:trPr>
          <w:trHeight w:val="517"/>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val="en-US" w:eastAsia="ru-RU"/>
              </w:rPr>
              <w:t>992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1 16 10061 04 0000 140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428D9" w:rsidRPr="00E831E1">
        <w:trPr>
          <w:trHeight w:val="133"/>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val="en-US" w:eastAsia="ru-RU"/>
              </w:rPr>
              <w:t>992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1 16 10081 04 0000 140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428D9" w:rsidRPr="00E831E1">
        <w:trPr>
          <w:trHeight w:val="133"/>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val="en-US" w:eastAsia="ru-RU"/>
              </w:rPr>
              <w:t>992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1 16 10123 01 0041 140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428D9" w:rsidRPr="00E831E1">
        <w:trPr>
          <w:trHeight w:val="336"/>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val="en-US" w:eastAsia="ru-RU"/>
              </w:rPr>
              <w:t>992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1 17 01040 04 0000 180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Невыясненные поступления, зачисляемые в бюджеты городских округов</w:t>
            </w:r>
          </w:p>
        </w:tc>
      </w:tr>
      <w:tr w:rsidR="00A428D9" w:rsidRPr="00E831E1">
        <w:trPr>
          <w:trHeight w:val="336"/>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lang w:val="en-US"/>
              </w:rPr>
            </w:pPr>
            <w:r w:rsidRPr="00E831E1">
              <w:rPr>
                <w:rFonts w:ascii="Times New Roman" w:hAnsi="Times New Roman" w:cs="Times New Roman"/>
                <w:sz w:val="24"/>
                <w:szCs w:val="24"/>
                <w:lang w:val="en-US"/>
              </w:rPr>
              <w:t>992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F63E4E">
            <w:pPr>
              <w:pStyle w:val="ConsPlusNormal"/>
              <w:jc w:val="center"/>
              <w:rPr>
                <w:sz w:val="24"/>
                <w:szCs w:val="24"/>
                <w:lang w:eastAsia="en-US"/>
              </w:rPr>
            </w:pPr>
            <w:r w:rsidRPr="008E1369">
              <w:rPr>
                <w:sz w:val="24"/>
                <w:szCs w:val="24"/>
                <w:lang w:eastAsia="en-US"/>
              </w:rPr>
              <w:t>2 02 29999 04 0000 150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pStyle w:val="ConsPlusNormal"/>
              <w:jc w:val="both"/>
              <w:rPr>
                <w:sz w:val="24"/>
                <w:szCs w:val="24"/>
                <w:lang w:eastAsia="en-US"/>
              </w:rPr>
            </w:pPr>
            <w:r w:rsidRPr="008E1369">
              <w:rPr>
                <w:sz w:val="24"/>
                <w:szCs w:val="24"/>
                <w:lang w:eastAsia="en-US"/>
              </w:rPr>
              <w:t>Прочие субсидии бюджетам городских округов</w:t>
            </w:r>
          </w:p>
        </w:tc>
      </w:tr>
      <w:tr w:rsidR="00A428D9" w:rsidRPr="00E831E1">
        <w:trPr>
          <w:trHeight w:val="336"/>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lang w:val="en-US"/>
              </w:rPr>
            </w:pPr>
            <w:r w:rsidRPr="00E831E1">
              <w:rPr>
                <w:rFonts w:ascii="Times New Roman" w:hAnsi="Times New Roman" w:cs="Times New Roman"/>
                <w:sz w:val="24"/>
                <w:szCs w:val="24"/>
                <w:lang w:val="en-US"/>
              </w:rPr>
              <w:t>992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1A7812">
            <w:pPr>
              <w:pStyle w:val="ConsPlusNormal"/>
              <w:jc w:val="center"/>
              <w:rPr>
                <w:sz w:val="24"/>
                <w:szCs w:val="24"/>
                <w:lang w:eastAsia="en-US"/>
              </w:rPr>
            </w:pPr>
            <w:r w:rsidRPr="008E1369">
              <w:rPr>
                <w:sz w:val="24"/>
                <w:szCs w:val="24"/>
                <w:lang w:eastAsia="en-US"/>
              </w:rPr>
              <w:t>2 02 29999 04 7110 150</w:t>
            </w:r>
          </w:p>
          <w:p w:rsidR="00A428D9" w:rsidRPr="00E831E1" w:rsidRDefault="00A428D9">
            <w:pPr>
              <w:jc w:val="cente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E831E1">
              <w:rPr>
                <w:rFonts w:ascii="Times New Roman" w:hAnsi="Times New Roman" w:cs="Times New Roman"/>
                <w:sz w:val="24"/>
                <w:szCs w:val="24"/>
              </w:rPr>
              <w:t>Субсидия бюджету городского округа на реализацию областного закона "О статусе административного центра Новгородской области"</w:t>
            </w:r>
          </w:p>
        </w:tc>
      </w:tr>
      <w:tr w:rsidR="00A428D9" w:rsidRPr="00E831E1">
        <w:trPr>
          <w:trHeight w:val="336"/>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992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50131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2 02 49999 04 0000 150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autoSpaceDE w:val="0"/>
              <w:autoSpaceDN w:val="0"/>
              <w:adjustRightInd w:val="0"/>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Прочие межбюджетные трансферты, передаваемые бюджетам городских округов</w:t>
            </w:r>
          </w:p>
        </w:tc>
      </w:tr>
      <w:tr w:rsidR="00A428D9" w:rsidRPr="00E831E1">
        <w:trPr>
          <w:trHeight w:val="336"/>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992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01350E">
            <w:pPr>
              <w:pStyle w:val="ConsPlusNormal"/>
              <w:jc w:val="center"/>
              <w:rPr>
                <w:sz w:val="24"/>
                <w:szCs w:val="24"/>
                <w:lang w:eastAsia="en-US"/>
              </w:rPr>
            </w:pPr>
            <w:r w:rsidRPr="008E1369">
              <w:rPr>
                <w:sz w:val="24"/>
                <w:szCs w:val="24"/>
                <w:lang w:eastAsia="en-US"/>
              </w:rPr>
              <w:t>2 02 49999 04 7141 150</w:t>
            </w:r>
          </w:p>
          <w:p w:rsidR="00A428D9" w:rsidRPr="00E831E1" w:rsidRDefault="00A428D9">
            <w:pPr>
              <w:jc w:val="cente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E831E1">
              <w:rPr>
                <w:rFonts w:ascii="Times New Roman" w:hAnsi="Times New Roman" w:cs="Times New Roman"/>
                <w:sz w:val="24"/>
                <w:szCs w:val="24"/>
              </w:rPr>
              <w:t>Иной межбюджетный трансферт бюджету городского округа на частичную компенсацию дополнительных расходов на повышение оплаты труда работников бюджетной сферы</w:t>
            </w:r>
          </w:p>
        </w:tc>
      </w:tr>
      <w:tr w:rsidR="00A428D9" w:rsidRPr="00E831E1">
        <w:trPr>
          <w:trHeight w:val="336"/>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992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2 07 04050 04 0000 150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rsidP="00374BB2">
            <w:pPr>
              <w:jc w:val="both"/>
            </w:pPr>
            <w:r w:rsidRPr="00E831E1">
              <w:rPr>
                <w:rFonts w:ascii="Times New Roman" w:hAnsi="Times New Roman" w:cs="Times New Roman"/>
                <w:sz w:val="24"/>
                <w:szCs w:val="24"/>
              </w:rPr>
              <w:t>Прочие безвозмездные поступления в бюджеты городских округов</w:t>
            </w:r>
          </w:p>
        </w:tc>
      </w:tr>
      <w:tr w:rsidR="00A428D9" w:rsidRPr="00E831E1">
        <w:trPr>
          <w:trHeight w:val="336"/>
        </w:trPr>
        <w:tc>
          <w:tcPr>
            <w:tcW w:w="1728"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992</w:t>
            </w:r>
          </w:p>
        </w:tc>
        <w:tc>
          <w:tcPr>
            <w:tcW w:w="2700" w:type="dxa"/>
            <w:tcBorders>
              <w:left w:val="single" w:sz="4" w:space="0" w:color="000000"/>
              <w:bottom w:val="single" w:sz="4" w:space="0" w:color="000000"/>
              <w:right w:val="single" w:sz="4" w:space="0" w:color="000000"/>
            </w:tcBorders>
            <w:shd w:val="clear" w:color="auto" w:fill="FFFFFF"/>
          </w:tcPr>
          <w:p w:rsidR="00A428D9" w:rsidRPr="008E1369" w:rsidRDefault="00A428D9">
            <w:pPr>
              <w:jc w:val="center"/>
              <w:rPr>
                <w:rFonts w:ascii="Times New Roman" w:hAnsi="Times New Roman" w:cs="Times New Roman"/>
                <w:sz w:val="24"/>
                <w:szCs w:val="24"/>
                <w:lang w:eastAsia="zh-CN"/>
              </w:rPr>
            </w:pPr>
            <w:r w:rsidRPr="008E1369">
              <w:rPr>
                <w:rFonts w:ascii="Times New Roman" w:hAnsi="Times New Roman" w:cs="Times New Roman"/>
                <w:sz w:val="24"/>
                <w:szCs w:val="24"/>
                <w:lang w:eastAsia="zh-CN"/>
              </w:rPr>
              <w:t xml:space="preserve">2 08 04000 04 0000 150 </w:t>
            </w:r>
          </w:p>
        </w:tc>
        <w:tc>
          <w:tcPr>
            <w:tcW w:w="5040" w:type="dxa"/>
            <w:tcBorders>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E831E1">
              <w:rPr>
                <w:rFonts w:ascii="Times New Roman" w:hAnsi="Times New Roman" w:cs="Times New Roman"/>
                <w:sz w:val="24"/>
                <w:szCs w:val="24"/>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428D9" w:rsidRPr="00E831E1">
        <w:trPr>
          <w:trHeight w:val="336"/>
        </w:trPr>
        <w:tc>
          <w:tcPr>
            <w:tcW w:w="1728"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992</w:t>
            </w:r>
          </w:p>
        </w:tc>
        <w:tc>
          <w:tcPr>
            <w:tcW w:w="2700"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2 19 60010 04 0000 150</w:t>
            </w:r>
          </w:p>
          <w:p w:rsidR="00A428D9" w:rsidRPr="00E831E1" w:rsidRDefault="00A428D9">
            <w:pPr>
              <w:jc w:val="center"/>
              <w:rPr>
                <w:rFonts w:ascii="Times New Roman" w:hAnsi="Times New Roman" w:cs="Times New Roman"/>
                <w:sz w:val="24"/>
                <w:szCs w:val="24"/>
              </w:rPr>
            </w:pPr>
          </w:p>
        </w:tc>
        <w:tc>
          <w:tcPr>
            <w:tcW w:w="5040" w:type="dxa"/>
            <w:tcBorders>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E831E1">
              <w:rPr>
                <w:rFonts w:ascii="Times New Roman" w:hAnsi="Times New Roman" w:cs="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428D9" w:rsidRPr="00E831E1">
        <w:trPr>
          <w:trHeight w:val="336"/>
        </w:trPr>
        <w:tc>
          <w:tcPr>
            <w:tcW w:w="1728" w:type="dxa"/>
            <w:tcBorders>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b/>
                <w:bCs/>
                <w:sz w:val="24"/>
                <w:szCs w:val="24"/>
                <w:lang w:eastAsia="ru-RU"/>
              </w:rPr>
              <w:t>999</w:t>
            </w:r>
          </w:p>
        </w:tc>
        <w:tc>
          <w:tcPr>
            <w:tcW w:w="2700" w:type="dxa"/>
            <w:tcBorders>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p>
        </w:tc>
        <w:tc>
          <w:tcPr>
            <w:tcW w:w="5040" w:type="dxa"/>
            <w:tcBorders>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b/>
                <w:bCs/>
                <w:sz w:val="24"/>
                <w:szCs w:val="24"/>
                <w:lang w:eastAsia="ru-RU"/>
              </w:rPr>
            </w:pPr>
            <w:r w:rsidRPr="008E1369">
              <w:rPr>
                <w:rFonts w:ascii="Times New Roman" w:hAnsi="Times New Roman" w:cs="Times New Roman"/>
                <w:b/>
                <w:bCs/>
                <w:sz w:val="24"/>
                <w:szCs w:val="24"/>
                <w:lang w:eastAsia="ru-RU"/>
              </w:rPr>
              <w:t>Отделение по Новгородской области Северо-Западного главного управления Центрального банка Российской Федерации</w:t>
            </w:r>
          </w:p>
        </w:tc>
      </w:tr>
      <w:tr w:rsidR="00A428D9" w:rsidRPr="00E831E1">
        <w:trPr>
          <w:trHeight w:val="336"/>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999</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pPr>
              <w:shd w:val="clear" w:color="auto" w:fill="FFFFFF"/>
              <w:spacing w:after="0" w:line="240" w:lineRule="auto"/>
              <w:jc w:val="center"/>
              <w:rPr>
                <w:rFonts w:ascii="Times New Roman" w:hAnsi="Times New Roman" w:cs="Times New Roman"/>
                <w:sz w:val="24"/>
                <w:szCs w:val="24"/>
                <w:lang w:eastAsia="ru-RU"/>
              </w:rPr>
            </w:pPr>
            <w:r w:rsidRPr="008E1369">
              <w:rPr>
                <w:rFonts w:ascii="Times New Roman" w:hAnsi="Times New Roman" w:cs="Times New Roman"/>
                <w:sz w:val="24"/>
                <w:szCs w:val="24"/>
                <w:lang w:eastAsia="ru-RU"/>
              </w:rPr>
              <w:t>1 16 10123 01 0041 140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8E1369" w:rsidRDefault="00A428D9" w:rsidP="00374BB2">
            <w:pPr>
              <w:shd w:val="clear" w:color="auto" w:fill="FFFFFF"/>
              <w:spacing w:after="0" w:line="240" w:lineRule="auto"/>
              <w:jc w:val="both"/>
              <w:rPr>
                <w:rFonts w:ascii="Times New Roman" w:hAnsi="Times New Roman" w:cs="Times New Roman"/>
                <w:sz w:val="24"/>
                <w:szCs w:val="24"/>
                <w:lang w:eastAsia="ru-RU"/>
              </w:rPr>
            </w:pPr>
            <w:r w:rsidRPr="008E1369">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428D9" w:rsidRPr="00E831E1">
        <w:trPr>
          <w:trHeight w:val="336"/>
        </w:trPr>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shd w:val="clear" w:color="auto" w:fill="FFFFFF"/>
              <w:spacing w:after="0" w:line="240" w:lineRule="auto"/>
              <w:jc w:val="center"/>
              <w:rPr>
                <w:rFonts w:ascii="Times New Roman" w:hAnsi="Times New Roman" w:cs="Times New Roman"/>
                <w:sz w:val="24"/>
                <w:szCs w:val="24"/>
              </w:rPr>
            </w:pPr>
            <w:r w:rsidRPr="008E1369">
              <w:rPr>
                <w:rFonts w:ascii="Times New Roman" w:hAnsi="Times New Roman" w:cs="Times New Roman"/>
                <w:sz w:val="24"/>
                <w:szCs w:val="24"/>
                <w:lang w:eastAsia="ru-RU"/>
              </w:rPr>
              <w:t>999</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pPr>
              <w:shd w:val="clear" w:color="auto" w:fill="FFFFFF"/>
              <w:spacing w:after="0" w:line="240" w:lineRule="auto"/>
              <w:jc w:val="center"/>
              <w:rPr>
                <w:rFonts w:ascii="Times New Roman" w:hAnsi="Times New Roman" w:cs="Times New Roman"/>
                <w:sz w:val="24"/>
                <w:szCs w:val="24"/>
              </w:rPr>
            </w:pPr>
            <w:r w:rsidRPr="008E1369">
              <w:rPr>
                <w:rFonts w:ascii="Times New Roman" w:hAnsi="Times New Roman" w:cs="Times New Roman"/>
                <w:sz w:val="24"/>
                <w:szCs w:val="24"/>
                <w:lang w:eastAsia="ru-RU"/>
              </w:rPr>
              <w:t>1 17 05040 04 6000 180</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A428D9" w:rsidRPr="00E831E1" w:rsidRDefault="00A428D9" w:rsidP="00374BB2">
            <w:pPr>
              <w:shd w:val="clear" w:color="auto" w:fill="FFFFFF"/>
              <w:spacing w:after="0" w:line="240" w:lineRule="auto"/>
              <w:jc w:val="both"/>
              <w:rPr>
                <w:rFonts w:ascii="Times New Roman" w:hAnsi="Times New Roman" w:cs="Times New Roman"/>
                <w:sz w:val="24"/>
                <w:szCs w:val="24"/>
              </w:rPr>
            </w:pPr>
            <w:r w:rsidRPr="008E1369">
              <w:rPr>
                <w:rFonts w:ascii="Times New Roman" w:hAnsi="Times New Roman" w:cs="Times New Roman"/>
                <w:sz w:val="24"/>
                <w:szCs w:val="24"/>
                <w:lang w:eastAsia="ru-RU"/>
              </w:rPr>
              <w:t>Прочие неналоговые доходы бюджетов городских округов (федеральные государст</w:t>
            </w:r>
            <w:r>
              <w:rPr>
                <w:rFonts w:ascii="Times New Roman" w:hAnsi="Times New Roman" w:cs="Times New Roman"/>
                <w:sz w:val="24"/>
                <w:szCs w:val="24"/>
                <w:lang w:eastAsia="ru-RU"/>
              </w:rPr>
              <w:t>-</w:t>
            </w:r>
            <w:r w:rsidRPr="008E1369">
              <w:rPr>
                <w:rFonts w:ascii="Times New Roman" w:hAnsi="Times New Roman" w:cs="Times New Roman"/>
                <w:sz w:val="24"/>
                <w:szCs w:val="24"/>
                <w:lang w:eastAsia="ru-RU"/>
              </w:rPr>
              <w:t>венные органы, Банк России, органы управления государственными внебюд</w:t>
            </w:r>
            <w:r>
              <w:rPr>
                <w:rFonts w:ascii="Times New Roman" w:hAnsi="Times New Roman" w:cs="Times New Roman"/>
                <w:sz w:val="24"/>
                <w:szCs w:val="24"/>
                <w:lang w:eastAsia="ru-RU"/>
              </w:rPr>
              <w:t>-</w:t>
            </w:r>
            <w:r w:rsidRPr="008E1369">
              <w:rPr>
                <w:rFonts w:ascii="Times New Roman" w:hAnsi="Times New Roman" w:cs="Times New Roman"/>
                <w:sz w:val="24"/>
                <w:szCs w:val="24"/>
                <w:lang w:eastAsia="ru-RU"/>
              </w:rPr>
              <w:t>жетными фондами Российской Федерации)</w:t>
            </w:r>
          </w:p>
        </w:tc>
      </w:tr>
      <w:tr w:rsidR="00A428D9" w:rsidRPr="00E831E1">
        <w:trPr>
          <w:trHeight w:val="336"/>
        </w:trPr>
        <w:tc>
          <w:tcPr>
            <w:tcW w:w="1728" w:type="dxa"/>
            <w:tcBorders>
              <w:left w:val="single" w:sz="4" w:space="0" w:color="000000"/>
              <w:bottom w:val="single" w:sz="4" w:space="0" w:color="000000"/>
              <w:right w:val="single" w:sz="4" w:space="0" w:color="000000"/>
            </w:tcBorders>
            <w:shd w:val="clear" w:color="auto" w:fill="FFFFFF"/>
          </w:tcPr>
          <w:p w:rsidR="00A428D9" w:rsidRPr="00E831E1" w:rsidRDefault="00A428D9">
            <w:pPr>
              <w:shd w:val="clear" w:color="auto" w:fill="FFFFFF"/>
              <w:spacing w:after="0" w:line="240" w:lineRule="auto"/>
              <w:jc w:val="center"/>
              <w:rPr>
                <w:rFonts w:ascii="Times New Roman" w:hAnsi="Times New Roman" w:cs="Times New Roman"/>
                <w:b/>
                <w:bCs/>
                <w:sz w:val="24"/>
                <w:szCs w:val="24"/>
              </w:rPr>
            </w:pPr>
          </w:p>
        </w:tc>
        <w:tc>
          <w:tcPr>
            <w:tcW w:w="2700" w:type="dxa"/>
            <w:tcBorders>
              <w:left w:val="single" w:sz="4" w:space="0" w:color="000000"/>
              <w:bottom w:val="single" w:sz="4" w:space="0" w:color="000000"/>
              <w:right w:val="single" w:sz="4" w:space="0" w:color="000000"/>
            </w:tcBorders>
            <w:shd w:val="clear" w:color="auto" w:fill="FFFFFF"/>
          </w:tcPr>
          <w:p w:rsidR="00A428D9" w:rsidRPr="00E831E1" w:rsidRDefault="00A428D9">
            <w:pPr>
              <w:shd w:val="clear" w:color="auto" w:fill="FFFFFF"/>
              <w:spacing w:after="0" w:line="240" w:lineRule="auto"/>
              <w:jc w:val="center"/>
              <w:rPr>
                <w:rFonts w:ascii="Times New Roman" w:hAnsi="Times New Roman" w:cs="Times New Roman"/>
                <w:b/>
                <w:bCs/>
                <w:sz w:val="24"/>
                <w:szCs w:val="24"/>
              </w:rPr>
            </w:pPr>
          </w:p>
        </w:tc>
        <w:tc>
          <w:tcPr>
            <w:tcW w:w="5040" w:type="dxa"/>
            <w:tcBorders>
              <w:left w:val="single" w:sz="4" w:space="0" w:color="000000"/>
              <w:bottom w:val="single" w:sz="4" w:space="0" w:color="000000"/>
              <w:right w:val="single" w:sz="4" w:space="0" w:color="000000"/>
            </w:tcBorders>
            <w:shd w:val="clear" w:color="auto" w:fill="FFFFFF"/>
          </w:tcPr>
          <w:p w:rsidR="00A428D9" w:rsidRPr="00E831E1" w:rsidRDefault="00A428D9" w:rsidP="00374BB2">
            <w:pPr>
              <w:shd w:val="clear" w:color="auto" w:fill="FFFFFF"/>
              <w:spacing w:after="0" w:line="240" w:lineRule="auto"/>
              <w:jc w:val="both"/>
              <w:rPr>
                <w:rFonts w:ascii="Times New Roman" w:hAnsi="Times New Roman" w:cs="Times New Roman"/>
                <w:b/>
                <w:bCs/>
                <w:sz w:val="24"/>
                <w:szCs w:val="24"/>
              </w:rPr>
            </w:pPr>
            <w:r w:rsidRPr="00E831E1">
              <w:rPr>
                <w:rFonts w:ascii="Times New Roman" w:hAnsi="Times New Roman" w:cs="Times New Roman"/>
                <w:b/>
                <w:bCs/>
                <w:sz w:val="24"/>
                <w:szCs w:val="24"/>
              </w:rPr>
              <w:t>Иные доходы бюджета Великого Новгорода, администрирование которых может осуществляться главными администраторами доходов бюджета Великого Новгорода в пределах их компетенции</w:t>
            </w:r>
          </w:p>
        </w:tc>
      </w:tr>
      <w:tr w:rsidR="00A428D9" w:rsidRPr="00E831E1">
        <w:trPr>
          <w:trHeight w:val="639"/>
        </w:trPr>
        <w:tc>
          <w:tcPr>
            <w:tcW w:w="1728"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p>
        </w:tc>
        <w:tc>
          <w:tcPr>
            <w:tcW w:w="2700" w:type="dxa"/>
            <w:tcBorders>
              <w:left w:val="single" w:sz="4" w:space="0" w:color="000000"/>
              <w:bottom w:val="single" w:sz="4" w:space="0" w:color="000000"/>
              <w:right w:val="single" w:sz="4" w:space="0" w:color="000000"/>
            </w:tcBorders>
            <w:shd w:val="clear" w:color="auto" w:fill="FFFFFF"/>
          </w:tcPr>
          <w:p w:rsidR="00A428D9" w:rsidRPr="00E831E1" w:rsidRDefault="00A428D9" w:rsidP="00760709">
            <w:pPr>
              <w:jc w:val="center"/>
              <w:rPr>
                <w:rFonts w:ascii="Times New Roman" w:hAnsi="Times New Roman" w:cs="Times New Roman"/>
                <w:sz w:val="24"/>
                <w:szCs w:val="24"/>
              </w:rPr>
            </w:pPr>
            <w:r w:rsidRPr="00E831E1">
              <w:rPr>
                <w:rFonts w:ascii="Times New Roman" w:hAnsi="Times New Roman" w:cs="Times New Roman"/>
                <w:sz w:val="24"/>
                <w:szCs w:val="24"/>
              </w:rPr>
              <w:t>2 02 00000 00 0000 000</w:t>
            </w:r>
          </w:p>
        </w:tc>
        <w:tc>
          <w:tcPr>
            <w:tcW w:w="5040" w:type="dxa"/>
            <w:tcBorders>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E831E1">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r>
      <w:tr w:rsidR="00A428D9" w:rsidRPr="00E831E1">
        <w:trPr>
          <w:trHeight w:val="981"/>
        </w:trPr>
        <w:tc>
          <w:tcPr>
            <w:tcW w:w="1728"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p>
        </w:tc>
        <w:tc>
          <w:tcPr>
            <w:tcW w:w="2700"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2 07 04050 04 0000 150</w:t>
            </w:r>
          </w:p>
        </w:tc>
        <w:tc>
          <w:tcPr>
            <w:tcW w:w="5040" w:type="dxa"/>
            <w:tcBorders>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E831E1">
              <w:rPr>
                <w:rFonts w:ascii="Times New Roman" w:hAnsi="Times New Roman" w:cs="Times New Roman"/>
                <w:sz w:val="24"/>
                <w:szCs w:val="24"/>
              </w:rPr>
              <w:t>Прочие безвозмездные поступления в бюджеты городских округов</w:t>
            </w:r>
          </w:p>
        </w:tc>
      </w:tr>
      <w:tr w:rsidR="00A428D9" w:rsidRPr="00E831E1">
        <w:trPr>
          <w:trHeight w:val="336"/>
        </w:trPr>
        <w:tc>
          <w:tcPr>
            <w:tcW w:w="1728"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p>
        </w:tc>
        <w:tc>
          <w:tcPr>
            <w:tcW w:w="2700"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r w:rsidRPr="00E831E1">
              <w:rPr>
                <w:rFonts w:ascii="Times New Roman" w:hAnsi="Times New Roman" w:cs="Times New Roman"/>
                <w:sz w:val="24"/>
                <w:szCs w:val="24"/>
              </w:rPr>
              <w:t>2 18 00000 04 0000 150</w:t>
            </w:r>
          </w:p>
        </w:tc>
        <w:tc>
          <w:tcPr>
            <w:tcW w:w="5040" w:type="dxa"/>
            <w:tcBorders>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E831E1">
              <w:rPr>
                <w:rFonts w:ascii="Times New Roman" w:hAnsi="Times New Roman" w:cs="Times New Roman"/>
                <w:sz w:val="24"/>
                <w:szCs w:val="24"/>
              </w:rP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r>
      <w:tr w:rsidR="00A428D9" w:rsidRPr="00E831E1">
        <w:trPr>
          <w:trHeight w:val="336"/>
        </w:trPr>
        <w:tc>
          <w:tcPr>
            <w:tcW w:w="1728" w:type="dxa"/>
            <w:tcBorders>
              <w:left w:val="single" w:sz="4" w:space="0" w:color="000000"/>
              <w:bottom w:val="single" w:sz="4" w:space="0" w:color="000000"/>
              <w:right w:val="single" w:sz="4" w:space="0" w:color="000000"/>
            </w:tcBorders>
            <w:shd w:val="clear" w:color="auto" w:fill="FFFFFF"/>
          </w:tcPr>
          <w:p w:rsidR="00A428D9" w:rsidRPr="00E831E1" w:rsidRDefault="00A428D9">
            <w:pPr>
              <w:jc w:val="center"/>
              <w:rPr>
                <w:rFonts w:ascii="Times New Roman" w:hAnsi="Times New Roman" w:cs="Times New Roman"/>
                <w:sz w:val="24"/>
                <w:szCs w:val="24"/>
              </w:rPr>
            </w:pPr>
          </w:p>
        </w:tc>
        <w:tc>
          <w:tcPr>
            <w:tcW w:w="2700" w:type="dxa"/>
            <w:tcBorders>
              <w:left w:val="single" w:sz="4" w:space="0" w:color="000000"/>
              <w:bottom w:val="single" w:sz="4" w:space="0" w:color="000000"/>
              <w:right w:val="single" w:sz="4" w:space="0" w:color="000000"/>
            </w:tcBorders>
            <w:shd w:val="clear" w:color="auto" w:fill="FFFFFF"/>
          </w:tcPr>
          <w:p w:rsidR="00A428D9" w:rsidRPr="008E1369" w:rsidRDefault="00A428D9">
            <w:pPr>
              <w:jc w:val="center"/>
              <w:rPr>
                <w:rFonts w:ascii="Times New Roman" w:hAnsi="Times New Roman" w:cs="Times New Roman"/>
                <w:sz w:val="24"/>
                <w:szCs w:val="24"/>
                <w:lang w:eastAsia="zh-CN"/>
              </w:rPr>
            </w:pPr>
            <w:r w:rsidRPr="008E1369">
              <w:rPr>
                <w:rFonts w:ascii="Times New Roman" w:hAnsi="Times New Roman" w:cs="Times New Roman"/>
                <w:sz w:val="24"/>
                <w:szCs w:val="24"/>
                <w:lang w:eastAsia="zh-CN"/>
              </w:rPr>
              <w:t xml:space="preserve">2 19 00000 04 0000 150 </w:t>
            </w:r>
          </w:p>
        </w:tc>
        <w:tc>
          <w:tcPr>
            <w:tcW w:w="5040" w:type="dxa"/>
            <w:tcBorders>
              <w:left w:val="single" w:sz="4" w:space="0" w:color="000000"/>
              <w:bottom w:val="single" w:sz="4" w:space="0" w:color="000000"/>
              <w:right w:val="single" w:sz="4" w:space="0" w:color="000000"/>
            </w:tcBorders>
            <w:shd w:val="clear" w:color="auto" w:fill="FFFFFF"/>
          </w:tcPr>
          <w:p w:rsidR="00A428D9" w:rsidRPr="00E831E1" w:rsidRDefault="00A428D9" w:rsidP="00374BB2">
            <w:pPr>
              <w:jc w:val="both"/>
              <w:rPr>
                <w:rFonts w:ascii="Times New Roman" w:hAnsi="Times New Roman" w:cs="Times New Roman"/>
                <w:sz w:val="24"/>
                <w:szCs w:val="24"/>
              </w:rPr>
            </w:pPr>
            <w:r w:rsidRPr="00E831E1">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bl>
    <w:p w:rsidR="00A428D9" w:rsidRDefault="00A428D9">
      <w:pPr>
        <w:shd w:val="clear" w:color="auto" w:fill="FFFFFF"/>
        <w:rPr>
          <w:rFonts w:ascii="Times New Roman" w:hAnsi="Times New Roman" w:cs="Times New Roman"/>
          <w:sz w:val="24"/>
          <w:szCs w:val="24"/>
        </w:rPr>
      </w:pPr>
    </w:p>
    <w:p w:rsidR="00A428D9" w:rsidRDefault="00A428D9">
      <w:pPr>
        <w:shd w:val="clear" w:color="auto" w:fill="FFFFFF"/>
      </w:pPr>
    </w:p>
    <w:sectPr w:rsidR="00A428D9" w:rsidSect="00374BB2">
      <w:headerReference w:type="default" r:id="rId6"/>
      <w:pgSz w:w="11906" w:h="16838" w:code="9"/>
      <w:pgMar w:top="851" w:right="851" w:bottom="1134" w:left="1701" w:header="720" w:footer="720" w:gutter="0"/>
      <w:pgNumType w:start="3"/>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8D9" w:rsidRDefault="00A428D9" w:rsidP="008E1369">
      <w:pPr>
        <w:spacing w:after="0" w:line="240" w:lineRule="auto"/>
      </w:pPr>
      <w:r>
        <w:separator/>
      </w:r>
    </w:p>
  </w:endnote>
  <w:endnote w:type="continuationSeparator" w:id="1">
    <w:p w:rsidR="00A428D9" w:rsidRDefault="00A428D9" w:rsidP="008E13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0000000000000000000"/>
    <w:charset w:val="86"/>
    <w:family w:val="swiss"/>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8D9" w:rsidRDefault="00A428D9" w:rsidP="008E1369">
      <w:pPr>
        <w:spacing w:after="0" w:line="240" w:lineRule="auto"/>
      </w:pPr>
      <w:r>
        <w:separator/>
      </w:r>
    </w:p>
  </w:footnote>
  <w:footnote w:type="continuationSeparator" w:id="1">
    <w:p w:rsidR="00A428D9" w:rsidRDefault="00A428D9" w:rsidP="008E13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8D9" w:rsidRPr="00374BB2" w:rsidRDefault="00A428D9" w:rsidP="00374BB2">
    <w:pPr>
      <w:pStyle w:val="Header"/>
      <w:framePr w:wrap="auto" w:vAnchor="text" w:hAnchor="margin" w:xAlign="center" w:y="1"/>
      <w:rPr>
        <w:rStyle w:val="PageNumber"/>
        <w:rFonts w:ascii="Times New Roman" w:hAnsi="Times New Roman" w:cs="Times New Roman"/>
        <w:sz w:val="24"/>
        <w:szCs w:val="24"/>
      </w:rPr>
    </w:pPr>
    <w:r w:rsidRPr="00374BB2">
      <w:rPr>
        <w:rStyle w:val="PageNumber"/>
        <w:rFonts w:ascii="Times New Roman" w:hAnsi="Times New Roman" w:cs="Times New Roman"/>
        <w:sz w:val="24"/>
        <w:szCs w:val="24"/>
      </w:rPr>
      <w:fldChar w:fldCharType="begin"/>
    </w:r>
    <w:r w:rsidRPr="00374BB2">
      <w:rPr>
        <w:rStyle w:val="PageNumber"/>
        <w:rFonts w:ascii="Times New Roman" w:hAnsi="Times New Roman" w:cs="Times New Roman"/>
        <w:sz w:val="24"/>
        <w:szCs w:val="24"/>
      </w:rPr>
      <w:instrText xml:space="preserve">PAGE  </w:instrText>
    </w:r>
    <w:r w:rsidRPr="00374BB2">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3</w:t>
    </w:r>
    <w:r w:rsidRPr="00374BB2">
      <w:rPr>
        <w:rStyle w:val="PageNumber"/>
        <w:rFonts w:ascii="Times New Roman" w:hAnsi="Times New Roman" w:cs="Times New Roman"/>
        <w:sz w:val="24"/>
        <w:szCs w:val="24"/>
      </w:rPr>
      <w:fldChar w:fldCharType="end"/>
    </w:r>
  </w:p>
  <w:p w:rsidR="00A428D9" w:rsidRDefault="00A428D9" w:rsidP="00374BB2">
    <w:pPr>
      <w:pStyle w:val="Header"/>
      <w:jc w:val="center"/>
    </w:pPr>
  </w:p>
  <w:p w:rsidR="00A428D9" w:rsidRPr="00374BB2" w:rsidRDefault="00A428D9" w:rsidP="00374BB2">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00F5"/>
    <w:rsid w:val="0001350E"/>
    <w:rsid w:val="00037E59"/>
    <w:rsid w:val="000654D7"/>
    <w:rsid w:val="000800F5"/>
    <w:rsid w:val="000E685C"/>
    <w:rsid w:val="00116690"/>
    <w:rsid w:val="001358F5"/>
    <w:rsid w:val="001A7812"/>
    <w:rsid w:val="00202B46"/>
    <w:rsid w:val="00205FD7"/>
    <w:rsid w:val="002B495B"/>
    <w:rsid w:val="002D0F12"/>
    <w:rsid w:val="00306518"/>
    <w:rsid w:val="00354E52"/>
    <w:rsid w:val="00357FEE"/>
    <w:rsid w:val="00371366"/>
    <w:rsid w:val="00374BB2"/>
    <w:rsid w:val="00393676"/>
    <w:rsid w:val="003A2174"/>
    <w:rsid w:val="003E445B"/>
    <w:rsid w:val="003E4E40"/>
    <w:rsid w:val="003F0A1E"/>
    <w:rsid w:val="00403944"/>
    <w:rsid w:val="00442219"/>
    <w:rsid w:val="00495210"/>
    <w:rsid w:val="004C4471"/>
    <w:rsid w:val="004D75B0"/>
    <w:rsid w:val="004E774A"/>
    <w:rsid w:val="00501310"/>
    <w:rsid w:val="005F6644"/>
    <w:rsid w:val="0061080F"/>
    <w:rsid w:val="0062561D"/>
    <w:rsid w:val="006441C3"/>
    <w:rsid w:val="00653A63"/>
    <w:rsid w:val="006A2E2F"/>
    <w:rsid w:val="007051BE"/>
    <w:rsid w:val="0072015D"/>
    <w:rsid w:val="00760709"/>
    <w:rsid w:val="007B0000"/>
    <w:rsid w:val="007C57AA"/>
    <w:rsid w:val="00867682"/>
    <w:rsid w:val="008A4A56"/>
    <w:rsid w:val="008B4C33"/>
    <w:rsid w:val="008B5874"/>
    <w:rsid w:val="008C6665"/>
    <w:rsid w:val="008C7AE2"/>
    <w:rsid w:val="008E1369"/>
    <w:rsid w:val="00900284"/>
    <w:rsid w:val="00904F06"/>
    <w:rsid w:val="00922492"/>
    <w:rsid w:val="00940C55"/>
    <w:rsid w:val="00952740"/>
    <w:rsid w:val="009916D8"/>
    <w:rsid w:val="00996768"/>
    <w:rsid w:val="009A3CE3"/>
    <w:rsid w:val="00A124B3"/>
    <w:rsid w:val="00A428D9"/>
    <w:rsid w:val="00A64CB1"/>
    <w:rsid w:val="00A80306"/>
    <w:rsid w:val="00A9725D"/>
    <w:rsid w:val="00AE27E4"/>
    <w:rsid w:val="00AF1DD6"/>
    <w:rsid w:val="00B840A7"/>
    <w:rsid w:val="00BA34E5"/>
    <w:rsid w:val="00BA61C9"/>
    <w:rsid w:val="00BB7636"/>
    <w:rsid w:val="00BC45A6"/>
    <w:rsid w:val="00C52E04"/>
    <w:rsid w:val="00C946BC"/>
    <w:rsid w:val="00CA71CE"/>
    <w:rsid w:val="00CC2EA7"/>
    <w:rsid w:val="00D368A7"/>
    <w:rsid w:val="00D36FA2"/>
    <w:rsid w:val="00DB0560"/>
    <w:rsid w:val="00DD55DF"/>
    <w:rsid w:val="00DD7D4C"/>
    <w:rsid w:val="00DF2639"/>
    <w:rsid w:val="00E16A3F"/>
    <w:rsid w:val="00E30C53"/>
    <w:rsid w:val="00E67E8A"/>
    <w:rsid w:val="00E7397A"/>
    <w:rsid w:val="00E831E1"/>
    <w:rsid w:val="00ED3833"/>
    <w:rsid w:val="00EE2EBA"/>
    <w:rsid w:val="00F2450C"/>
    <w:rsid w:val="00F4177D"/>
    <w:rsid w:val="00F521B7"/>
    <w:rsid w:val="00F63E4E"/>
    <w:rsid w:val="00F67D11"/>
    <w:rsid w:val="00F67D6B"/>
    <w:rsid w:val="00F86094"/>
    <w:rsid w:val="00FA6C69"/>
    <w:rsid w:val="00FE688A"/>
    <w:rsid w:val="00FF51A7"/>
    <w:rsid w:val="00FF5A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index heading" w:unhideWhenUsed="0"/>
    <w:lsdException w:name="caption" w:semiHidden="0" w:unhideWhenUsed="0" w:qFormat="1"/>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style>
  <w:style w:type="character" w:customStyle="1" w:styleId="a0">
    <w:name w:val="Нижний колонтитул Знак"/>
    <w:basedOn w:val="DefaultParagraphFont"/>
    <w:uiPriority w:val="99"/>
  </w:style>
  <w:style w:type="character" w:customStyle="1" w:styleId="a1">
    <w:name w:val="Текст выноски Знак"/>
    <w:basedOn w:val="DefaultParagraphFont"/>
    <w:uiPriority w:val="99"/>
    <w:semiHidden/>
    <w:rPr>
      <w:rFonts w:ascii="Tahoma" w:hAnsi="Tahoma" w:cs="Tahoma"/>
      <w:sz w:val="16"/>
      <w:szCs w:val="16"/>
    </w:rPr>
  </w:style>
  <w:style w:type="character" w:customStyle="1" w:styleId="-">
    <w:name w:val="Интернет-ссылка"/>
    <w:basedOn w:val="DefaultParagraphFont"/>
    <w:uiPriority w:val="99"/>
    <w:rPr>
      <w:color w:val="0000FF"/>
      <w:u w:val="single"/>
    </w:rPr>
  </w:style>
  <w:style w:type="character" w:customStyle="1" w:styleId="ListLabel1">
    <w:name w:val="ListLabel 1"/>
    <w:uiPriority w:val="99"/>
    <w:rsid w:val="00B840A7"/>
    <w:rPr>
      <w:color w:val="0000FF"/>
    </w:rPr>
  </w:style>
  <w:style w:type="character" w:customStyle="1" w:styleId="ListLabel2">
    <w:name w:val="ListLabel 2"/>
    <w:uiPriority w:val="99"/>
    <w:rsid w:val="00B840A7"/>
  </w:style>
  <w:style w:type="character" w:customStyle="1" w:styleId="ListLabel3">
    <w:name w:val="ListLabel 3"/>
    <w:uiPriority w:val="99"/>
    <w:rsid w:val="00B840A7"/>
    <w:rPr>
      <w:color w:val="0000FF"/>
    </w:rPr>
  </w:style>
  <w:style w:type="character" w:customStyle="1" w:styleId="ListLabel4">
    <w:name w:val="ListLabel 4"/>
    <w:uiPriority w:val="99"/>
    <w:rsid w:val="00B840A7"/>
  </w:style>
  <w:style w:type="character" w:customStyle="1" w:styleId="ListLabel5">
    <w:name w:val="ListLabel 5"/>
    <w:uiPriority w:val="99"/>
    <w:rsid w:val="00B840A7"/>
    <w:rPr>
      <w:rFonts w:ascii="Times New Roman" w:hAnsi="Times New Roman" w:cs="Times New Roman"/>
      <w:sz w:val="24"/>
      <w:szCs w:val="24"/>
    </w:rPr>
  </w:style>
  <w:style w:type="character" w:customStyle="1" w:styleId="ListLabel6">
    <w:name w:val="ListLabel 6"/>
    <w:uiPriority w:val="99"/>
    <w:rsid w:val="00B840A7"/>
    <w:rPr>
      <w:rFonts w:ascii="Times New Roman" w:hAnsi="Times New Roman" w:cs="Times New Roman"/>
      <w:sz w:val="24"/>
      <w:szCs w:val="24"/>
    </w:rPr>
  </w:style>
  <w:style w:type="paragraph" w:customStyle="1" w:styleId="a2">
    <w:name w:val="Заголовок"/>
    <w:basedOn w:val="Normal"/>
    <w:next w:val="BodyText"/>
    <w:uiPriority w:val="99"/>
    <w:rsid w:val="00B840A7"/>
    <w:pPr>
      <w:keepNext/>
      <w:spacing w:before="240" w:after="120"/>
    </w:pPr>
    <w:rPr>
      <w:rFonts w:ascii="Liberation Sans" w:eastAsia="Microsoft YaHei" w:hAnsi="Liberation Sans" w:cs="Liberation Sans"/>
      <w:sz w:val="28"/>
      <w:szCs w:val="28"/>
    </w:rPr>
  </w:style>
  <w:style w:type="paragraph" w:styleId="BodyText">
    <w:name w:val="Body Text"/>
    <w:basedOn w:val="Normal"/>
    <w:link w:val="BodyTextChar"/>
    <w:uiPriority w:val="99"/>
    <w:rsid w:val="00B840A7"/>
    <w:pPr>
      <w:spacing w:after="140"/>
    </w:pPr>
  </w:style>
  <w:style w:type="character" w:customStyle="1" w:styleId="BodyTextChar">
    <w:name w:val="Body Text Char"/>
    <w:basedOn w:val="DefaultParagraphFont"/>
    <w:link w:val="BodyText"/>
    <w:uiPriority w:val="99"/>
    <w:semiHidden/>
    <w:rsid w:val="00870C47"/>
    <w:rPr>
      <w:lang w:eastAsia="en-US"/>
    </w:rPr>
  </w:style>
  <w:style w:type="paragraph" w:styleId="List">
    <w:name w:val="List"/>
    <w:basedOn w:val="BodyText"/>
    <w:uiPriority w:val="99"/>
    <w:rsid w:val="00B840A7"/>
  </w:style>
  <w:style w:type="paragraph" w:styleId="Caption">
    <w:name w:val="caption"/>
    <w:basedOn w:val="Normal"/>
    <w:uiPriority w:val="99"/>
    <w:qFormat/>
    <w:rsid w:val="00B840A7"/>
    <w:pPr>
      <w:suppressLineNumbers/>
      <w:spacing w:before="120" w:after="120"/>
    </w:pPr>
    <w:rPr>
      <w:i/>
      <w:iCs/>
      <w:sz w:val="24"/>
      <w:szCs w:val="24"/>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uiPriority w:val="99"/>
    <w:semiHidden/>
    <w:rsid w:val="00B840A7"/>
    <w:pPr>
      <w:suppressLineNumbers/>
    </w:pPr>
  </w:style>
  <w:style w:type="paragraph" w:styleId="Header">
    <w:name w:val="header"/>
    <w:basedOn w:val="Normal"/>
    <w:link w:val="HeaderChar"/>
    <w:uiPriority w:val="99"/>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870C47"/>
    <w:rPr>
      <w:lang w:eastAsia="en-US"/>
    </w:rPr>
  </w:style>
  <w:style w:type="paragraph" w:styleId="Footer">
    <w:name w:val="footer"/>
    <w:basedOn w:val="Normal"/>
    <w:link w:val="FooterChar"/>
    <w:uiPriority w:val="99"/>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870C47"/>
    <w:rPr>
      <w:lang w:eastAsia="en-US"/>
    </w:rPr>
  </w:style>
  <w:style w:type="paragraph" w:styleId="NoSpacing">
    <w:name w:val="No Spacing"/>
    <w:uiPriority w:val="99"/>
    <w:qFormat/>
    <w:rPr>
      <w:lang w:eastAsia="en-US"/>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C47"/>
    <w:rPr>
      <w:rFonts w:ascii="Times New Roman" w:hAnsi="Times New Roman" w:cs="Times New Roman"/>
      <w:sz w:val="0"/>
      <w:szCs w:val="0"/>
      <w:lang w:eastAsia="en-US"/>
    </w:rPr>
  </w:style>
  <w:style w:type="paragraph" w:customStyle="1" w:styleId="ConsPlusNormal">
    <w:name w:val="ConsPlusNormal"/>
    <w:uiPriority w:val="99"/>
    <w:rPr>
      <w:rFonts w:ascii="Times New Roman" w:eastAsia="Times New Roman" w:hAnsi="Times New Roman" w:cs="Times New Roman"/>
      <w:sz w:val="26"/>
      <w:szCs w:val="26"/>
    </w:rPr>
  </w:style>
  <w:style w:type="paragraph" w:customStyle="1" w:styleId="a3">
    <w:name w:val="Содержимое таблицы"/>
    <w:basedOn w:val="Normal"/>
    <w:uiPriority w:val="99"/>
    <w:rsid w:val="00B840A7"/>
    <w:pPr>
      <w:suppressLineNumbers/>
    </w:pPr>
  </w:style>
  <w:style w:type="paragraph" w:customStyle="1" w:styleId="a4">
    <w:name w:val="Заголовок таблицы"/>
    <w:basedOn w:val="a3"/>
    <w:uiPriority w:val="99"/>
    <w:rsid w:val="00B840A7"/>
    <w:pPr>
      <w:jc w:val="center"/>
    </w:pPr>
    <w:rPr>
      <w:b/>
      <w:bCs/>
    </w:rPr>
  </w:style>
  <w:style w:type="character" w:styleId="PageNumber">
    <w:name w:val="page number"/>
    <w:basedOn w:val="DefaultParagraphFont"/>
    <w:uiPriority w:val="99"/>
    <w:rsid w:val="00374B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92</Pages>
  <Words>25431</Words>
  <Characters>-32766</Characters>
  <Application>Microsoft Office Outlook</Application>
  <DocSecurity>0</DocSecurity>
  <Lines>0</Lines>
  <Paragraphs>0</Paragraphs>
  <ScaleCrop>false</ScaleCrop>
  <Company>Administration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Сехина Наталья Александровна</dc:creator>
  <cp:keywords/>
  <dc:description/>
  <cp:lastModifiedBy>User</cp:lastModifiedBy>
  <cp:revision>5</cp:revision>
  <cp:lastPrinted>2021-12-10T07:09:00Z</cp:lastPrinted>
  <dcterms:created xsi:type="dcterms:W3CDTF">2021-12-09T13:18:00Z</dcterms:created>
  <dcterms:modified xsi:type="dcterms:W3CDTF">2021-12-10T07:11:00Z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